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13" w:rsidRPr="007B4FB8" w:rsidRDefault="00237C86" w:rsidP="00E23DF5">
      <w:pPr>
        <w:jc w:val="center"/>
        <w:rPr>
          <w:sz w:val="18"/>
          <w:szCs w:val="1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476250</wp:posOffset>
                </wp:positionV>
                <wp:extent cx="2276475" cy="371475"/>
                <wp:effectExtent l="0" t="0" r="0" b="0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13" w:rsidRPr="000C6770" w:rsidRDefault="000C6770">
                            <w:pPr>
                              <w:rPr>
                                <w:b/>
                                <w:color w:val="1F497D"/>
                                <w:sz w:val="36"/>
                                <w:szCs w:val="36"/>
                              </w:rPr>
                            </w:pPr>
                            <w:r w:rsidRPr="000C6770">
                              <w:rPr>
                                <w:b/>
                                <w:color w:val="1F497D"/>
                                <w:sz w:val="36"/>
                                <w:szCs w:val="36"/>
                              </w:rPr>
                              <w:t>RADÍME SENIOROM</w:t>
                            </w:r>
                            <w:r w:rsidR="007B4FB8">
                              <w:rPr>
                                <w:b/>
                                <w:color w:val="1F497D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3.75pt;margin-top:37.5pt;width:179.25pt;height:29.2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f9rAIAAKs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" filled="f" stroked="f">
                <v:textbox inset="0,0,0,0">
                  <w:txbxContent>
                    <w:p w:rsidR="00BA5E13" w:rsidRPr="000C6770" w:rsidRDefault="000C6770">
                      <w:pPr>
                        <w:rPr>
                          <w:b/>
                          <w:color w:val="1F497D"/>
                          <w:sz w:val="36"/>
                          <w:szCs w:val="36"/>
                        </w:rPr>
                      </w:pPr>
                      <w:r w:rsidRPr="000C6770">
                        <w:rPr>
                          <w:b/>
                          <w:color w:val="1F497D"/>
                          <w:sz w:val="36"/>
                          <w:szCs w:val="36"/>
                        </w:rPr>
                        <w:t>RADÍME SENIOROM</w:t>
                      </w:r>
                      <w:r w:rsidR="007B4FB8">
                        <w:rPr>
                          <w:b/>
                          <w:color w:val="1F497D"/>
                          <w:sz w:val="36"/>
                          <w:szCs w:val="36"/>
                        </w:rPr>
                        <w:t xml:space="preserve">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4FB8">
        <w:t xml:space="preserve">                                                                                                </w:t>
      </w:r>
      <w:bookmarkStart w:id="0" w:name="_GoBack"/>
      <w:bookmarkEnd w:id="0"/>
    </w:p>
    <w:p w:rsidR="00BA5E13" w:rsidRDefault="00237C86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781051</wp:posOffset>
                </wp:positionV>
                <wp:extent cx="6743700" cy="476250"/>
                <wp:effectExtent l="0" t="0" r="0" b="0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FA3" w:rsidRPr="00A0473F" w:rsidRDefault="00A85FA3" w:rsidP="00A0473F">
                            <w:pPr>
                              <w:pStyle w:val="Nzov"/>
                              <w:spacing w:after="0"/>
                              <w:ind w:firstLine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0473F"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Ako sa nestať obeťou </w:t>
                            </w:r>
                            <w:r w:rsidR="000A14D6" w:rsidRPr="00A0473F"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  <w:t>podvodníkov a</w:t>
                            </w:r>
                            <w:r w:rsidR="00A0473F" w:rsidRPr="00A0473F"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  <w:t> </w:t>
                            </w:r>
                            <w:r w:rsidR="000A14D6" w:rsidRPr="00A0473F"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  <w:t>zlodejov</w:t>
                            </w:r>
                            <w:r w:rsidR="00A0473F" w:rsidRPr="00A0473F"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33.75pt;margin-top:61.5pt;width:531pt;height:37.5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" filled="f" stroked="f" strokecolor="white">
                <v:textbox inset="0,0,0,0">
                  <w:txbxContent>
                    <w:p w:rsidR="00A85FA3" w:rsidRPr="00A0473F" w:rsidRDefault="00A85FA3" w:rsidP="00A0473F">
                      <w:pPr>
                        <w:pStyle w:val="Nzov"/>
                        <w:spacing w:after="0"/>
                        <w:ind w:firstLine="0"/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A0473F">
                        <w:rPr>
                          <w:rFonts w:ascii="Century Gothic" w:hAnsi="Century Gothic"/>
                          <w:b/>
                          <w:color w:val="FF0000"/>
                          <w:sz w:val="32"/>
                          <w:szCs w:val="32"/>
                        </w:rPr>
                        <w:t xml:space="preserve">Ako sa nestať obeťou </w:t>
                      </w:r>
                      <w:r w:rsidR="000A14D6" w:rsidRPr="00A0473F">
                        <w:rPr>
                          <w:rFonts w:ascii="Century Gothic" w:hAnsi="Century Gothic"/>
                          <w:b/>
                          <w:color w:val="FF0000"/>
                          <w:sz w:val="32"/>
                          <w:szCs w:val="32"/>
                        </w:rPr>
                        <w:t>podvodníkov a</w:t>
                      </w:r>
                      <w:r w:rsidR="00A0473F" w:rsidRPr="00A0473F">
                        <w:rPr>
                          <w:rFonts w:ascii="Century Gothic" w:hAnsi="Century Gothic"/>
                          <w:b/>
                          <w:color w:val="FF0000"/>
                          <w:sz w:val="32"/>
                          <w:szCs w:val="32"/>
                        </w:rPr>
                        <w:t> </w:t>
                      </w:r>
                      <w:r w:rsidR="000A14D6" w:rsidRPr="00A0473F">
                        <w:rPr>
                          <w:rFonts w:ascii="Century Gothic" w:hAnsi="Century Gothic"/>
                          <w:b/>
                          <w:color w:val="FF0000"/>
                          <w:sz w:val="32"/>
                          <w:szCs w:val="32"/>
                        </w:rPr>
                        <w:t>zlodejov</w:t>
                      </w:r>
                      <w:r w:rsidR="00A0473F" w:rsidRPr="00A0473F">
                        <w:rPr>
                          <w:rFonts w:ascii="Century Gothic" w:hAnsi="Century Gothic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A5E13" w:rsidRDefault="00BA5E13"/>
    <w:p w:rsidR="00BA5E13" w:rsidRDefault="00BA5E13"/>
    <w:p w:rsidR="00BA5E13" w:rsidRDefault="000A7F73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2B60242" wp14:editId="4B819543">
                <wp:simplePos x="0" y="0"/>
                <wp:positionH relativeFrom="page">
                  <wp:posOffset>428625</wp:posOffset>
                </wp:positionH>
                <wp:positionV relativeFrom="page">
                  <wp:posOffset>1362075</wp:posOffset>
                </wp:positionV>
                <wp:extent cx="4819650" cy="1200150"/>
                <wp:effectExtent l="0" t="0" r="0" b="0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B2F" w:rsidRPr="005E0B2F" w:rsidRDefault="009E3E10" w:rsidP="00984739">
                            <w:pPr>
                              <w:pStyle w:val="Zkladntext"/>
                              <w:spacing w:after="0"/>
                              <w:rPr>
                                <w:sz w:val="22"/>
                                <w:szCs w:val="16"/>
                              </w:rPr>
                            </w:pPr>
                            <w:r w:rsidRPr="006D36B6">
                              <w:rPr>
                                <w:sz w:val="22"/>
                                <w:szCs w:val="16"/>
                              </w:rPr>
                              <w:t>Vážení seniori,</w:t>
                            </w:r>
                          </w:p>
                          <w:p w:rsidR="003B46EB" w:rsidRPr="006D36B6" w:rsidRDefault="009E3E10" w:rsidP="00984739">
                            <w:pPr>
                              <w:pStyle w:val="Zkladntext"/>
                              <w:spacing w:after="0"/>
                              <w:jc w:val="both"/>
                              <w:rPr>
                                <w:sz w:val="22"/>
                                <w:szCs w:val="16"/>
                              </w:rPr>
                            </w:pPr>
                            <w:r w:rsidRPr="006D36B6">
                              <w:rPr>
                                <w:sz w:val="22"/>
                                <w:szCs w:val="16"/>
                              </w:rPr>
                              <w:t xml:space="preserve">prinášame Vám </w:t>
                            </w:r>
                            <w:r w:rsidR="005443E3">
                              <w:rPr>
                                <w:b/>
                                <w:color w:val="FF0000"/>
                                <w:sz w:val="22"/>
                                <w:szCs w:val="16"/>
                              </w:rPr>
                              <w:t>niekoľko dôležitých rád</w:t>
                            </w:r>
                            <w:r w:rsidR="005E0B2F">
                              <w:rPr>
                                <w:b/>
                                <w:color w:val="FF0000"/>
                                <w:sz w:val="22"/>
                                <w:szCs w:val="16"/>
                              </w:rPr>
                              <w:t>,</w:t>
                            </w:r>
                            <w:r w:rsidR="005443E3">
                              <w:rPr>
                                <w:b/>
                                <w:color w:val="FF0000"/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Pr="006D36B6">
                              <w:rPr>
                                <w:sz w:val="22"/>
                                <w:szCs w:val="16"/>
                              </w:rPr>
                              <w:t>ako sa nestať obeť</w:t>
                            </w:r>
                            <w:r w:rsidR="000A14D6">
                              <w:rPr>
                                <w:sz w:val="22"/>
                                <w:szCs w:val="16"/>
                              </w:rPr>
                              <w:t xml:space="preserve">ami podvodníkov a zlodejov, ktorí si Vás vytypovali ako </w:t>
                            </w:r>
                            <w:r w:rsidR="001556B8">
                              <w:rPr>
                                <w:sz w:val="22"/>
                                <w:szCs w:val="16"/>
                              </w:rPr>
                              <w:t xml:space="preserve">svoje </w:t>
                            </w:r>
                            <w:r w:rsidR="000A14D6">
                              <w:rPr>
                                <w:sz w:val="22"/>
                                <w:szCs w:val="16"/>
                              </w:rPr>
                              <w:t>obete</w:t>
                            </w:r>
                            <w:r w:rsidR="0026785D">
                              <w:rPr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="000A7F73">
                              <w:rPr>
                                <w:sz w:val="22"/>
                                <w:szCs w:val="16"/>
                              </w:rPr>
                              <w:t xml:space="preserve">s cieľom vylákať od Vás peniaze alebo Vás okradnúť o Vaše celoživotné úspory a za tým účelom Vás </w:t>
                            </w:r>
                            <w:r w:rsidR="0026785D">
                              <w:rPr>
                                <w:sz w:val="22"/>
                                <w:szCs w:val="16"/>
                              </w:rPr>
                              <w:t>oslovili telefonicky alebo priamo na ulici</w:t>
                            </w:r>
                            <w:r w:rsidR="000A7F73">
                              <w:rPr>
                                <w:sz w:val="22"/>
                                <w:szCs w:val="16"/>
                              </w:rPr>
                              <w:t xml:space="preserve"> s vopred pripravenou legendou.</w:t>
                            </w:r>
                            <w:r w:rsidR="0026785D" w:rsidRPr="0026785D">
                              <w:rPr>
                                <w:sz w:val="22"/>
                                <w:szCs w:val="16"/>
                              </w:rPr>
                              <w:t xml:space="preserve"> </w:t>
                            </w:r>
                          </w:p>
                          <w:p w:rsidR="00BA5E13" w:rsidRPr="006D36B6" w:rsidRDefault="00BA5E13">
                            <w:pPr>
                              <w:pStyle w:val="Zkladntex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60242" id="Text Box 24" o:spid="_x0000_s1028" type="#_x0000_t202" style="position:absolute;margin-left:33.75pt;margin-top:107.25pt;width:379.5pt;height:94.5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" filled="f" stroked="f">
                <v:textbox inset="0,0,0,0">
                  <w:txbxContent>
                    <w:p w:rsidR="005E0B2F" w:rsidRPr="005E0B2F" w:rsidRDefault="009E3E10" w:rsidP="00984739">
                      <w:pPr>
                        <w:pStyle w:val="Zkladntext"/>
                        <w:spacing w:after="0"/>
                        <w:rPr>
                          <w:sz w:val="22"/>
                          <w:szCs w:val="16"/>
                        </w:rPr>
                      </w:pPr>
                      <w:r w:rsidRPr="006D36B6">
                        <w:rPr>
                          <w:sz w:val="22"/>
                          <w:szCs w:val="16"/>
                        </w:rPr>
                        <w:t>Vážení seniori,</w:t>
                      </w:r>
                    </w:p>
                    <w:p w:rsidR="003B46EB" w:rsidRPr="006D36B6" w:rsidRDefault="009E3E10" w:rsidP="00984739">
                      <w:pPr>
                        <w:pStyle w:val="Zkladntext"/>
                        <w:spacing w:after="0"/>
                        <w:jc w:val="both"/>
                        <w:rPr>
                          <w:sz w:val="22"/>
                          <w:szCs w:val="16"/>
                        </w:rPr>
                      </w:pPr>
                      <w:r w:rsidRPr="006D36B6">
                        <w:rPr>
                          <w:sz w:val="22"/>
                          <w:szCs w:val="16"/>
                        </w:rPr>
                        <w:t xml:space="preserve">prinášame Vám </w:t>
                      </w:r>
                      <w:r w:rsidR="005443E3">
                        <w:rPr>
                          <w:b/>
                          <w:color w:val="FF0000"/>
                          <w:sz w:val="22"/>
                          <w:szCs w:val="16"/>
                        </w:rPr>
                        <w:t>niekoľko dôležitých rád</w:t>
                      </w:r>
                      <w:r w:rsidR="005E0B2F">
                        <w:rPr>
                          <w:b/>
                          <w:color w:val="FF0000"/>
                          <w:sz w:val="22"/>
                          <w:szCs w:val="16"/>
                        </w:rPr>
                        <w:t>,</w:t>
                      </w:r>
                      <w:r w:rsidR="005443E3">
                        <w:rPr>
                          <w:b/>
                          <w:color w:val="FF0000"/>
                          <w:sz w:val="22"/>
                          <w:szCs w:val="16"/>
                        </w:rPr>
                        <w:t xml:space="preserve"> </w:t>
                      </w:r>
                      <w:r w:rsidRPr="006D36B6">
                        <w:rPr>
                          <w:sz w:val="22"/>
                          <w:szCs w:val="16"/>
                        </w:rPr>
                        <w:t>ako sa nestať obeť</w:t>
                      </w:r>
                      <w:r w:rsidR="000A14D6">
                        <w:rPr>
                          <w:sz w:val="22"/>
                          <w:szCs w:val="16"/>
                        </w:rPr>
                        <w:t xml:space="preserve">ami podvodníkov a zlodejov, ktorí si Vás vytypovali ako </w:t>
                      </w:r>
                      <w:r w:rsidR="001556B8">
                        <w:rPr>
                          <w:sz w:val="22"/>
                          <w:szCs w:val="16"/>
                        </w:rPr>
                        <w:t xml:space="preserve">svoje </w:t>
                      </w:r>
                      <w:r w:rsidR="000A14D6">
                        <w:rPr>
                          <w:sz w:val="22"/>
                          <w:szCs w:val="16"/>
                        </w:rPr>
                        <w:t>obete</w:t>
                      </w:r>
                      <w:r w:rsidR="0026785D">
                        <w:rPr>
                          <w:sz w:val="22"/>
                          <w:szCs w:val="16"/>
                        </w:rPr>
                        <w:t xml:space="preserve"> </w:t>
                      </w:r>
                      <w:r w:rsidR="000A7F73">
                        <w:rPr>
                          <w:sz w:val="22"/>
                          <w:szCs w:val="16"/>
                        </w:rPr>
                        <w:t xml:space="preserve">s cieľom vylákať od Vás peniaze alebo Vás okradnúť o Vaše celoživotné úspory a za tým účelom Vás </w:t>
                      </w:r>
                      <w:r w:rsidR="0026785D">
                        <w:rPr>
                          <w:sz w:val="22"/>
                          <w:szCs w:val="16"/>
                        </w:rPr>
                        <w:t>oslovili telefonicky alebo priamo na ulici</w:t>
                      </w:r>
                      <w:r w:rsidR="000A7F73">
                        <w:rPr>
                          <w:sz w:val="22"/>
                          <w:szCs w:val="16"/>
                        </w:rPr>
                        <w:t xml:space="preserve"> s vopred pripravenou legendou.</w:t>
                      </w:r>
                      <w:r w:rsidR="0026785D" w:rsidRPr="0026785D">
                        <w:rPr>
                          <w:sz w:val="22"/>
                          <w:szCs w:val="16"/>
                        </w:rPr>
                        <w:t xml:space="preserve"> </w:t>
                      </w:r>
                    </w:p>
                    <w:p w:rsidR="00BA5E13" w:rsidRPr="006D36B6" w:rsidRDefault="00BA5E13">
                      <w:pPr>
                        <w:pStyle w:val="Zkladntext"/>
                        <w:rPr>
                          <w:sz w:val="14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A5E13" w:rsidRDefault="00673AF1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7B1096DD" wp14:editId="4678A268">
                <wp:simplePos x="0" y="0"/>
                <wp:positionH relativeFrom="page">
                  <wp:posOffset>5334000</wp:posOffset>
                </wp:positionH>
                <wp:positionV relativeFrom="page">
                  <wp:posOffset>1476375</wp:posOffset>
                </wp:positionV>
                <wp:extent cx="1981200" cy="8010525"/>
                <wp:effectExtent l="0" t="0" r="0" b="9525"/>
                <wp:wrapNone/>
                <wp:docPr id="15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010525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FA3" w:rsidRPr="00A85FA3" w:rsidRDefault="00737D61" w:rsidP="00A85FA3">
                            <w:pPr>
                              <w:pStyle w:val="Nadpis1"/>
                            </w:pPr>
                            <w:r>
                              <w:t xml:space="preserve">     </w:t>
                            </w:r>
                            <w:r w:rsidR="0026785D">
                              <w:t>Seniori, v</w:t>
                            </w:r>
                            <w:r w:rsidR="00CF711C">
                              <w:t>šimnite si:</w:t>
                            </w:r>
                          </w:p>
                          <w:p w:rsidR="00BA5E13" w:rsidRDefault="00BA5E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096DD" id="Text Box 181" o:spid="_x0000_s1029" type="#_x0000_t202" style="position:absolute;margin-left:420pt;margin-top:116.25pt;width:156pt;height:630.7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" fillcolor="#036" stroked="f">
                <v:fill opacity="13107f"/>
                <v:textbox inset="0,0,0,0">
                  <w:txbxContent>
                    <w:p w:rsidR="00A85FA3" w:rsidRPr="00A85FA3" w:rsidRDefault="00737D61" w:rsidP="00A85FA3">
                      <w:pPr>
                        <w:pStyle w:val="Nadpis1"/>
                      </w:pPr>
                      <w:r>
                        <w:t xml:space="preserve">     </w:t>
                      </w:r>
                      <w:r w:rsidR="0026785D">
                        <w:t>Seniori, v</w:t>
                      </w:r>
                      <w:r w:rsidR="00CF711C">
                        <w:t>šimnite si:</w:t>
                      </w:r>
                    </w:p>
                    <w:p w:rsidR="00BA5E13" w:rsidRDefault="00BA5E13"/>
                  </w:txbxContent>
                </v:textbox>
                <w10:wrap anchorx="page" anchory="page"/>
              </v:shape>
            </w:pict>
          </mc:Fallback>
        </mc:AlternateContent>
      </w:r>
    </w:p>
    <w:p w:rsidR="00BA5E13" w:rsidRDefault="00BA5E13"/>
    <w:p w:rsidR="00BA5E13" w:rsidRDefault="00237C86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2BA5E9" wp14:editId="0988AD8B">
                <wp:simplePos x="0" y="0"/>
                <wp:positionH relativeFrom="page">
                  <wp:posOffset>5334000</wp:posOffset>
                </wp:positionH>
                <wp:positionV relativeFrom="page">
                  <wp:posOffset>1885950</wp:posOffset>
                </wp:positionV>
                <wp:extent cx="1933575" cy="1400175"/>
                <wp:effectExtent l="0" t="0" r="9525" b="9525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13" w:rsidRDefault="00A24273" w:rsidP="00A40538">
                            <w:pPr>
                              <w:pStyle w:val="Zarkazkladnhotextu"/>
                              <w:spacing w:line="240" w:lineRule="auto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24273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="008133CF" w:rsidRPr="00A24273">
                              <w:rPr>
                                <w:sz w:val="28"/>
                                <w:szCs w:val="28"/>
                              </w:rPr>
                              <w:t xml:space="preserve">slovujú </w:t>
                            </w:r>
                            <w:r w:rsidRPr="00A24273">
                              <w:rPr>
                                <w:sz w:val="28"/>
                                <w:szCs w:val="28"/>
                              </w:rPr>
                              <w:t xml:space="preserve">Vás </w:t>
                            </w:r>
                            <w:r w:rsidR="008133CF" w:rsidRPr="00A24273">
                              <w:rPr>
                                <w:sz w:val="28"/>
                                <w:szCs w:val="28"/>
                              </w:rPr>
                              <w:t xml:space="preserve">neznáme osoby </w:t>
                            </w:r>
                            <w:r w:rsidR="0089012B" w:rsidRPr="00A24273">
                              <w:rPr>
                                <w:sz w:val="28"/>
                                <w:szCs w:val="28"/>
                              </w:rPr>
                              <w:t>na verejnosti</w:t>
                            </w:r>
                            <w:r w:rsidRPr="00A24273">
                              <w:rPr>
                                <w:sz w:val="28"/>
                                <w:szCs w:val="28"/>
                              </w:rPr>
                              <w:t>, v príbytkoch alebo p</w:t>
                            </w:r>
                            <w:r w:rsidR="008133CF" w:rsidRPr="00A24273">
                              <w:rPr>
                                <w:sz w:val="28"/>
                                <w:szCs w:val="28"/>
                              </w:rPr>
                              <w:t>o telefóne</w:t>
                            </w:r>
                            <w:r w:rsidRPr="00A24273">
                              <w:rPr>
                                <w:sz w:val="28"/>
                                <w:szCs w:val="28"/>
                              </w:rPr>
                              <w:t xml:space="preserve"> a žiadajú  požičať peniaze</w:t>
                            </w:r>
                            <w:r w:rsidRPr="00A24273">
                              <w:rPr>
                                <w:sz w:val="24"/>
                                <w:szCs w:val="24"/>
                              </w:rPr>
                              <w:t xml:space="preserve"> ?</w:t>
                            </w:r>
                          </w:p>
                          <w:p w:rsidR="00BD7F91" w:rsidRPr="00BD7F91" w:rsidRDefault="00BD7F91" w:rsidP="00A40538">
                            <w:pPr>
                              <w:pStyle w:val="Zarkazkladnhotextu"/>
                              <w:spacing w:line="240" w:lineRule="auto"/>
                              <w:ind w:left="0" w:firstLine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BD7F91" w:rsidRPr="0055140E" w:rsidRDefault="00BD7F91" w:rsidP="00A40538">
                            <w:pPr>
                              <w:pStyle w:val="Zarkazkladnhotextu"/>
                              <w:spacing w:line="240" w:lineRule="auto"/>
                              <w:ind w:left="0" w:firstLine="0"/>
                              <w:jc w:val="center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</w:p>
                          <w:p w:rsidR="00A24273" w:rsidRDefault="00A24273" w:rsidP="00A40538">
                            <w:pPr>
                              <w:pStyle w:val="Zarkazkladnhotextu"/>
                              <w:spacing w:line="240" w:lineRule="auto"/>
                              <w:ind w:left="0" w:firstLine="0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A24273" w:rsidRPr="00BD7F91" w:rsidRDefault="00A24273" w:rsidP="00A40538">
                            <w:pPr>
                              <w:pStyle w:val="Zarkazkladnhotextu"/>
                              <w:spacing w:line="240" w:lineRule="auto"/>
                              <w:ind w:left="0" w:firstLine="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D7F91">
                              <w:rPr>
                                <w:color w:val="FF0000"/>
                                <w:sz w:val="24"/>
                                <w:szCs w:val="24"/>
                              </w:rPr>
                              <w:t>Dôveruj,  ale preveruj</w:t>
                            </w:r>
                          </w:p>
                          <w:p w:rsidR="0089012B" w:rsidRDefault="0089012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BA5E9" id="Text Box 35" o:spid="_x0000_s1030" type="#_x0000_t202" style="position:absolute;margin-left:420pt;margin-top:148.5pt;width:152.25pt;height:110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" filled="f" stroked="f">
                <v:textbox inset="0,0,0,0">
                  <w:txbxContent>
                    <w:p w:rsidR="00BA5E13" w:rsidRDefault="00A24273" w:rsidP="00A40538">
                      <w:pPr>
                        <w:pStyle w:val="Zarkazkladnhotextu"/>
                        <w:spacing w:line="240" w:lineRule="auto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24273">
                        <w:rPr>
                          <w:sz w:val="28"/>
                          <w:szCs w:val="28"/>
                        </w:rPr>
                        <w:t>O</w:t>
                      </w:r>
                      <w:r w:rsidR="008133CF" w:rsidRPr="00A24273">
                        <w:rPr>
                          <w:sz w:val="28"/>
                          <w:szCs w:val="28"/>
                        </w:rPr>
                        <w:t xml:space="preserve">slovujú </w:t>
                      </w:r>
                      <w:r w:rsidRPr="00A24273">
                        <w:rPr>
                          <w:sz w:val="28"/>
                          <w:szCs w:val="28"/>
                        </w:rPr>
                        <w:t xml:space="preserve">Vás </w:t>
                      </w:r>
                      <w:r w:rsidR="008133CF" w:rsidRPr="00A24273">
                        <w:rPr>
                          <w:sz w:val="28"/>
                          <w:szCs w:val="28"/>
                        </w:rPr>
                        <w:t xml:space="preserve">neznáme osoby </w:t>
                      </w:r>
                      <w:r w:rsidR="0089012B" w:rsidRPr="00A24273">
                        <w:rPr>
                          <w:sz w:val="28"/>
                          <w:szCs w:val="28"/>
                        </w:rPr>
                        <w:t>na verejnosti</w:t>
                      </w:r>
                      <w:r w:rsidRPr="00A24273">
                        <w:rPr>
                          <w:sz w:val="28"/>
                          <w:szCs w:val="28"/>
                        </w:rPr>
                        <w:t>, v príbytkoch alebo p</w:t>
                      </w:r>
                      <w:r w:rsidR="008133CF" w:rsidRPr="00A24273">
                        <w:rPr>
                          <w:sz w:val="28"/>
                          <w:szCs w:val="28"/>
                        </w:rPr>
                        <w:t>o telefóne</w:t>
                      </w:r>
                      <w:r w:rsidRPr="00A24273">
                        <w:rPr>
                          <w:sz w:val="28"/>
                          <w:szCs w:val="28"/>
                        </w:rPr>
                        <w:t xml:space="preserve"> a žiadajú  požičať peniaze</w:t>
                      </w:r>
                      <w:r w:rsidRPr="00A24273">
                        <w:rPr>
                          <w:sz w:val="24"/>
                          <w:szCs w:val="24"/>
                        </w:rPr>
                        <w:t xml:space="preserve"> ?</w:t>
                      </w:r>
                    </w:p>
                    <w:p w:rsidR="00BD7F91" w:rsidRPr="00BD7F91" w:rsidRDefault="00BD7F91" w:rsidP="00A40538">
                      <w:pPr>
                        <w:pStyle w:val="Zarkazkladnhotextu"/>
                        <w:spacing w:line="240" w:lineRule="auto"/>
                        <w:ind w:left="0" w:firstLine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BD7F91" w:rsidRPr="0055140E" w:rsidRDefault="00BD7F91" w:rsidP="00A40538">
                      <w:pPr>
                        <w:pStyle w:val="Zarkazkladnhotextu"/>
                        <w:spacing w:line="240" w:lineRule="auto"/>
                        <w:ind w:left="0" w:firstLine="0"/>
                        <w:jc w:val="center"/>
                        <w:rPr>
                          <w:b/>
                          <w:sz w:val="25"/>
                          <w:szCs w:val="25"/>
                        </w:rPr>
                      </w:pPr>
                    </w:p>
                    <w:p w:rsidR="00A24273" w:rsidRDefault="00A24273" w:rsidP="00A40538">
                      <w:pPr>
                        <w:pStyle w:val="Zarkazkladnhotextu"/>
                        <w:spacing w:line="240" w:lineRule="auto"/>
                        <w:ind w:left="0" w:firstLine="0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A24273" w:rsidRPr="00BD7F91" w:rsidRDefault="00A24273" w:rsidP="00A40538">
                      <w:pPr>
                        <w:pStyle w:val="Zarkazkladnhotextu"/>
                        <w:spacing w:line="240" w:lineRule="auto"/>
                        <w:ind w:left="0" w:firstLine="0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BD7F91">
                        <w:rPr>
                          <w:color w:val="FF0000"/>
                          <w:sz w:val="24"/>
                          <w:szCs w:val="24"/>
                        </w:rPr>
                        <w:t>Dôveruj,  ale preveruj</w:t>
                      </w:r>
                    </w:p>
                    <w:p w:rsidR="0089012B" w:rsidRDefault="0089012B"/>
                  </w:txbxContent>
                </v:textbox>
                <w10:wrap anchorx="page" anchory="page"/>
              </v:shape>
            </w:pict>
          </mc:Fallback>
        </mc:AlternateContent>
      </w:r>
    </w:p>
    <w:p w:rsidR="00BA5E13" w:rsidRDefault="00BA5E13"/>
    <w:p w:rsidR="00BA5E13" w:rsidRDefault="00BA5E13"/>
    <w:p w:rsidR="00BA5E13" w:rsidRDefault="001B77F6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13947B" wp14:editId="17342494">
                <wp:simplePos x="0" y="0"/>
                <wp:positionH relativeFrom="page">
                  <wp:posOffset>428625</wp:posOffset>
                </wp:positionH>
                <wp:positionV relativeFrom="page">
                  <wp:posOffset>2495550</wp:posOffset>
                </wp:positionV>
                <wp:extent cx="4766945" cy="1000125"/>
                <wp:effectExtent l="0" t="0" r="14605" b="9525"/>
                <wp:wrapNone/>
                <wp:docPr id="13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94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7F6" w:rsidRDefault="00A24273" w:rsidP="001B77F6">
                            <w:pPr>
                              <w:pStyle w:val="ArticleHeading"/>
                              <w:spacing w:before="0" w:after="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 w:rsidR="001B77F6">
                              <w:rPr>
                                <w:color w:val="FF0000"/>
                                <w:sz w:val="24"/>
                                <w:szCs w:val="24"/>
                              </w:rPr>
                              <w:t>ENIOR</w:t>
                            </w:r>
                            <w:r w:rsidR="000A7F7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POZOR</w:t>
                            </w:r>
                            <w:r w:rsidR="001B77F6">
                              <w:rPr>
                                <w:color w:val="FF0000"/>
                                <w:sz w:val="24"/>
                                <w:szCs w:val="24"/>
                              </w:rPr>
                              <w:t>I!</w:t>
                            </w:r>
                          </w:p>
                          <w:p w:rsidR="00A24273" w:rsidRDefault="001B77F6" w:rsidP="001B77F6">
                            <w:pPr>
                              <w:pStyle w:val="ArticleHeading"/>
                              <w:spacing w:before="0" w:after="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„Dô</w:t>
                            </w:r>
                            <w:r w:rsidR="00A24273">
                              <w:rPr>
                                <w:color w:val="FF0000"/>
                                <w:sz w:val="24"/>
                                <w:szCs w:val="24"/>
                              </w:rPr>
                              <w:t>verujte, ale preverujte!“</w:t>
                            </w:r>
                          </w:p>
                          <w:p w:rsidR="0026785D" w:rsidRPr="0026785D" w:rsidRDefault="00A24273" w:rsidP="001B77F6">
                            <w:pPr>
                              <w:pStyle w:val="ArticleHeading"/>
                              <w:spacing w:before="0" w:after="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„N</w:t>
                            </w:r>
                            <w:r w:rsidR="0026785D" w:rsidRPr="0026785D">
                              <w:rPr>
                                <w:color w:val="FF0000"/>
                                <w:sz w:val="24"/>
                                <w:szCs w:val="24"/>
                              </w:rPr>
                              <w:t>evpúšťajte cudzie osoby do svojich príbytkov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!“</w:t>
                            </w:r>
                          </w:p>
                          <w:p w:rsidR="0026785D" w:rsidRPr="0026785D" w:rsidRDefault="00A24273" w:rsidP="001B77F6">
                            <w:pPr>
                              <w:pStyle w:val="ArticleHeading"/>
                              <w:spacing w:before="0" w:after="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„</w:t>
                            </w:r>
                            <w:r w:rsidR="0026785D" w:rsidRPr="0026785D">
                              <w:rPr>
                                <w:color w:val="FF0000"/>
                                <w:sz w:val="24"/>
                                <w:szCs w:val="24"/>
                              </w:rPr>
                              <w:t>Nezostávajte s cudzími osobami osamote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!“</w:t>
                            </w:r>
                          </w:p>
                          <w:p w:rsidR="00CF711C" w:rsidRPr="0026785D" w:rsidRDefault="00A24273" w:rsidP="001B77F6">
                            <w:pPr>
                              <w:pStyle w:val="ArticleHeading"/>
                              <w:spacing w:before="0" w:after="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„</w:t>
                            </w:r>
                            <w:r w:rsidR="0026785D" w:rsidRPr="0026785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Majte na viditeľnom mieste dôležité </w:t>
                            </w:r>
                            <w:r w:rsidR="00481B1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telefonické </w:t>
                            </w:r>
                            <w:r w:rsidR="0026785D" w:rsidRPr="0026785D">
                              <w:rPr>
                                <w:color w:val="FF0000"/>
                                <w:sz w:val="24"/>
                                <w:szCs w:val="24"/>
                              </w:rPr>
                              <w:t>kontakty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!“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3947B" id="Text Box 284" o:spid="_x0000_s1031" type="#_x0000_t202" style="position:absolute;margin-left:33.75pt;margin-top:196.5pt;width:375.35pt;height:78.7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+5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" filled="f" stroked="f">
                <v:textbox inset="0,0,0,0">
                  <w:txbxContent>
                    <w:p w:rsidR="001B77F6" w:rsidRDefault="00A24273" w:rsidP="001B77F6">
                      <w:pPr>
                        <w:pStyle w:val="ArticleHeading"/>
                        <w:spacing w:before="0" w:after="0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S</w:t>
                      </w:r>
                      <w:r w:rsidR="001B77F6">
                        <w:rPr>
                          <w:color w:val="FF0000"/>
                          <w:sz w:val="24"/>
                          <w:szCs w:val="24"/>
                        </w:rPr>
                        <w:t>ENIOR</w:t>
                      </w:r>
                      <w:r w:rsidR="000A7F73">
                        <w:rPr>
                          <w:color w:val="FF0000"/>
                          <w:sz w:val="24"/>
                          <w:szCs w:val="24"/>
                        </w:rPr>
                        <w:t xml:space="preserve"> POZOR</w:t>
                      </w:r>
                      <w:r w:rsidR="001B77F6">
                        <w:rPr>
                          <w:color w:val="FF0000"/>
                          <w:sz w:val="24"/>
                          <w:szCs w:val="24"/>
                        </w:rPr>
                        <w:t>I!</w:t>
                      </w:r>
                    </w:p>
                    <w:p w:rsidR="00A24273" w:rsidRDefault="001B77F6" w:rsidP="001B77F6">
                      <w:pPr>
                        <w:pStyle w:val="ArticleHeading"/>
                        <w:spacing w:before="0" w:after="0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„Dô</w:t>
                      </w:r>
                      <w:r w:rsidR="00A24273">
                        <w:rPr>
                          <w:color w:val="FF0000"/>
                          <w:sz w:val="24"/>
                          <w:szCs w:val="24"/>
                        </w:rPr>
                        <w:t>verujte, ale preverujte!“</w:t>
                      </w:r>
                    </w:p>
                    <w:p w:rsidR="0026785D" w:rsidRPr="0026785D" w:rsidRDefault="00A24273" w:rsidP="001B77F6">
                      <w:pPr>
                        <w:pStyle w:val="ArticleHeading"/>
                        <w:spacing w:before="0" w:after="0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„N</w:t>
                      </w:r>
                      <w:r w:rsidR="0026785D" w:rsidRPr="0026785D">
                        <w:rPr>
                          <w:color w:val="FF0000"/>
                          <w:sz w:val="24"/>
                          <w:szCs w:val="24"/>
                        </w:rPr>
                        <w:t>evpúšťajte cudzie osoby do svojich príbytkov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!“</w:t>
                      </w:r>
                    </w:p>
                    <w:p w:rsidR="0026785D" w:rsidRPr="0026785D" w:rsidRDefault="00A24273" w:rsidP="001B77F6">
                      <w:pPr>
                        <w:pStyle w:val="ArticleHeading"/>
                        <w:spacing w:before="0" w:after="0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„</w:t>
                      </w:r>
                      <w:r w:rsidR="0026785D" w:rsidRPr="0026785D">
                        <w:rPr>
                          <w:color w:val="FF0000"/>
                          <w:sz w:val="24"/>
                          <w:szCs w:val="24"/>
                        </w:rPr>
                        <w:t>Nezostávajte s cudzími osobami osamote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!“</w:t>
                      </w:r>
                    </w:p>
                    <w:p w:rsidR="00CF711C" w:rsidRPr="0026785D" w:rsidRDefault="00A24273" w:rsidP="001B77F6">
                      <w:pPr>
                        <w:pStyle w:val="ArticleHeading"/>
                        <w:spacing w:before="0" w:after="0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„</w:t>
                      </w:r>
                      <w:r w:rsidR="0026785D" w:rsidRPr="0026785D">
                        <w:rPr>
                          <w:color w:val="FF0000"/>
                          <w:sz w:val="24"/>
                          <w:szCs w:val="24"/>
                        </w:rPr>
                        <w:t xml:space="preserve">Majte na viditeľnom mieste dôležité </w:t>
                      </w:r>
                      <w:r w:rsidR="00481B16">
                        <w:rPr>
                          <w:color w:val="FF0000"/>
                          <w:sz w:val="24"/>
                          <w:szCs w:val="24"/>
                        </w:rPr>
                        <w:t xml:space="preserve">telefonické </w:t>
                      </w:r>
                      <w:r w:rsidR="0026785D" w:rsidRPr="0026785D">
                        <w:rPr>
                          <w:color w:val="FF0000"/>
                          <w:sz w:val="24"/>
                          <w:szCs w:val="24"/>
                        </w:rPr>
                        <w:t>kontakty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!“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A5E13" w:rsidRDefault="00BA5E13"/>
    <w:p w:rsidR="00BA5E13" w:rsidRDefault="00BA5E13"/>
    <w:p w:rsidR="00BA5E13" w:rsidRDefault="00BA5E13"/>
    <w:p w:rsidR="00BA5E13" w:rsidRDefault="00C506EA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795955" wp14:editId="7D64E785">
                <wp:simplePos x="0" y="0"/>
                <wp:positionH relativeFrom="column">
                  <wp:posOffset>4876800</wp:posOffset>
                </wp:positionH>
                <wp:positionV relativeFrom="paragraph">
                  <wp:posOffset>165100</wp:posOffset>
                </wp:positionV>
                <wp:extent cx="2066925" cy="866775"/>
                <wp:effectExtent l="0" t="0" r="0" b="9525"/>
                <wp:wrapNone/>
                <wp:docPr id="10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2A8" w:rsidRPr="008133CF" w:rsidRDefault="00BD7F91" w:rsidP="003562A8">
                            <w:pPr>
                              <w:jc w:val="center"/>
                              <w:rPr>
                                <w:b/>
                                <w:i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C00000"/>
                              </w:rPr>
                              <w:t>„</w:t>
                            </w:r>
                            <w:r w:rsidR="0055140E">
                              <w:rPr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N</w:t>
                            </w:r>
                            <w:r w:rsidRPr="0055140E">
                              <w:rPr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epožičiavajte peniaze cudzím osobám!“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</w:rPr>
                              <w:t xml:space="preserve"> </w:t>
                            </w:r>
                            <w:r w:rsidR="00673AF1">
                              <w:rPr>
                                <w:b/>
                                <w:i/>
                                <w:color w:val="C00000"/>
                              </w:rPr>
                              <w:t xml:space="preserve"> </w:t>
                            </w:r>
                            <w:r w:rsidR="008133CF" w:rsidRPr="008133CF">
                              <w:rPr>
                                <w:b/>
                                <w:i/>
                                <w:color w:val="C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95955" id="Text Box 294" o:spid="_x0000_s1032" type="#_x0000_t202" style="position:absolute;margin-left:384pt;margin-top:13pt;width:162.75pt;height:6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/9suQIAAMM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" filled="f" stroked="f">
                <v:textbox>
                  <w:txbxContent>
                    <w:p w:rsidR="003562A8" w:rsidRPr="008133CF" w:rsidRDefault="00BD7F91" w:rsidP="003562A8">
                      <w:pPr>
                        <w:jc w:val="center"/>
                        <w:rPr>
                          <w:b/>
                          <w:i/>
                          <w:color w:val="C00000"/>
                        </w:rPr>
                      </w:pPr>
                      <w:r>
                        <w:rPr>
                          <w:b/>
                          <w:i/>
                          <w:color w:val="C00000"/>
                        </w:rPr>
                        <w:t>„</w:t>
                      </w:r>
                      <w:r w:rsidR="0055140E">
                        <w:rPr>
                          <w:b/>
                          <w:i/>
                          <w:color w:val="C00000"/>
                          <w:sz w:val="28"/>
                          <w:szCs w:val="28"/>
                        </w:rPr>
                        <w:t>N</w:t>
                      </w:r>
                      <w:r w:rsidRPr="0055140E">
                        <w:rPr>
                          <w:b/>
                          <w:i/>
                          <w:color w:val="C00000"/>
                          <w:sz w:val="28"/>
                          <w:szCs w:val="28"/>
                        </w:rPr>
                        <w:t>epožičiavajte peniaze cudzím osobám!“</w:t>
                      </w:r>
                      <w:r>
                        <w:rPr>
                          <w:b/>
                          <w:i/>
                          <w:color w:val="C00000"/>
                        </w:rPr>
                        <w:t xml:space="preserve"> </w:t>
                      </w:r>
                      <w:r w:rsidR="00673AF1">
                        <w:rPr>
                          <w:b/>
                          <w:i/>
                          <w:color w:val="C00000"/>
                        </w:rPr>
                        <w:t xml:space="preserve"> </w:t>
                      </w:r>
                      <w:r w:rsidR="008133CF" w:rsidRPr="008133CF">
                        <w:rPr>
                          <w:b/>
                          <w:i/>
                          <w:color w:val="C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A5E13" w:rsidRDefault="00BA5E13"/>
    <w:p w:rsidR="00BA5E13" w:rsidRDefault="001B77F6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FE3E2D3" wp14:editId="1481B57C">
                <wp:simplePos x="0" y="0"/>
                <wp:positionH relativeFrom="page">
                  <wp:posOffset>2962275</wp:posOffset>
                </wp:positionH>
                <wp:positionV relativeFrom="page">
                  <wp:posOffset>3581400</wp:posOffset>
                </wp:positionV>
                <wp:extent cx="2228850" cy="5038725"/>
                <wp:effectExtent l="0" t="0" r="0" b="9525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503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8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3E2D3" id="Text Box 34" o:spid="_x0000_s1033" type="#_x0000_t202" style="position:absolute;margin-left:233.25pt;margin-top:282pt;width:175.5pt;height:396.75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60B5922" wp14:editId="0C673EE1">
                <wp:simplePos x="0" y="0"/>
                <wp:positionH relativeFrom="page">
                  <wp:posOffset>438149</wp:posOffset>
                </wp:positionH>
                <wp:positionV relativeFrom="page">
                  <wp:posOffset>3495675</wp:posOffset>
                </wp:positionV>
                <wp:extent cx="2333625" cy="5762625"/>
                <wp:effectExtent l="0" t="0" r="9525" b="9525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576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8">
                        <w:txbxContent>
                          <w:p w:rsidR="00AB5B5F" w:rsidRPr="00606EF8" w:rsidRDefault="0026785D" w:rsidP="00027D44">
                            <w:pPr>
                              <w:pStyle w:val="ArticleHeading"/>
                              <w:jc w:val="both"/>
                              <w:rPr>
                                <w:sz w:val="22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u w:val="single"/>
                              </w:rPr>
                              <w:t xml:space="preserve">1. </w:t>
                            </w:r>
                            <w:r w:rsidR="00AB5B5F" w:rsidRPr="00606EF8">
                              <w:rPr>
                                <w:sz w:val="22"/>
                                <w:szCs w:val="24"/>
                                <w:u w:val="single"/>
                              </w:rPr>
                              <w:t>pri oslovení</w:t>
                            </w:r>
                            <w:r w:rsidR="00B82324">
                              <w:rPr>
                                <w:sz w:val="22"/>
                                <w:szCs w:val="24"/>
                                <w:u w:val="single"/>
                              </w:rPr>
                              <w:t xml:space="preserve"> telefónom</w:t>
                            </w:r>
                            <w:r w:rsidR="00650898">
                              <w:rPr>
                                <w:sz w:val="22"/>
                                <w:szCs w:val="24"/>
                                <w:u w:val="single"/>
                              </w:rPr>
                              <w:t>,</w:t>
                            </w:r>
                            <w:r w:rsidR="00185934">
                              <w:rPr>
                                <w:sz w:val="22"/>
                                <w:szCs w:val="24"/>
                                <w:u w:val="single"/>
                              </w:rPr>
                              <w:t xml:space="preserve"> že volá </w:t>
                            </w:r>
                            <w:r w:rsidR="008B2745">
                              <w:rPr>
                                <w:sz w:val="22"/>
                                <w:szCs w:val="24"/>
                                <w:u w:val="single"/>
                              </w:rPr>
                              <w:t xml:space="preserve"> Váš </w:t>
                            </w:r>
                            <w:r w:rsidR="00185934">
                              <w:rPr>
                                <w:sz w:val="22"/>
                                <w:szCs w:val="24"/>
                                <w:u w:val="single"/>
                              </w:rPr>
                              <w:t>vnuk</w:t>
                            </w:r>
                            <w:r w:rsidR="00650898">
                              <w:rPr>
                                <w:sz w:val="22"/>
                                <w:szCs w:val="24"/>
                                <w:u w:val="single"/>
                              </w:rPr>
                              <w:t>, príbuzný alebo známy</w:t>
                            </w:r>
                          </w:p>
                          <w:p w:rsidR="00BA5E13" w:rsidRPr="00B82324" w:rsidRDefault="004A36CF" w:rsidP="00C506EA">
                            <w:pPr>
                              <w:pStyle w:val="Zkladntext"/>
                              <w:spacing w:before="120" w:line="240" w:lineRule="auto"/>
                              <w:jc w:val="both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 xml:space="preserve">Najskôr si </w:t>
                            </w:r>
                            <w:r w:rsidR="00C506EA">
                              <w:rPr>
                                <w:sz w:val="22"/>
                                <w:szCs w:val="24"/>
                              </w:rPr>
                              <w:t>over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te,</w:t>
                            </w:r>
                            <w:r w:rsidR="000A7F73">
                              <w:rPr>
                                <w:sz w:val="22"/>
                                <w:szCs w:val="24"/>
                              </w:rPr>
                              <w:t xml:space="preserve"> či naozaj Vás telefonicky kontaktuje Váš</w:t>
                            </w:r>
                            <w:r w:rsidR="00B8232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C506EA">
                              <w:rPr>
                                <w:sz w:val="22"/>
                                <w:szCs w:val="24"/>
                              </w:rPr>
                              <w:t xml:space="preserve">príbuzný alebo známy, ktorý </w:t>
                            </w:r>
                            <w:r w:rsidR="00B82324" w:rsidRPr="00B8232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B32079">
                              <w:rPr>
                                <w:sz w:val="22"/>
                                <w:szCs w:val="24"/>
                              </w:rPr>
                              <w:t xml:space="preserve">Vás </w:t>
                            </w:r>
                            <w:r w:rsidR="00C506EA">
                              <w:rPr>
                                <w:sz w:val="22"/>
                                <w:szCs w:val="24"/>
                              </w:rPr>
                              <w:t xml:space="preserve"> žiada o </w:t>
                            </w:r>
                            <w:r w:rsidR="00C36CEE">
                              <w:rPr>
                                <w:sz w:val="22"/>
                                <w:szCs w:val="24"/>
                              </w:rPr>
                              <w:t xml:space="preserve">požičanie peňazí na kúpu </w:t>
                            </w:r>
                            <w:r w:rsidR="00C506EA">
                              <w:rPr>
                                <w:sz w:val="22"/>
                                <w:szCs w:val="24"/>
                              </w:rPr>
                              <w:t xml:space="preserve">auta, darčeka alebo iné účely. Zavolajte mu. Nedávajte do rúk peniaze osobe, </w:t>
                            </w:r>
                            <w:r w:rsidR="002A6119">
                              <w:rPr>
                                <w:sz w:val="22"/>
                                <w:szCs w:val="24"/>
                              </w:rPr>
                              <w:t>ktorú nepoznáte, aj keď tvrdí, že ju za Vami posiela Váš príbuzný</w:t>
                            </w:r>
                            <w:r w:rsidR="00C506EA">
                              <w:rPr>
                                <w:sz w:val="22"/>
                                <w:szCs w:val="24"/>
                              </w:rPr>
                              <w:t xml:space="preserve"> alebo známy. 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:rsidR="00AB5B5F" w:rsidRPr="00606EF8" w:rsidRDefault="0026785D" w:rsidP="00027D44">
                            <w:pPr>
                              <w:pStyle w:val="ArticleHeading"/>
                              <w:jc w:val="both"/>
                              <w:rPr>
                                <w:sz w:val="22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u w:val="single"/>
                              </w:rPr>
                              <w:t xml:space="preserve">2. </w:t>
                            </w:r>
                            <w:r w:rsidR="00AB5B5F" w:rsidRPr="00606EF8">
                              <w:rPr>
                                <w:sz w:val="22"/>
                                <w:szCs w:val="24"/>
                                <w:u w:val="single"/>
                              </w:rPr>
                              <w:t xml:space="preserve">pri </w:t>
                            </w:r>
                            <w:r w:rsidR="004A36CF">
                              <w:rPr>
                                <w:sz w:val="22"/>
                                <w:szCs w:val="24"/>
                                <w:u w:val="single"/>
                              </w:rPr>
                              <w:t>oslovení na ulici</w:t>
                            </w:r>
                            <w:r w:rsidR="008B2745">
                              <w:rPr>
                                <w:sz w:val="22"/>
                                <w:szCs w:val="24"/>
                                <w:u w:val="single"/>
                              </w:rPr>
                              <w:t xml:space="preserve"> neznámymi osobami, že </w:t>
                            </w:r>
                            <w:r w:rsidR="00C506EA">
                              <w:rPr>
                                <w:sz w:val="22"/>
                                <w:szCs w:val="24"/>
                                <w:u w:val="single"/>
                              </w:rPr>
                              <w:t xml:space="preserve">potrebujú ukázať cestu do nemocnice </w:t>
                            </w:r>
                            <w:r w:rsidR="00027D44">
                              <w:rPr>
                                <w:sz w:val="22"/>
                                <w:szCs w:val="24"/>
                                <w:u w:val="single"/>
                              </w:rPr>
                              <w:t>alebo požičať peniaze na operáciu ich príbuzného</w:t>
                            </w:r>
                          </w:p>
                          <w:p w:rsidR="00AB5B5F" w:rsidRPr="005443E3" w:rsidRDefault="005443E3" w:rsidP="00027D44">
                            <w:pPr>
                              <w:pStyle w:val="Zkladntext"/>
                              <w:jc w:val="both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4"/>
                              </w:rPr>
                              <w:t>Ne</w:t>
                            </w:r>
                            <w:r w:rsidR="00C506EA">
                              <w:rPr>
                                <w:bCs/>
                                <w:sz w:val="22"/>
                                <w:szCs w:val="24"/>
                              </w:rPr>
                              <w:t xml:space="preserve">dôverujete </w:t>
                            </w:r>
                            <w:r>
                              <w:rPr>
                                <w:bCs/>
                                <w:sz w:val="22"/>
                                <w:szCs w:val="24"/>
                              </w:rPr>
                              <w:t>osobám, ktoré nepoznáte.</w:t>
                            </w:r>
                            <w:r w:rsidR="001B77F6">
                              <w:rPr>
                                <w:bCs/>
                                <w:sz w:val="2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027D44">
                              <w:rPr>
                                <w:bCs/>
                                <w:sz w:val="22"/>
                                <w:szCs w:val="24"/>
                              </w:rPr>
                              <w:t>Nenasadajte s nimi do</w:t>
                            </w:r>
                            <w:r w:rsidR="001B77F6">
                              <w:rPr>
                                <w:bCs/>
                                <w:sz w:val="22"/>
                                <w:szCs w:val="24"/>
                              </w:rPr>
                              <w:t xml:space="preserve"> ich</w:t>
                            </w:r>
                            <w:r w:rsidR="00027D44">
                              <w:rPr>
                                <w:bCs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4A36CF">
                              <w:rPr>
                                <w:bCs/>
                                <w:sz w:val="22"/>
                                <w:szCs w:val="24"/>
                              </w:rPr>
                              <w:t>motorového vozidla. Ne</w:t>
                            </w:r>
                            <w:r>
                              <w:rPr>
                                <w:bCs/>
                                <w:sz w:val="22"/>
                                <w:szCs w:val="24"/>
                              </w:rPr>
                              <w:t>požičiavajte im peniaze. Ne</w:t>
                            </w:r>
                            <w:r w:rsidR="00027D44">
                              <w:rPr>
                                <w:bCs/>
                                <w:sz w:val="22"/>
                                <w:szCs w:val="24"/>
                              </w:rPr>
                              <w:t>súhlaste s možnosťou výberu peňazí zo svojho osobného účtu</w:t>
                            </w:r>
                            <w:r>
                              <w:rPr>
                                <w:bCs/>
                                <w:sz w:val="22"/>
                                <w:szCs w:val="24"/>
                              </w:rPr>
                              <w:t xml:space="preserve">. </w:t>
                            </w:r>
                            <w:r w:rsidR="008B2745">
                              <w:rPr>
                                <w:bCs/>
                                <w:sz w:val="22"/>
                                <w:szCs w:val="24"/>
                              </w:rPr>
                              <w:t>Ne</w:t>
                            </w:r>
                            <w:r w:rsidR="00D7764D">
                              <w:rPr>
                                <w:bCs/>
                                <w:sz w:val="22"/>
                                <w:szCs w:val="24"/>
                              </w:rPr>
                              <w:t xml:space="preserve">vpúšťajte ich do </w:t>
                            </w:r>
                            <w:r w:rsidR="008B2745">
                              <w:rPr>
                                <w:bCs/>
                                <w:sz w:val="22"/>
                                <w:szCs w:val="24"/>
                              </w:rPr>
                              <w:t xml:space="preserve">svojich príbytkov. </w:t>
                            </w:r>
                            <w:r>
                              <w:rPr>
                                <w:bCs/>
                                <w:sz w:val="22"/>
                                <w:szCs w:val="24"/>
                              </w:rPr>
                              <w:t>Neverte im, že potrebujú požičať</w:t>
                            </w:r>
                            <w:r w:rsidR="00B32079">
                              <w:rPr>
                                <w:bCs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8B2745">
                              <w:rPr>
                                <w:bCs/>
                                <w:sz w:val="22"/>
                                <w:szCs w:val="24"/>
                              </w:rPr>
                              <w:t>peniaze na operáciu príbuzného aj ke</w:t>
                            </w:r>
                            <w:r w:rsidR="001B77F6">
                              <w:rPr>
                                <w:bCs/>
                                <w:sz w:val="22"/>
                                <w:szCs w:val="24"/>
                              </w:rPr>
                              <w:t>ď</w:t>
                            </w:r>
                            <w:r w:rsidR="008B2745">
                              <w:rPr>
                                <w:bCs/>
                                <w:sz w:val="22"/>
                                <w:szCs w:val="24"/>
                              </w:rPr>
                              <w:t xml:space="preserve"> pôsobia dôveryhodne. </w:t>
                            </w:r>
                          </w:p>
                          <w:p w:rsidR="00AB5B5F" w:rsidRPr="00606EF8" w:rsidRDefault="0026785D" w:rsidP="00D7764D">
                            <w:pPr>
                              <w:pStyle w:val="ArticleHeading"/>
                              <w:jc w:val="both"/>
                              <w:rPr>
                                <w:sz w:val="22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u w:val="single"/>
                              </w:rPr>
                              <w:t xml:space="preserve">3. </w:t>
                            </w:r>
                            <w:r w:rsidR="005443E3">
                              <w:rPr>
                                <w:sz w:val="22"/>
                                <w:szCs w:val="24"/>
                                <w:u w:val="single"/>
                              </w:rPr>
                              <w:t>pri</w:t>
                            </w:r>
                            <w:r w:rsidR="00D7764D">
                              <w:rPr>
                                <w:sz w:val="22"/>
                                <w:szCs w:val="24"/>
                                <w:u w:val="single"/>
                              </w:rPr>
                              <w:t xml:space="preserve"> ponúkaní tovaru na predaj priamo  vo V</w:t>
                            </w:r>
                            <w:r w:rsidR="005443E3">
                              <w:rPr>
                                <w:sz w:val="22"/>
                                <w:szCs w:val="24"/>
                                <w:u w:val="single"/>
                              </w:rPr>
                              <w:t>ašich príbytkoch</w:t>
                            </w:r>
                          </w:p>
                          <w:p w:rsidR="00AA0120" w:rsidRDefault="00D7764D" w:rsidP="009D7213">
                            <w:pPr>
                              <w:pStyle w:val="Zkladntext"/>
                              <w:jc w:val="both"/>
                              <w:rPr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4"/>
                              </w:rPr>
                              <w:t>Dôsledne zvažujte</w:t>
                            </w:r>
                            <w:r w:rsidR="009D7213">
                              <w:rPr>
                                <w:bCs/>
                                <w:sz w:val="22"/>
                                <w:szCs w:val="24"/>
                              </w:rPr>
                              <w:t xml:space="preserve"> každú</w:t>
                            </w:r>
                            <w:r>
                              <w:rPr>
                                <w:bCs/>
                                <w:sz w:val="22"/>
                                <w:szCs w:val="24"/>
                              </w:rPr>
                              <w:t xml:space="preserve"> kúpu tovar</w:t>
                            </w:r>
                            <w:r w:rsidR="009D7213">
                              <w:rPr>
                                <w:bCs/>
                                <w:sz w:val="22"/>
                                <w:szCs w:val="24"/>
                              </w:rPr>
                              <w:t>u. Ne</w:t>
                            </w:r>
                            <w:r w:rsidR="005443E3">
                              <w:rPr>
                                <w:bCs/>
                                <w:sz w:val="22"/>
                                <w:szCs w:val="24"/>
                              </w:rPr>
                              <w:t>kupujte tovar</w:t>
                            </w:r>
                            <w:r w:rsidR="009D7213">
                              <w:rPr>
                                <w:bCs/>
                                <w:sz w:val="22"/>
                                <w:szCs w:val="24"/>
                              </w:rPr>
                              <w:t xml:space="preserve"> za výhodné zľavy. Ne</w:t>
                            </w:r>
                            <w:r w:rsidR="00AA0120">
                              <w:rPr>
                                <w:bCs/>
                                <w:sz w:val="22"/>
                                <w:szCs w:val="24"/>
                              </w:rPr>
                              <w:t>vyberajte peniaze pre</w:t>
                            </w:r>
                            <w:r w:rsidR="002E4744">
                              <w:rPr>
                                <w:bCs/>
                                <w:sz w:val="22"/>
                                <w:szCs w:val="24"/>
                              </w:rPr>
                              <w:t>d</w:t>
                            </w:r>
                            <w:r w:rsidR="00AA0120">
                              <w:rPr>
                                <w:bCs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9D7213">
                              <w:rPr>
                                <w:bCs/>
                                <w:sz w:val="22"/>
                                <w:szCs w:val="24"/>
                              </w:rPr>
                              <w:t>cudzími osobami.</w:t>
                            </w:r>
                            <w:r w:rsidR="00AA0120">
                              <w:rPr>
                                <w:bCs/>
                                <w:sz w:val="22"/>
                                <w:szCs w:val="24"/>
                              </w:rPr>
                              <w:t xml:space="preserve">                                            </w:t>
                            </w:r>
                          </w:p>
                          <w:p w:rsidR="008B2745" w:rsidRPr="006D36B6" w:rsidRDefault="0026785D" w:rsidP="008B2745">
                            <w:pPr>
                              <w:pStyle w:val="Zkladntext"/>
                              <w:rPr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3366"/>
                                <w:kern w:val="32"/>
                                <w:sz w:val="22"/>
                                <w:szCs w:val="22"/>
                                <w:u w:val="single"/>
                              </w:rPr>
                              <w:t xml:space="preserve">4. </w:t>
                            </w:r>
                            <w:r w:rsidR="00AA0120">
                              <w:rPr>
                                <w:rFonts w:cs="Arial"/>
                                <w:b/>
                                <w:bCs/>
                                <w:color w:val="003366"/>
                                <w:kern w:val="32"/>
                                <w:sz w:val="22"/>
                                <w:szCs w:val="22"/>
                                <w:u w:val="single"/>
                              </w:rPr>
                              <w:t>pr</w:t>
                            </w:r>
                            <w:r w:rsidR="008B2745">
                              <w:rPr>
                                <w:rFonts w:cs="Arial"/>
                                <w:b/>
                                <w:bCs/>
                                <w:color w:val="003366"/>
                                <w:kern w:val="32"/>
                                <w:sz w:val="22"/>
                                <w:szCs w:val="22"/>
                                <w:u w:val="single"/>
                              </w:rPr>
                              <w:t xml:space="preserve">i poskytovaní služby pracovníkmi plynární, elektrární </w:t>
                            </w:r>
                            <w:r w:rsidR="00AA0120">
                              <w:rPr>
                                <w:rFonts w:cs="Arial"/>
                                <w:b/>
                                <w:bCs/>
                                <w:color w:val="003366"/>
                                <w:kern w:val="32"/>
                                <w:sz w:val="22"/>
                                <w:szCs w:val="22"/>
                                <w:u w:val="single"/>
                              </w:rPr>
                              <w:t>, vodární</w:t>
                            </w:r>
                            <w:r w:rsidR="009D7213">
                              <w:rPr>
                                <w:rFonts w:cs="Arial"/>
                                <w:b/>
                                <w:bCs/>
                                <w:color w:val="003366"/>
                                <w:kern w:val="32"/>
                                <w:sz w:val="22"/>
                                <w:szCs w:val="22"/>
                                <w:u w:val="single"/>
                              </w:rPr>
                              <w:t xml:space="preserve"> alebo iných inštitúcií</w:t>
                            </w:r>
                            <w:r w:rsidR="00AA0120">
                              <w:rPr>
                                <w:rFonts w:cs="Arial"/>
                                <w:b/>
                                <w:bCs/>
                                <w:color w:val="003366"/>
                                <w:kern w:val="32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AB5B5F" w:rsidRDefault="001B77F6" w:rsidP="001B77F6">
                            <w:pPr>
                              <w:pStyle w:val="Zkladntext"/>
                              <w:jc w:val="both"/>
                              <w:rPr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4"/>
                              </w:rPr>
                              <w:t>Najskôr si preverte</w:t>
                            </w:r>
                            <w:r w:rsidR="009D7213">
                              <w:rPr>
                                <w:bCs/>
                                <w:sz w:val="22"/>
                                <w:szCs w:val="24"/>
                              </w:rPr>
                              <w:t xml:space="preserve">, </w:t>
                            </w:r>
                            <w:r w:rsidR="00AA0120">
                              <w:rPr>
                                <w:bCs/>
                                <w:sz w:val="22"/>
                                <w:szCs w:val="24"/>
                              </w:rPr>
                              <w:t xml:space="preserve">či ide o skutočných zamestnancov spoločností , ktorí Vám prišli </w:t>
                            </w:r>
                            <w:r w:rsidR="00E33337">
                              <w:rPr>
                                <w:bCs/>
                                <w:sz w:val="22"/>
                                <w:szCs w:val="24"/>
                              </w:rPr>
                              <w:t>bez ohlásenia vykonať o</w:t>
                            </w:r>
                            <w:r w:rsidR="00AA0120">
                              <w:rPr>
                                <w:bCs/>
                                <w:sz w:val="22"/>
                                <w:szCs w:val="24"/>
                              </w:rPr>
                              <w:t>dpis vody, elektriky alebo vody</w:t>
                            </w:r>
                            <w:r w:rsidR="002E4744">
                              <w:rPr>
                                <w:bCs/>
                                <w:sz w:val="22"/>
                                <w:szCs w:val="24"/>
                              </w:rPr>
                              <w:t xml:space="preserve">. Neverte osobám, ktoré tvrdia, že Vám </w:t>
                            </w:r>
                            <w:r w:rsidR="00E33337">
                              <w:rPr>
                                <w:bCs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2E4744">
                              <w:rPr>
                                <w:bCs/>
                                <w:sz w:val="22"/>
                                <w:szCs w:val="24"/>
                              </w:rPr>
                              <w:t>prišli v</w:t>
                            </w:r>
                            <w:r w:rsidR="00E33337">
                              <w:rPr>
                                <w:bCs/>
                                <w:sz w:val="22"/>
                                <w:szCs w:val="24"/>
                              </w:rPr>
                              <w:t>yplatiť  preplatok, či inkasovať nedoplatok</w:t>
                            </w:r>
                            <w:r w:rsidR="00AA0120">
                              <w:rPr>
                                <w:bCs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2E4744">
                              <w:rPr>
                                <w:bCs/>
                                <w:sz w:val="22"/>
                                <w:szCs w:val="24"/>
                              </w:rPr>
                              <w:t xml:space="preserve"> za služby</w:t>
                            </w:r>
                            <w:r w:rsidR="00AA0120">
                              <w:rPr>
                                <w:bCs/>
                                <w:sz w:val="22"/>
                                <w:szCs w:val="24"/>
                              </w:rPr>
                              <w:t>.</w:t>
                            </w:r>
                            <w:r w:rsidR="008076E1">
                              <w:rPr>
                                <w:bCs/>
                                <w:sz w:val="22"/>
                                <w:szCs w:val="24"/>
                              </w:rPr>
                              <w:t xml:space="preserve"> Preplatky a nedoplatky sa  </w:t>
                            </w:r>
                            <w:r w:rsidR="002E4744">
                              <w:rPr>
                                <w:bCs/>
                                <w:sz w:val="22"/>
                                <w:szCs w:val="24"/>
                              </w:rPr>
                              <w:t>nevy</w:t>
                            </w:r>
                            <w:r w:rsidR="009D7213">
                              <w:rPr>
                                <w:bCs/>
                                <w:sz w:val="22"/>
                                <w:szCs w:val="24"/>
                              </w:rPr>
                              <w:t xml:space="preserve">plácajú v hotovosti </w:t>
                            </w:r>
                            <w:r w:rsidR="008076E1">
                              <w:rPr>
                                <w:bCs/>
                                <w:sz w:val="22"/>
                                <w:szCs w:val="24"/>
                              </w:rPr>
                              <w:t>prostredníctvom zamestnancov</w:t>
                            </w:r>
                            <w:r w:rsidR="009D7213">
                              <w:rPr>
                                <w:bCs/>
                                <w:sz w:val="22"/>
                                <w:szCs w:val="24"/>
                              </w:rPr>
                              <w:t>.</w:t>
                            </w:r>
                            <w:r w:rsidR="008076E1">
                              <w:rPr>
                                <w:bCs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:rsidR="00E33337" w:rsidRDefault="0026785D" w:rsidP="00AA0120">
                            <w:pPr>
                              <w:pStyle w:val="Zkladntext"/>
                              <w:rPr>
                                <w:rFonts w:cs="Arial"/>
                                <w:b/>
                                <w:bCs/>
                                <w:color w:val="003366"/>
                                <w:kern w:val="32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3366"/>
                                <w:kern w:val="32"/>
                                <w:sz w:val="22"/>
                                <w:szCs w:val="22"/>
                                <w:u w:val="single"/>
                              </w:rPr>
                              <w:t xml:space="preserve">5. </w:t>
                            </w:r>
                            <w:r w:rsidR="00AA0120">
                              <w:rPr>
                                <w:rFonts w:cs="Arial"/>
                                <w:b/>
                                <w:bCs/>
                                <w:color w:val="003366"/>
                                <w:kern w:val="32"/>
                                <w:sz w:val="22"/>
                                <w:szCs w:val="22"/>
                                <w:u w:val="single"/>
                              </w:rPr>
                              <w:t>pr</w:t>
                            </w:r>
                            <w:r w:rsidR="00E33337">
                              <w:rPr>
                                <w:rFonts w:cs="Arial"/>
                                <w:b/>
                                <w:bCs/>
                                <w:color w:val="003366"/>
                                <w:kern w:val="32"/>
                                <w:sz w:val="22"/>
                                <w:szCs w:val="22"/>
                                <w:u w:val="single"/>
                              </w:rPr>
                              <w:t>i vyplatení výhry,</w:t>
                            </w:r>
                            <w:r w:rsidR="00AA0120">
                              <w:rPr>
                                <w:rFonts w:cs="Arial"/>
                                <w:b/>
                                <w:bCs/>
                                <w:color w:val="003366"/>
                                <w:kern w:val="32"/>
                                <w:sz w:val="22"/>
                                <w:szCs w:val="22"/>
                                <w:u w:val="single"/>
                              </w:rPr>
                              <w:t xml:space="preserve"> zvýšenia dôchodk</w:t>
                            </w:r>
                            <w:r w:rsidR="00C36CEE">
                              <w:rPr>
                                <w:rFonts w:cs="Arial"/>
                                <w:b/>
                                <w:bCs/>
                                <w:color w:val="003366"/>
                                <w:kern w:val="32"/>
                                <w:sz w:val="22"/>
                                <w:szCs w:val="22"/>
                                <w:u w:val="single"/>
                              </w:rPr>
                              <w:t xml:space="preserve">ov, pomoci s nákupmi </w:t>
                            </w:r>
                            <w:r w:rsidR="008076E1">
                              <w:rPr>
                                <w:rFonts w:cs="Arial"/>
                                <w:b/>
                                <w:bCs/>
                                <w:color w:val="003366"/>
                                <w:kern w:val="32"/>
                                <w:sz w:val="22"/>
                                <w:szCs w:val="22"/>
                                <w:u w:val="single"/>
                              </w:rPr>
                              <w:t xml:space="preserve">alebo </w:t>
                            </w:r>
                            <w:r w:rsidR="009D7213">
                              <w:rPr>
                                <w:rFonts w:cs="Arial"/>
                                <w:b/>
                                <w:bCs/>
                                <w:color w:val="003366"/>
                                <w:kern w:val="32"/>
                                <w:sz w:val="22"/>
                                <w:szCs w:val="22"/>
                                <w:u w:val="single"/>
                              </w:rPr>
                              <w:t>inej nezištnej pomoci</w:t>
                            </w:r>
                          </w:p>
                          <w:p w:rsidR="00E33337" w:rsidRDefault="009D7213" w:rsidP="001B77F6">
                            <w:pPr>
                              <w:pStyle w:val="Zkladntext"/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4"/>
                              </w:rPr>
                              <w:t>Neprejav</w:t>
                            </w:r>
                            <w:r w:rsidR="001B77F6">
                              <w:rPr>
                                <w:bCs/>
                                <w:sz w:val="22"/>
                                <w:szCs w:val="24"/>
                              </w:rPr>
                              <w:t>ujte</w:t>
                            </w:r>
                            <w:r>
                              <w:rPr>
                                <w:bCs/>
                                <w:sz w:val="22"/>
                                <w:szCs w:val="24"/>
                              </w:rPr>
                              <w:t xml:space="preserve"> záujem o zvýšenie  dôchodku, vyplatenie výhry, či</w:t>
                            </w:r>
                            <w:r w:rsidR="00814809">
                              <w:rPr>
                                <w:bCs/>
                                <w:sz w:val="22"/>
                                <w:szCs w:val="24"/>
                              </w:rPr>
                              <w:t xml:space="preserve"> podozrivej</w:t>
                            </w:r>
                            <w:r>
                              <w:rPr>
                                <w:bCs/>
                                <w:sz w:val="22"/>
                                <w:szCs w:val="24"/>
                              </w:rPr>
                              <w:t xml:space="preserve"> finančnej pomoci. Odmietnite </w:t>
                            </w:r>
                            <w:r w:rsidR="00C36CEE">
                              <w:rPr>
                                <w:bCs/>
                                <w:sz w:val="22"/>
                                <w:szCs w:val="24"/>
                              </w:rPr>
                              <w:t xml:space="preserve">pomoc </w:t>
                            </w:r>
                            <w:r>
                              <w:rPr>
                                <w:bCs/>
                                <w:sz w:val="22"/>
                                <w:szCs w:val="24"/>
                              </w:rPr>
                              <w:t xml:space="preserve">s nákupmi od </w:t>
                            </w:r>
                            <w:r w:rsidR="00C36CEE">
                              <w:rPr>
                                <w:bCs/>
                                <w:sz w:val="22"/>
                                <w:szCs w:val="24"/>
                              </w:rPr>
                              <w:t>osôb, ktoré nepoznáte</w:t>
                            </w:r>
                            <w:r>
                              <w:rPr>
                                <w:bCs/>
                                <w:sz w:val="22"/>
                                <w:szCs w:val="24"/>
                              </w:rPr>
                              <w:t>.</w:t>
                            </w:r>
                            <w:r w:rsidR="00814809">
                              <w:rPr>
                                <w:bCs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C36CEE">
                              <w:rPr>
                                <w:bCs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AA0120">
                              <w:rPr>
                                <w:bCs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E33337">
                              <w:rPr>
                                <w:bCs/>
                                <w:sz w:val="22"/>
                                <w:szCs w:val="24"/>
                              </w:rPr>
                              <w:t>Nevpúšťajte neznáme osoby do svojich príbytkov a n</w:t>
                            </w:r>
                            <w:r w:rsidR="00AA0120">
                              <w:rPr>
                                <w:bCs/>
                                <w:sz w:val="22"/>
                                <w:szCs w:val="24"/>
                              </w:rPr>
                              <w:t xml:space="preserve">evyberajte pred </w:t>
                            </w:r>
                            <w:r w:rsidR="00E33337">
                              <w:rPr>
                                <w:bCs/>
                                <w:sz w:val="22"/>
                                <w:szCs w:val="24"/>
                              </w:rPr>
                              <w:t xml:space="preserve"> nimi peniaze.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B5922" id="Text Box 27" o:spid="_x0000_s1034" type="#_x0000_t202" style="position:absolute;margin-left:34.5pt;margin-top:275.25pt;width:183.75pt;height:453.75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" filled="f" stroked="f">
                <v:textbox style="mso-next-textbox:#Text Box 34" inset="0,0,0,0">
                  <w:txbxContent>
                    <w:p w:rsidR="00AB5B5F" w:rsidRPr="00606EF8" w:rsidRDefault="0026785D" w:rsidP="00027D44">
                      <w:pPr>
                        <w:pStyle w:val="ArticleHeading"/>
                        <w:jc w:val="both"/>
                        <w:rPr>
                          <w:sz w:val="22"/>
                          <w:szCs w:val="24"/>
                          <w:u w:val="single"/>
                        </w:rPr>
                      </w:pPr>
                      <w:r>
                        <w:rPr>
                          <w:sz w:val="22"/>
                          <w:szCs w:val="24"/>
                          <w:u w:val="single"/>
                        </w:rPr>
                        <w:t xml:space="preserve">1. </w:t>
                      </w:r>
                      <w:r w:rsidR="00AB5B5F" w:rsidRPr="00606EF8">
                        <w:rPr>
                          <w:sz w:val="22"/>
                          <w:szCs w:val="24"/>
                          <w:u w:val="single"/>
                        </w:rPr>
                        <w:t>pri oslovení</w:t>
                      </w:r>
                      <w:r w:rsidR="00B82324">
                        <w:rPr>
                          <w:sz w:val="22"/>
                          <w:szCs w:val="24"/>
                          <w:u w:val="single"/>
                        </w:rPr>
                        <w:t xml:space="preserve"> telefónom</w:t>
                      </w:r>
                      <w:r w:rsidR="00650898">
                        <w:rPr>
                          <w:sz w:val="22"/>
                          <w:szCs w:val="24"/>
                          <w:u w:val="single"/>
                        </w:rPr>
                        <w:t>,</w:t>
                      </w:r>
                      <w:r w:rsidR="00185934">
                        <w:rPr>
                          <w:sz w:val="22"/>
                          <w:szCs w:val="24"/>
                          <w:u w:val="single"/>
                        </w:rPr>
                        <w:t xml:space="preserve"> že volá </w:t>
                      </w:r>
                      <w:r w:rsidR="008B2745">
                        <w:rPr>
                          <w:sz w:val="22"/>
                          <w:szCs w:val="24"/>
                          <w:u w:val="single"/>
                        </w:rPr>
                        <w:t xml:space="preserve"> Váš </w:t>
                      </w:r>
                      <w:r w:rsidR="00185934">
                        <w:rPr>
                          <w:sz w:val="22"/>
                          <w:szCs w:val="24"/>
                          <w:u w:val="single"/>
                        </w:rPr>
                        <w:t>vnuk</w:t>
                      </w:r>
                      <w:r w:rsidR="00650898">
                        <w:rPr>
                          <w:sz w:val="22"/>
                          <w:szCs w:val="24"/>
                          <w:u w:val="single"/>
                        </w:rPr>
                        <w:t>, príbuzný alebo známy</w:t>
                      </w:r>
                    </w:p>
                    <w:p w:rsidR="00BA5E13" w:rsidRPr="00B82324" w:rsidRDefault="004A36CF" w:rsidP="00C506EA">
                      <w:pPr>
                        <w:pStyle w:val="Zkladntext"/>
                        <w:spacing w:before="120" w:line="240" w:lineRule="auto"/>
                        <w:jc w:val="both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 xml:space="preserve">Najskôr si </w:t>
                      </w:r>
                      <w:r w:rsidR="00C506EA">
                        <w:rPr>
                          <w:sz w:val="22"/>
                          <w:szCs w:val="24"/>
                        </w:rPr>
                        <w:t>over</w:t>
                      </w:r>
                      <w:r>
                        <w:rPr>
                          <w:sz w:val="22"/>
                          <w:szCs w:val="24"/>
                        </w:rPr>
                        <w:t>te,</w:t>
                      </w:r>
                      <w:r w:rsidR="000A7F73">
                        <w:rPr>
                          <w:sz w:val="22"/>
                          <w:szCs w:val="24"/>
                        </w:rPr>
                        <w:t xml:space="preserve"> či naozaj Vás telefonicky kontaktuje Váš</w:t>
                      </w:r>
                      <w:r w:rsidR="00B82324">
                        <w:rPr>
                          <w:sz w:val="22"/>
                          <w:szCs w:val="24"/>
                        </w:rPr>
                        <w:t xml:space="preserve"> </w:t>
                      </w:r>
                      <w:r w:rsidR="00C506EA">
                        <w:rPr>
                          <w:sz w:val="22"/>
                          <w:szCs w:val="24"/>
                        </w:rPr>
                        <w:t xml:space="preserve">príbuzný alebo známy, ktorý </w:t>
                      </w:r>
                      <w:r w:rsidR="00B82324" w:rsidRPr="00B82324">
                        <w:rPr>
                          <w:sz w:val="22"/>
                          <w:szCs w:val="24"/>
                        </w:rPr>
                        <w:t xml:space="preserve"> </w:t>
                      </w:r>
                      <w:r w:rsidR="00B32079">
                        <w:rPr>
                          <w:sz w:val="22"/>
                          <w:szCs w:val="24"/>
                        </w:rPr>
                        <w:t xml:space="preserve">Vás </w:t>
                      </w:r>
                      <w:r w:rsidR="00C506EA">
                        <w:rPr>
                          <w:sz w:val="22"/>
                          <w:szCs w:val="24"/>
                        </w:rPr>
                        <w:t xml:space="preserve"> žiada o </w:t>
                      </w:r>
                      <w:r w:rsidR="00C36CEE">
                        <w:rPr>
                          <w:sz w:val="22"/>
                          <w:szCs w:val="24"/>
                        </w:rPr>
                        <w:t xml:space="preserve">požičanie peňazí na kúpu </w:t>
                      </w:r>
                      <w:r w:rsidR="00C506EA">
                        <w:rPr>
                          <w:sz w:val="22"/>
                          <w:szCs w:val="24"/>
                        </w:rPr>
                        <w:t xml:space="preserve">auta, darčeka alebo iné účely. Zavolajte mu. Nedávajte do rúk peniaze osobe, </w:t>
                      </w:r>
                      <w:r w:rsidR="002A6119">
                        <w:rPr>
                          <w:sz w:val="22"/>
                          <w:szCs w:val="24"/>
                        </w:rPr>
                        <w:t>ktorú nepoznáte, aj keď tvrdí, že ju za Vami posiela Váš príbuzný</w:t>
                      </w:r>
                      <w:r w:rsidR="00C506EA">
                        <w:rPr>
                          <w:sz w:val="22"/>
                          <w:szCs w:val="24"/>
                        </w:rPr>
                        <w:t xml:space="preserve"> alebo známy. </w:t>
                      </w:r>
                      <w:r>
                        <w:rPr>
                          <w:sz w:val="22"/>
                          <w:szCs w:val="24"/>
                        </w:rPr>
                        <w:t xml:space="preserve"> </w:t>
                      </w:r>
                    </w:p>
                    <w:p w:rsidR="00AB5B5F" w:rsidRPr="00606EF8" w:rsidRDefault="0026785D" w:rsidP="00027D44">
                      <w:pPr>
                        <w:pStyle w:val="ArticleHeading"/>
                        <w:jc w:val="both"/>
                        <w:rPr>
                          <w:sz w:val="22"/>
                          <w:szCs w:val="24"/>
                          <w:u w:val="single"/>
                        </w:rPr>
                      </w:pPr>
                      <w:r>
                        <w:rPr>
                          <w:sz w:val="22"/>
                          <w:szCs w:val="24"/>
                          <w:u w:val="single"/>
                        </w:rPr>
                        <w:t xml:space="preserve">2. </w:t>
                      </w:r>
                      <w:r w:rsidR="00AB5B5F" w:rsidRPr="00606EF8">
                        <w:rPr>
                          <w:sz w:val="22"/>
                          <w:szCs w:val="24"/>
                          <w:u w:val="single"/>
                        </w:rPr>
                        <w:t xml:space="preserve">pri </w:t>
                      </w:r>
                      <w:r w:rsidR="004A36CF">
                        <w:rPr>
                          <w:sz w:val="22"/>
                          <w:szCs w:val="24"/>
                          <w:u w:val="single"/>
                        </w:rPr>
                        <w:t>oslovení na ulici</w:t>
                      </w:r>
                      <w:r w:rsidR="008B2745">
                        <w:rPr>
                          <w:sz w:val="22"/>
                          <w:szCs w:val="24"/>
                          <w:u w:val="single"/>
                        </w:rPr>
                        <w:t xml:space="preserve"> neznámymi osobami, že </w:t>
                      </w:r>
                      <w:r w:rsidR="00C506EA">
                        <w:rPr>
                          <w:sz w:val="22"/>
                          <w:szCs w:val="24"/>
                          <w:u w:val="single"/>
                        </w:rPr>
                        <w:t xml:space="preserve">potrebujú ukázať cestu do nemocnice </w:t>
                      </w:r>
                      <w:r w:rsidR="00027D44">
                        <w:rPr>
                          <w:sz w:val="22"/>
                          <w:szCs w:val="24"/>
                          <w:u w:val="single"/>
                        </w:rPr>
                        <w:t>alebo požičať peniaze na operáciu ich príbuzného</w:t>
                      </w:r>
                    </w:p>
                    <w:p w:rsidR="00AB5B5F" w:rsidRPr="005443E3" w:rsidRDefault="005443E3" w:rsidP="00027D44">
                      <w:pPr>
                        <w:pStyle w:val="Zkladntext"/>
                        <w:jc w:val="both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bCs/>
                          <w:sz w:val="22"/>
                          <w:szCs w:val="24"/>
                        </w:rPr>
                        <w:t>Ne</w:t>
                      </w:r>
                      <w:r w:rsidR="00C506EA">
                        <w:rPr>
                          <w:bCs/>
                          <w:sz w:val="22"/>
                          <w:szCs w:val="24"/>
                        </w:rPr>
                        <w:t xml:space="preserve">dôverujete </w:t>
                      </w:r>
                      <w:r>
                        <w:rPr>
                          <w:bCs/>
                          <w:sz w:val="22"/>
                          <w:szCs w:val="24"/>
                        </w:rPr>
                        <w:t>osobám, ktoré nepoznáte.</w:t>
                      </w:r>
                      <w:r w:rsidR="001B77F6">
                        <w:rPr>
                          <w:bCs/>
                          <w:sz w:val="22"/>
                          <w:szCs w:val="24"/>
                        </w:rPr>
                        <w:t xml:space="preserve"> </w:t>
                      </w:r>
                      <w:r>
                        <w:rPr>
                          <w:bCs/>
                          <w:sz w:val="22"/>
                          <w:szCs w:val="24"/>
                        </w:rPr>
                        <w:t xml:space="preserve"> </w:t>
                      </w:r>
                      <w:r w:rsidR="00027D44">
                        <w:rPr>
                          <w:bCs/>
                          <w:sz w:val="22"/>
                          <w:szCs w:val="24"/>
                        </w:rPr>
                        <w:t>Nenasadajte s nimi do</w:t>
                      </w:r>
                      <w:r w:rsidR="001B77F6">
                        <w:rPr>
                          <w:bCs/>
                          <w:sz w:val="22"/>
                          <w:szCs w:val="24"/>
                        </w:rPr>
                        <w:t xml:space="preserve"> ich</w:t>
                      </w:r>
                      <w:r w:rsidR="00027D44">
                        <w:rPr>
                          <w:bCs/>
                          <w:sz w:val="22"/>
                          <w:szCs w:val="24"/>
                        </w:rPr>
                        <w:t xml:space="preserve"> </w:t>
                      </w:r>
                      <w:r w:rsidR="004A36CF">
                        <w:rPr>
                          <w:bCs/>
                          <w:sz w:val="22"/>
                          <w:szCs w:val="24"/>
                        </w:rPr>
                        <w:t>motorového vozidla. Ne</w:t>
                      </w:r>
                      <w:r>
                        <w:rPr>
                          <w:bCs/>
                          <w:sz w:val="22"/>
                          <w:szCs w:val="24"/>
                        </w:rPr>
                        <w:t>požičiavajte im peniaze. Ne</w:t>
                      </w:r>
                      <w:r w:rsidR="00027D44">
                        <w:rPr>
                          <w:bCs/>
                          <w:sz w:val="22"/>
                          <w:szCs w:val="24"/>
                        </w:rPr>
                        <w:t>súhlaste s možnosťou výberu peňazí zo svojho osobného účtu</w:t>
                      </w:r>
                      <w:r>
                        <w:rPr>
                          <w:bCs/>
                          <w:sz w:val="22"/>
                          <w:szCs w:val="24"/>
                        </w:rPr>
                        <w:t xml:space="preserve">. </w:t>
                      </w:r>
                      <w:r w:rsidR="008B2745">
                        <w:rPr>
                          <w:bCs/>
                          <w:sz w:val="22"/>
                          <w:szCs w:val="24"/>
                        </w:rPr>
                        <w:t>Ne</w:t>
                      </w:r>
                      <w:r w:rsidR="00D7764D">
                        <w:rPr>
                          <w:bCs/>
                          <w:sz w:val="22"/>
                          <w:szCs w:val="24"/>
                        </w:rPr>
                        <w:t xml:space="preserve">vpúšťajte ich do </w:t>
                      </w:r>
                      <w:r w:rsidR="008B2745">
                        <w:rPr>
                          <w:bCs/>
                          <w:sz w:val="22"/>
                          <w:szCs w:val="24"/>
                        </w:rPr>
                        <w:t xml:space="preserve">svojich príbytkov. </w:t>
                      </w:r>
                      <w:r>
                        <w:rPr>
                          <w:bCs/>
                          <w:sz w:val="22"/>
                          <w:szCs w:val="24"/>
                        </w:rPr>
                        <w:t>Neverte im, že potrebujú požičať</w:t>
                      </w:r>
                      <w:r w:rsidR="00B32079">
                        <w:rPr>
                          <w:bCs/>
                          <w:sz w:val="22"/>
                          <w:szCs w:val="24"/>
                        </w:rPr>
                        <w:t xml:space="preserve"> </w:t>
                      </w:r>
                      <w:r w:rsidR="008B2745">
                        <w:rPr>
                          <w:bCs/>
                          <w:sz w:val="22"/>
                          <w:szCs w:val="24"/>
                        </w:rPr>
                        <w:t>peniaze na operáciu príbuzného aj ke</w:t>
                      </w:r>
                      <w:r w:rsidR="001B77F6">
                        <w:rPr>
                          <w:bCs/>
                          <w:sz w:val="22"/>
                          <w:szCs w:val="24"/>
                        </w:rPr>
                        <w:t>ď</w:t>
                      </w:r>
                      <w:r w:rsidR="008B2745">
                        <w:rPr>
                          <w:bCs/>
                          <w:sz w:val="22"/>
                          <w:szCs w:val="24"/>
                        </w:rPr>
                        <w:t xml:space="preserve"> pôsobia dôveryhodne. </w:t>
                      </w:r>
                    </w:p>
                    <w:p w:rsidR="00AB5B5F" w:rsidRPr="00606EF8" w:rsidRDefault="0026785D" w:rsidP="00D7764D">
                      <w:pPr>
                        <w:pStyle w:val="ArticleHeading"/>
                        <w:jc w:val="both"/>
                        <w:rPr>
                          <w:sz w:val="22"/>
                          <w:szCs w:val="24"/>
                          <w:u w:val="single"/>
                        </w:rPr>
                      </w:pPr>
                      <w:r>
                        <w:rPr>
                          <w:sz w:val="22"/>
                          <w:szCs w:val="24"/>
                          <w:u w:val="single"/>
                        </w:rPr>
                        <w:t xml:space="preserve">3. </w:t>
                      </w:r>
                      <w:r w:rsidR="005443E3">
                        <w:rPr>
                          <w:sz w:val="22"/>
                          <w:szCs w:val="24"/>
                          <w:u w:val="single"/>
                        </w:rPr>
                        <w:t>pri</w:t>
                      </w:r>
                      <w:r w:rsidR="00D7764D">
                        <w:rPr>
                          <w:sz w:val="22"/>
                          <w:szCs w:val="24"/>
                          <w:u w:val="single"/>
                        </w:rPr>
                        <w:t xml:space="preserve"> ponúkaní tovaru na predaj priamo  vo V</w:t>
                      </w:r>
                      <w:r w:rsidR="005443E3">
                        <w:rPr>
                          <w:sz w:val="22"/>
                          <w:szCs w:val="24"/>
                          <w:u w:val="single"/>
                        </w:rPr>
                        <w:t>ašich príbytkoch</w:t>
                      </w:r>
                    </w:p>
                    <w:p w:rsidR="00AA0120" w:rsidRDefault="00D7764D" w:rsidP="009D7213">
                      <w:pPr>
                        <w:pStyle w:val="Zkladntext"/>
                        <w:jc w:val="both"/>
                        <w:rPr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bCs/>
                          <w:sz w:val="22"/>
                          <w:szCs w:val="24"/>
                        </w:rPr>
                        <w:t>Dôsledne zvažujte</w:t>
                      </w:r>
                      <w:r w:rsidR="009D7213">
                        <w:rPr>
                          <w:bCs/>
                          <w:sz w:val="22"/>
                          <w:szCs w:val="24"/>
                        </w:rPr>
                        <w:t xml:space="preserve"> každú</w:t>
                      </w:r>
                      <w:r>
                        <w:rPr>
                          <w:bCs/>
                          <w:sz w:val="22"/>
                          <w:szCs w:val="24"/>
                        </w:rPr>
                        <w:t xml:space="preserve"> kúpu tovar</w:t>
                      </w:r>
                      <w:r w:rsidR="009D7213">
                        <w:rPr>
                          <w:bCs/>
                          <w:sz w:val="22"/>
                          <w:szCs w:val="24"/>
                        </w:rPr>
                        <w:t>u. Ne</w:t>
                      </w:r>
                      <w:r w:rsidR="005443E3">
                        <w:rPr>
                          <w:bCs/>
                          <w:sz w:val="22"/>
                          <w:szCs w:val="24"/>
                        </w:rPr>
                        <w:t>kupujte tovar</w:t>
                      </w:r>
                      <w:r w:rsidR="009D7213">
                        <w:rPr>
                          <w:bCs/>
                          <w:sz w:val="22"/>
                          <w:szCs w:val="24"/>
                        </w:rPr>
                        <w:t xml:space="preserve"> za výhodné zľavy. Ne</w:t>
                      </w:r>
                      <w:r w:rsidR="00AA0120">
                        <w:rPr>
                          <w:bCs/>
                          <w:sz w:val="22"/>
                          <w:szCs w:val="24"/>
                        </w:rPr>
                        <w:t>vyberajte peniaze pre</w:t>
                      </w:r>
                      <w:r w:rsidR="002E4744">
                        <w:rPr>
                          <w:bCs/>
                          <w:sz w:val="22"/>
                          <w:szCs w:val="24"/>
                        </w:rPr>
                        <w:t>d</w:t>
                      </w:r>
                      <w:r w:rsidR="00AA0120">
                        <w:rPr>
                          <w:bCs/>
                          <w:sz w:val="22"/>
                          <w:szCs w:val="24"/>
                        </w:rPr>
                        <w:t xml:space="preserve"> </w:t>
                      </w:r>
                      <w:r w:rsidR="009D7213">
                        <w:rPr>
                          <w:bCs/>
                          <w:sz w:val="22"/>
                          <w:szCs w:val="24"/>
                        </w:rPr>
                        <w:t>cudzími osobami.</w:t>
                      </w:r>
                      <w:r w:rsidR="00AA0120">
                        <w:rPr>
                          <w:bCs/>
                          <w:sz w:val="22"/>
                          <w:szCs w:val="24"/>
                        </w:rPr>
                        <w:t xml:space="preserve">                                            </w:t>
                      </w:r>
                    </w:p>
                    <w:p w:rsidR="008B2745" w:rsidRPr="006D36B6" w:rsidRDefault="0026785D" w:rsidP="008B2745">
                      <w:pPr>
                        <w:pStyle w:val="Zkladntext"/>
                        <w:rPr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3366"/>
                          <w:kern w:val="32"/>
                          <w:sz w:val="22"/>
                          <w:szCs w:val="22"/>
                          <w:u w:val="single"/>
                        </w:rPr>
                        <w:t xml:space="preserve">4. </w:t>
                      </w:r>
                      <w:r w:rsidR="00AA0120">
                        <w:rPr>
                          <w:rFonts w:cs="Arial"/>
                          <w:b/>
                          <w:bCs/>
                          <w:color w:val="003366"/>
                          <w:kern w:val="32"/>
                          <w:sz w:val="22"/>
                          <w:szCs w:val="22"/>
                          <w:u w:val="single"/>
                        </w:rPr>
                        <w:t>pr</w:t>
                      </w:r>
                      <w:r w:rsidR="008B2745">
                        <w:rPr>
                          <w:rFonts w:cs="Arial"/>
                          <w:b/>
                          <w:bCs/>
                          <w:color w:val="003366"/>
                          <w:kern w:val="32"/>
                          <w:sz w:val="22"/>
                          <w:szCs w:val="22"/>
                          <w:u w:val="single"/>
                        </w:rPr>
                        <w:t xml:space="preserve">i poskytovaní služby pracovníkmi plynární, elektrární </w:t>
                      </w:r>
                      <w:r w:rsidR="00AA0120">
                        <w:rPr>
                          <w:rFonts w:cs="Arial"/>
                          <w:b/>
                          <w:bCs/>
                          <w:color w:val="003366"/>
                          <w:kern w:val="32"/>
                          <w:sz w:val="22"/>
                          <w:szCs w:val="22"/>
                          <w:u w:val="single"/>
                        </w:rPr>
                        <w:t>, vodární</w:t>
                      </w:r>
                      <w:r w:rsidR="009D7213">
                        <w:rPr>
                          <w:rFonts w:cs="Arial"/>
                          <w:b/>
                          <w:bCs/>
                          <w:color w:val="003366"/>
                          <w:kern w:val="32"/>
                          <w:sz w:val="22"/>
                          <w:szCs w:val="22"/>
                          <w:u w:val="single"/>
                        </w:rPr>
                        <w:t xml:space="preserve"> alebo iných inštitúcií</w:t>
                      </w:r>
                      <w:r w:rsidR="00AA0120">
                        <w:rPr>
                          <w:rFonts w:cs="Arial"/>
                          <w:b/>
                          <w:bCs/>
                          <w:color w:val="003366"/>
                          <w:kern w:val="32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AB5B5F" w:rsidRDefault="001B77F6" w:rsidP="001B77F6">
                      <w:pPr>
                        <w:pStyle w:val="Zkladntext"/>
                        <w:jc w:val="both"/>
                        <w:rPr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bCs/>
                          <w:sz w:val="22"/>
                          <w:szCs w:val="24"/>
                        </w:rPr>
                        <w:t>Najskôr si preverte</w:t>
                      </w:r>
                      <w:r w:rsidR="009D7213">
                        <w:rPr>
                          <w:bCs/>
                          <w:sz w:val="22"/>
                          <w:szCs w:val="24"/>
                        </w:rPr>
                        <w:t xml:space="preserve">, </w:t>
                      </w:r>
                      <w:r w:rsidR="00AA0120">
                        <w:rPr>
                          <w:bCs/>
                          <w:sz w:val="22"/>
                          <w:szCs w:val="24"/>
                        </w:rPr>
                        <w:t xml:space="preserve">či ide o skutočných zamestnancov spoločností , ktorí Vám prišli </w:t>
                      </w:r>
                      <w:r w:rsidR="00E33337">
                        <w:rPr>
                          <w:bCs/>
                          <w:sz w:val="22"/>
                          <w:szCs w:val="24"/>
                        </w:rPr>
                        <w:t>bez ohlásenia vykonať o</w:t>
                      </w:r>
                      <w:r w:rsidR="00AA0120">
                        <w:rPr>
                          <w:bCs/>
                          <w:sz w:val="22"/>
                          <w:szCs w:val="24"/>
                        </w:rPr>
                        <w:t>dpis vody, elektriky alebo vody</w:t>
                      </w:r>
                      <w:r w:rsidR="002E4744">
                        <w:rPr>
                          <w:bCs/>
                          <w:sz w:val="22"/>
                          <w:szCs w:val="24"/>
                        </w:rPr>
                        <w:t xml:space="preserve">. Neverte osobám, ktoré tvrdia, že Vám </w:t>
                      </w:r>
                      <w:r w:rsidR="00E33337">
                        <w:rPr>
                          <w:bCs/>
                          <w:sz w:val="22"/>
                          <w:szCs w:val="24"/>
                        </w:rPr>
                        <w:t xml:space="preserve"> </w:t>
                      </w:r>
                      <w:r w:rsidR="002E4744">
                        <w:rPr>
                          <w:bCs/>
                          <w:sz w:val="22"/>
                          <w:szCs w:val="24"/>
                        </w:rPr>
                        <w:t>prišli v</w:t>
                      </w:r>
                      <w:r w:rsidR="00E33337">
                        <w:rPr>
                          <w:bCs/>
                          <w:sz w:val="22"/>
                          <w:szCs w:val="24"/>
                        </w:rPr>
                        <w:t>yplatiť  preplatok, či inkasovať nedoplatok</w:t>
                      </w:r>
                      <w:r w:rsidR="00AA0120">
                        <w:rPr>
                          <w:bCs/>
                          <w:sz w:val="22"/>
                          <w:szCs w:val="24"/>
                        </w:rPr>
                        <w:t xml:space="preserve"> </w:t>
                      </w:r>
                      <w:r w:rsidR="002E4744">
                        <w:rPr>
                          <w:bCs/>
                          <w:sz w:val="22"/>
                          <w:szCs w:val="24"/>
                        </w:rPr>
                        <w:t xml:space="preserve"> za služby</w:t>
                      </w:r>
                      <w:r w:rsidR="00AA0120">
                        <w:rPr>
                          <w:bCs/>
                          <w:sz w:val="22"/>
                          <w:szCs w:val="24"/>
                        </w:rPr>
                        <w:t>.</w:t>
                      </w:r>
                      <w:r w:rsidR="008076E1">
                        <w:rPr>
                          <w:bCs/>
                          <w:sz w:val="22"/>
                          <w:szCs w:val="24"/>
                        </w:rPr>
                        <w:t xml:space="preserve"> Preplatky a nedoplatky sa  </w:t>
                      </w:r>
                      <w:r w:rsidR="002E4744">
                        <w:rPr>
                          <w:bCs/>
                          <w:sz w:val="22"/>
                          <w:szCs w:val="24"/>
                        </w:rPr>
                        <w:t>nevy</w:t>
                      </w:r>
                      <w:r w:rsidR="009D7213">
                        <w:rPr>
                          <w:bCs/>
                          <w:sz w:val="22"/>
                          <w:szCs w:val="24"/>
                        </w:rPr>
                        <w:t xml:space="preserve">plácajú v hotovosti </w:t>
                      </w:r>
                      <w:r w:rsidR="008076E1">
                        <w:rPr>
                          <w:bCs/>
                          <w:sz w:val="22"/>
                          <w:szCs w:val="24"/>
                        </w:rPr>
                        <w:t>prostredníctvom zamestnancov</w:t>
                      </w:r>
                      <w:r w:rsidR="009D7213">
                        <w:rPr>
                          <w:bCs/>
                          <w:sz w:val="22"/>
                          <w:szCs w:val="24"/>
                        </w:rPr>
                        <w:t>.</w:t>
                      </w:r>
                      <w:r w:rsidR="008076E1">
                        <w:rPr>
                          <w:bCs/>
                          <w:sz w:val="22"/>
                          <w:szCs w:val="24"/>
                        </w:rPr>
                        <w:t xml:space="preserve"> </w:t>
                      </w:r>
                    </w:p>
                    <w:p w:rsidR="00E33337" w:rsidRDefault="0026785D" w:rsidP="00AA0120">
                      <w:pPr>
                        <w:pStyle w:val="Zkladntext"/>
                        <w:rPr>
                          <w:rFonts w:cs="Arial"/>
                          <w:b/>
                          <w:bCs/>
                          <w:color w:val="003366"/>
                          <w:kern w:val="32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3366"/>
                          <w:kern w:val="32"/>
                          <w:sz w:val="22"/>
                          <w:szCs w:val="22"/>
                          <w:u w:val="single"/>
                        </w:rPr>
                        <w:t xml:space="preserve">5. </w:t>
                      </w:r>
                      <w:r w:rsidR="00AA0120">
                        <w:rPr>
                          <w:rFonts w:cs="Arial"/>
                          <w:b/>
                          <w:bCs/>
                          <w:color w:val="003366"/>
                          <w:kern w:val="32"/>
                          <w:sz w:val="22"/>
                          <w:szCs w:val="22"/>
                          <w:u w:val="single"/>
                        </w:rPr>
                        <w:t>pr</w:t>
                      </w:r>
                      <w:r w:rsidR="00E33337">
                        <w:rPr>
                          <w:rFonts w:cs="Arial"/>
                          <w:b/>
                          <w:bCs/>
                          <w:color w:val="003366"/>
                          <w:kern w:val="32"/>
                          <w:sz w:val="22"/>
                          <w:szCs w:val="22"/>
                          <w:u w:val="single"/>
                        </w:rPr>
                        <w:t>i vyplatení výhry,</w:t>
                      </w:r>
                      <w:r w:rsidR="00AA0120">
                        <w:rPr>
                          <w:rFonts w:cs="Arial"/>
                          <w:b/>
                          <w:bCs/>
                          <w:color w:val="003366"/>
                          <w:kern w:val="32"/>
                          <w:sz w:val="22"/>
                          <w:szCs w:val="22"/>
                          <w:u w:val="single"/>
                        </w:rPr>
                        <w:t xml:space="preserve"> zvýšenia dôchodk</w:t>
                      </w:r>
                      <w:r w:rsidR="00C36CEE">
                        <w:rPr>
                          <w:rFonts w:cs="Arial"/>
                          <w:b/>
                          <w:bCs/>
                          <w:color w:val="003366"/>
                          <w:kern w:val="32"/>
                          <w:sz w:val="22"/>
                          <w:szCs w:val="22"/>
                          <w:u w:val="single"/>
                        </w:rPr>
                        <w:t xml:space="preserve">ov, pomoci s nákupmi </w:t>
                      </w:r>
                      <w:r w:rsidR="008076E1">
                        <w:rPr>
                          <w:rFonts w:cs="Arial"/>
                          <w:b/>
                          <w:bCs/>
                          <w:color w:val="003366"/>
                          <w:kern w:val="32"/>
                          <w:sz w:val="22"/>
                          <w:szCs w:val="22"/>
                          <w:u w:val="single"/>
                        </w:rPr>
                        <w:t xml:space="preserve">alebo </w:t>
                      </w:r>
                      <w:r w:rsidR="009D7213">
                        <w:rPr>
                          <w:rFonts w:cs="Arial"/>
                          <w:b/>
                          <w:bCs/>
                          <w:color w:val="003366"/>
                          <w:kern w:val="32"/>
                          <w:sz w:val="22"/>
                          <w:szCs w:val="22"/>
                          <w:u w:val="single"/>
                        </w:rPr>
                        <w:t>inej nezištnej pomoci</w:t>
                      </w:r>
                    </w:p>
                    <w:p w:rsidR="00E33337" w:rsidRDefault="009D7213" w:rsidP="001B77F6">
                      <w:pPr>
                        <w:pStyle w:val="Zkladntext"/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4"/>
                        </w:rPr>
                        <w:t>Neprejav</w:t>
                      </w:r>
                      <w:r w:rsidR="001B77F6">
                        <w:rPr>
                          <w:bCs/>
                          <w:sz w:val="22"/>
                          <w:szCs w:val="24"/>
                        </w:rPr>
                        <w:t>ujte</w:t>
                      </w:r>
                      <w:r>
                        <w:rPr>
                          <w:bCs/>
                          <w:sz w:val="22"/>
                          <w:szCs w:val="24"/>
                        </w:rPr>
                        <w:t xml:space="preserve"> záujem o zvýšenie  dôchodku, vyplatenie výhry, či</w:t>
                      </w:r>
                      <w:r w:rsidR="00814809">
                        <w:rPr>
                          <w:bCs/>
                          <w:sz w:val="22"/>
                          <w:szCs w:val="24"/>
                        </w:rPr>
                        <w:t xml:space="preserve"> podozrivej</w:t>
                      </w:r>
                      <w:r>
                        <w:rPr>
                          <w:bCs/>
                          <w:sz w:val="22"/>
                          <w:szCs w:val="24"/>
                        </w:rPr>
                        <w:t xml:space="preserve"> finančnej pomoci. Odmietnite </w:t>
                      </w:r>
                      <w:r w:rsidR="00C36CEE">
                        <w:rPr>
                          <w:bCs/>
                          <w:sz w:val="22"/>
                          <w:szCs w:val="24"/>
                        </w:rPr>
                        <w:t xml:space="preserve">pomoc </w:t>
                      </w:r>
                      <w:r>
                        <w:rPr>
                          <w:bCs/>
                          <w:sz w:val="22"/>
                          <w:szCs w:val="24"/>
                        </w:rPr>
                        <w:t xml:space="preserve">s nákupmi od </w:t>
                      </w:r>
                      <w:r w:rsidR="00C36CEE">
                        <w:rPr>
                          <w:bCs/>
                          <w:sz w:val="22"/>
                          <w:szCs w:val="24"/>
                        </w:rPr>
                        <w:t>osôb, ktoré nepoznáte</w:t>
                      </w:r>
                      <w:r>
                        <w:rPr>
                          <w:bCs/>
                          <w:sz w:val="22"/>
                          <w:szCs w:val="24"/>
                        </w:rPr>
                        <w:t>.</w:t>
                      </w:r>
                      <w:r w:rsidR="00814809">
                        <w:rPr>
                          <w:bCs/>
                          <w:sz w:val="22"/>
                          <w:szCs w:val="24"/>
                        </w:rPr>
                        <w:t xml:space="preserve"> </w:t>
                      </w:r>
                      <w:r w:rsidR="00C36CEE">
                        <w:rPr>
                          <w:bCs/>
                          <w:sz w:val="22"/>
                          <w:szCs w:val="24"/>
                        </w:rPr>
                        <w:t xml:space="preserve"> </w:t>
                      </w:r>
                      <w:r w:rsidR="00AA0120">
                        <w:rPr>
                          <w:bCs/>
                          <w:sz w:val="22"/>
                          <w:szCs w:val="24"/>
                        </w:rPr>
                        <w:t xml:space="preserve"> </w:t>
                      </w:r>
                      <w:r w:rsidR="00E33337">
                        <w:rPr>
                          <w:bCs/>
                          <w:sz w:val="22"/>
                          <w:szCs w:val="24"/>
                        </w:rPr>
                        <w:t>Nevpúšťajte neznáme osoby do svojich príbytkov a n</w:t>
                      </w:r>
                      <w:r w:rsidR="00AA0120">
                        <w:rPr>
                          <w:bCs/>
                          <w:sz w:val="22"/>
                          <w:szCs w:val="24"/>
                        </w:rPr>
                        <w:t xml:space="preserve">evyberajte pred </w:t>
                      </w:r>
                      <w:r w:rsidR="00E33337">
                        <w:rPr>
                          <w:bCs/>
                          <w:sz w:val="22"/>
                          <w:szCs w:val="24"/>
                        </w:rPr>
                        <w:t xml:space="preserve"> nimi peniaze.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7C8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8B10B51" wp14:editId="0B0BE664">
                <wp:simplePos x="0" y="0"/>
                <wp:positionH relativeFrom="page">
                  <wp:posOffset>424180</wp:posOffset>
                </wp:positionH>
                <wp:positionV relativeFrom="page">
                  <wp:posOffset>3495675</wp:posOffset>
                </wp:positionV>
                <wp:extent cx="2184400" cy="345440"/>
                <wp:effectExtent l="0" t="0" r="127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13" w:rsidRDefault="00BA5E13">
                            <w:pPr>
                              <w:rPr>
                                <w:color w:val="3366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10B51" id="Text Box 26" o:spid="_x0000_s1035" type="#_x0000_t202" style="position:absolute;margin-left:33.4pt;margin-top:275.25pt;width:172pt;height:27.2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" filled="f" stroked="f">
                <v:textbox inset="0,0,0,0">
                  <w:txbxContent>
                    <w:p w:rsidR="00BA5E13" w:rsidRDefault="00BA5E13">
                      <w:pPr>
                        <w:rPr>
                          <w:color w:val="3366F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A5E13" w:rsidRDefault="00BA5E13"/>
    <w:p w:rsidR="00BA5E13" w:rsidRDefault="00C506EA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18544A4" wp14:editId="70A6F941">
                <wp:simplePos x="0" y="0"/>
                <wp:positionH relativeFrom="page">
                  <wp:posOffset>5248275</wp:posOffset>
                </wp:positionH>
                <wp:positionV relativeFrom="page">
                  <wp:posOffset>3838575</wp:posOffset>
                </wp:positionV>
                <wp:extent cx="2247900" cy="2333625"/>
                <wp:effectExtent l="0" t="0" r="0" b="9525"/>
                <wp:wrapNone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33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6EA" w:rsidRPr="00502098" w:rsidRDefault="00C746F2" w:rsidP="00C506EA">
                            <w:pPr>
                              <w:pStyle w:val="QuoteText"/>
                              <w:spacing w:line="240" w:lineRule="auto"/>
                              <w:rPr>
                                <w:b w:val="0"/>
                                <w:color w:val="auto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25"/>
                                <w:szCs w:val="25"/>
                              </w:rPr>
                              <w:t>„</w:t>
                            </w:r>
                            <w:r w:rsidR="00C506EA" w:rsidRPr="00502098">
                              <w:rPr>
                                <w:b w:val="0"/>
                                <w:color w:val="auto"/>
                                <w:sz w:val="25"/>
                                <w:szCs w:val="25"/>
                              </w:rPr>
                              <w:t>Ne</w:t>
                            </w:r>
                            <w:r w:rsidR="00C506EA">
                              <w:rPr>
                                <w:b w:val="0"/>
                                <w:color w:val="auto"/>
                                <w:sz w:val="25"/>
                                <w:szCs w:val="25"/>
                              </w:rPr>
                              <w:t xml:space="preserve">vyberajte peniaze </w:t>
                            </w:r>
                            <w:r w:rsidR="00C506EA" w:rsidRPr="00502098">
                              <w:rPr>
                                <w:b w:val="0"/>
                                <w:color w:val="auto"/>
                                <w:sz w:val="25"/>
                                <w:szCs w:val="25"/>
                              </w:rPr>
                              <w:t xml:space="preserve"> z bankomatu</w:t>
                            </w:r>
                          </w:p>
                          <w:p w:rsidR="00C506EA" w:rsidRPr="00502098" w:rsidRDefault="00C506EA" w:rsidP="00C506EA">
                            <w:pPr>
                              <w:pStyle w:val="QuoteText"/>
                              <w:spacing w:line="240" w:lineRule="auto"/>
                              <w:rPr>
                                <w:b w:val="0"/>
                                <w:color w:val="auto"/>
                                <w:sz w:val="25"/>
                                <w:szCs w:val="25"/>
                              </w:rPr>
                            </w:pPr>
                            <w:r w:rsidRPr="00502098">
                              <w:rPr>
                                <w:b w:val="0"/>
                                <w:color w:val="auto"/>
                                <w:sz w:val="25"/>
                                <w:szCs w:val="25"/>
                              </w:rPr>
                              <w:t>alebo zo svojho  osobného účtu!“</w:t>
                            </w:r>
                          </w:p>
                          <w:p w:rsidR="00C506EA" w:rsidRDefault="00C506EA" w:rsidP="00C506EA">
                            <w:pPr>
                              <w:pStyle w:val="QuoteText"/>
                              <w:spacing w:line="240" w:lineRule="auto"/>
                              <w:jc w:val="left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BD7F91" w:rsidRPr="00C506EA" w:rsidRDefault="00C506EA" w:rsidP="00C506EA">
                            <w:pPr>
                              <w:pStyle w:val="QuoteText"/>
                              <w:spacing w:line="24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 xml:space="preserve">      </w:t>
                            </w:r>
                            <w:r w:rsidRPr="00C506E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D7F91" w:rsidRPr="00C506EA">
                              <w:rPr>
                                <w:sz w:val="28"/>
                                <w:szCs w:val="28"/>
                              </w:rPr>
                              <w:t>„</w:t>
                            </w:r>
                            <w:r w:rsidR="00A24273" w:rsidRPr="00C506EA">
                              <w:rPr>
                                <w:sz w:val="28"/>
                                <w:szCs w:val="28"/>
                              </w:rPr>
                              <w:t>Poraďte sa</w:t>
                            </w:r>
                            <w:r w:rsidR="00BD7F91" w:rsidRPr="00C506E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4273" w:rsidRPr="00C506EA">
                              <w:rPr>
                                <w:sz w:val="28"/>
                                <w:szCs w:val="28"/>
                              </w:rPr>
                              <w:t xml:space="preserve">so </w:t>
                            </w:r>
                          </w:p>
                          <w:p w:rsidR="00C506EA" w:rsidRDefault="00A24273" w:rsidP="00BD7F91">
                            <w:pPr>
                              <w:pStyle w:val="QuoteText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506EA">
                              <w:rPr>
                                <w:sz w:val="28"/>
                                <w:szCs w:val="28"/>
                              </w:rPr>
                              <w:t>svo</w:t>
                            </w:r>
                            <w:r w:rsidR="00BD7F91" w:rsidRPr="00C506EA">
                              <w:rPr>
                                <w:sz w:val="28"/>
                                <w:szCs w:val="28"/>
                              </w:rPr>
                              <w:t>jimi príbuznými</w:t>
                            </w:r>
                            <w:r w:rsidR="0055140E" w:rsidRPr="00C506EA">
                              <w:rPr>
                                <w:sz w:val="28"/>
                                <w:szCs w:val="28"/>
                              </w:rPr>
                              <w:t xml:space="preserve"> alebo na bezplatnej senior linke </w:t>
                            </w:r>
                          </w:p>
                          <w:p w:rsidR="00A24273" w:rsidRPr="00C506EA" w:rsidRDefault="0055140E" w:rsidP="00BD7F91">
                            <w:pPr>
                              <w:pStyle w:val="QuoteText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506EA">
                              <w:rPr>
                                <w:sz w:val="28"/>
                                <w:szCs w:val="28"/>
                              </w:rPr>
                              <w:t>0800 172 500</w:t>
                            </w:r>
                            <w:r w:rsidR="00BD7F91" w:rsidRPr="00C506EA">
                              <w:rPr>
                                <w:sz w:val="28"/>
                                <w:szCs w:val="28"/>
                              </w:rPr>
                              <w:t>!“</w:t>
                            </w:r>
                          </w:p>
                          <w:p w:rsidR="00A24273" w:rsidRPr="00A24273" w:rsidRDefault="00A24273" w:rsidP="00502098">
                            <w:pPr>
                              <w:pStyle w:val="QuoteText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24273" w:rsidRPr="00502098" w:rsidRDefault="0055140E" w:rsidP="00C506EA">
                            <w:pPr>
                              <w:pStyle w:val="QuoteText"/>
                              <w:spacing w:line="240" w:lineRule="auto"/>
                              <w:rPr>
                                <w:b w:val="0"/>
                                <w:color w:val="auto"/>
                                <w:sz w:val="25"/>
                                <w:szCs w:val="25"/>
                              </w:rPr>
                            </w:pPr>
                            <w:r w:rsidRPr="00502098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„</w:t>
                            </w:r>
                          </w:p>
                          <w:p w:rsidR="00A24273" w:rsidRPr="00502098" w:rsidRDefault="00A24273" w:rsidP="00502098">
                            <w:pPr>
                              <w:pStyle w:val="QuoteText"/>
                              <w:spacing w:line="240" w:lineRule="auto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A24273" w:rsidRDefault="00A24273" w:rsidP="00673AF1">
                            <w:pPr>
                              <w:pStyle w:val="QuoteText"/>
                              <w:spacing w:line="240" w:lineRule="auto"/>
                              <w:jc w:val="left"/>
                              <w:rPr>
                                <w:sz w:val="32"/>
                                <w:szCs w:val="24"/>
                              </w:rPr>
                            </w:pPr>
                          </w:p>
                          <w:p w:rsidR="00A24273" w:rsidRDefault="00A24273" w:rsidP="00673AF1">
                            <w:pPr>
                              <w:pStyle w:val="QuoteText"/>
                              <w:spacing w:line="240" w:lineRule="auto"/>
                              <w:jc w:val="left"/>
                              <w:rPr>
                                <w:sz w:val="32"/>
                                <w:szCs w:val="24"/>
                              </w:rPr>
                            </w:pPr>
                          </w:p>
                          <w:p w:rsidR="00C36CEE" w:rsidRDefault="00C36CEE" w:rsidP="00673AF1">
                            <w:pPr>
                              <w:pStyle w:val="QuoteText"/>
                              <w:spacing w:line="240" w:lineRule="auto"/>
                              <w:jc w:val="left"/>
                              <w:rPr>
                                <w:sz w:val="32"/>
                                <w:szCs w:val="24"/>
                              </w:rPr>
                            </w:pPr>
                          </w:p>
                          <w:p w:rsidR="00C36CEE" w:rsidRDefault="00C36CEE" w:rsidP="00673AF1">
                            <w:pPr>
                              <w:pStyle w:val="QuoteText"/>
                              <w:spacing w:line="240" w:lineRule="auto"/>
                              <w:jc w:val="left"/>
                              <w:rPr>
                                <w:sz w:val="32"/>
                                <w:szCs w:val="24"/>
                              </w:rPr>
                            </w:pPr>
                          </w:p>
                          <w:p w:rsidR="00C36CEE" w:rsidRDefault="00C36CEE" w:rsidP="00673AF1">
                            <w:pPr>
                              <w:pStyle w:val="QuoteText"/>
                              <w:spacing w:line="240" w:lineRule="auto"/>
                              <w:jc w:val="left"/>
                              <w:rPr>
                                <w:sz w:val="32"/>
                                <w:szCs w:val="24"/>
                              </w:rPr>
                            </w:pPr>
                          </w:p>
                          <w:p w:rsidR="00C36CEE" w:rsidRDefault="00C36CEE" w:rsidP="00673AF1">
                            <w:pPr>
                              <w:pStyle w:val="QuoteText"/>
                              <w:spacing w:line="240" w:lineRule="auto"/>
                              <w:jc w:val="left"/>
                              <w:rPr>
                                <w:sz w:val="32"/>
                                <w:szCs w:val="24"/>
                              </w:rPr>
                            </w:pPr>
                          </w:p>
                          <w:p w:rsidR="00C36CEE" w:rsidRDefault="00C36CEE" w:rsidP="00673AF1">
                            <w:pPr>
                              <w:pStyle w:val="QuoteText"/>
                              <w:spacing w:line="240" w:lineRule="auto"/>
                              <w:jc w:val="left"/>
                              <w:rPr>
                                <w:sz w:val="32"/>
                                <w:szCs w:val="24"/>
                              </w:rPr>
                            </w:pPr>
                          </w:p>
                          <w:p w:rsidR="00C36CEE" w:rsidRDefault="00C36CEE" w:rsidP="00673AF1">
                            <w:pPr>
                              <w:pStyle w:val="QuoteText"/>
                              <w:spacing w:line="240" w:lineRule="auto"/>
                              <w:jc w:val="left"/>
                              <w:rPr>
                                <w:sz w:val="32"/>
                                <w:szCs w:val="24"/>
                              </w:rPr>
                            </w:pPr>
                          </w:p>
                          <w:p w:rsidR="00C36CEE" w:rsidRDefault="00C36CEE" w:rsidP="00673AF1">
                            <w:pPr>
                              <w:pStyle w:val="QuoteText"/>
                              <w:spacing w:line="240" w:lineRule="auto"/>
                              <w:jc w:val="left"/>
                              <w:rPr>
                                <w:sz w:val="32"/>
                                <w:szCs w:val="24"/>
                              </w:rPr>
                            </w:pPr>
                          </w:p>
                          <w:p w:rsidR="00C36CEE" w:rsidRDefault="00C36CEE" w:rsidP="00673AF1">
                            <w:pPr>
                              <w:pStyle w:val="QuoteText"/>
                              <w:spacing w:line="240" w:lineRule="auto"/>
                              <w:jc w:val="left"/>
                              <w:rPr>
                                <w:sz w:val="32"/>
                                <w:szCs w:val="24"/>
                              </w:rPr>
                            </w:pPr>
                          </w:p>
                          <w:p w:rsidR="00C36CEE" w:rsidRDefault="00C36CEE" w:rsidP="00673AF1">
                            <w:pPr>
                              <w:pStyle w:val="QuoteText"/>
                              <w:spacing w:line="240" w:lineRule="auto"/>
                              <w:jc w:val="left"/>
                              <w:rPr>
                                <w:sz w:val="32"/>
                                <w:szCs w:val="24"/>
                              </w:rPr>
                            </w:pPr>
                          </w:p>
                          <w:p w:rsidR="00C36CEE" w:rsidRDefault="00C36CEE" w:rsidP="00673AF1">
                            <w:pPr>
                              <w:pStyle w:val="QuoteText"/>
                              <w:spacing w:line="240" w:lineRule="auto"/>
                              <w:jc w:val="left"/>
                              <w:rPr>
                                <w:sz w:val="32"/>
                                <w:szCs w:val="24"/>
                              </w:rPr>
                            </w:pPr>
                          </w:p>
                          <w:p w:rsidR="00C36CEE" w:rsidRDefault="00C36CEE" w:rsidP="00673AF1">
                            <w:pPr>
                              <w:pStyle w:val="QuoteText"/>
                              <w:spacing w:line="240" w:lineRule="auto"/>
                              <w:jc w:val="left"/>
                              <w:rPr>
                                <w:sz w:val="32"/>
                                <w:szCs w:val="24"/>
                              </w:rPr>
                            </w:pPr>
                          </w:p>
                          <w:p w:rsidR="00C36CEE" w:rsidRDefault="00C36CEE" w:rsidP="00673AF1">
                            <w:pPr>
                              <w:pStyle w:val="QuoteText"/>
                              <w:spacing w:line="240" w:lineRule="auto"/>
                              <w:jc w:val="left"/>
                              <w:rPr>
                                <w:sz w:val="32"/>
                                <w:szCs w:val="24"/>
                              </w:rPr>
                            </w:pPr>
                          </w:p>
                          <w:p w:rsidR="00C36CEE" w:rsidRDefault="00C36CEE" w:rsidP="00673AF1">
                            <w:pPr>
                              <w:pStyle w:val="QuoteText"/>
                              <w:spacing w:line="240" w:lineRule="auto"/>
                              <w:jc w:val="left"/>
                              <w:rPr>
                                <w:sz w:val="32"/>
                                <w:szCs w:val="24"/>
                              </w:rPr>
                            </w:pPr>
                          </w:p>
                          <w:p w:rsidR="00BA5E13" w:rsidRPr="00A40538" w:rsidRDefault="00673AF1" w:rsidP="00673AF1">
                            <w:pPr>
                              <w:pStyle w:val="QuoteText"/>
                              <w:spacing w:line="240" w:lineRule="auto"/>
                              <w:jc w:val="left"/>
                              <w:rPr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18288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544A4" id="Text Box 60" o:spid="_x0000_s1036" type="#_x0000_t202" style="position:absolute;margin-left:413.25pt;margin-top:302.25pt;width:177pt;height:183.7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" filled="f" stroked="f" strokecolor="gray" strokeweight=".25pt">
                <v:textbox inset=",14.4pt,,0">
                  <w:txbxContent>
                    <w:p w:rsidR="00C506EA" w:rsidRPr="00502098" w:rsidRDefault="00C746F2" w:rsidP="00C506EA">
                      <w:pPr>
                        <w:pStyle w:val="QuoteText"/>
                        <w:spacing w:line="240" w:lineRule="auto"/>
                        <w:rPr>
                          <w:b w:val="0"/>
                          <w:color w:val="auto"/>
                          <w:sz w:val="25"/>
                          <w:szCs w:val="25"/>
                        </w:rPr>
                      </w:pPr>
                      <w:r>
                        <w:rPr>
                          <w:b w:val="0"/>
                          <w:color w:val="auto"/>
                          <w:sz w:val="25"/>
                          <w:szCs w:val="25"/>
                        </w:rPr>
                        <w:t>„</w:t>
                      </w:r>
                      <w:r w:rsidR="00C506EA" w:rsidRPr="00502098">
                        <w:rPr>
                          <w:b w:val="0"/>
                          <w:color w:val="auto"/>
                          <w:sz w:val="25"/>
                          <w:szCs w:val="25"/>
                        </w:rPr>
                        <w:t>Ne</w:t>
                      </w:r>
                      <w:r w:rsidR="00C506EA">
                        <w:rPr>
                          <w:b w:val="0"/>
                          <w:color w:val="auto"/>
                          <w:sz w:val="25"/>
                          <w:szCs w:val="25"/>
                        </w:rPr>
                        <w:t xml:space="preserve">vyberajte peniaze </w:t>
                      </w:r>
                      <w:r w:rsidR="00C506EA" w:rsidRPr="00502098">
                        <w:rPr>
                          <w:b w:val="0"/>
                          <w:color w:val="auto"/>
                          <w:sz w:val="25"/>
                          <w:szCs w:val="25"/>
                        </w:rPr>
                        <w:t xml:space="preserve"> z bankomatu</w:t>
                      </w:r>
                    </w:p>
                    <w:p w:rsidR="00C506EA" w:rsidRPr="00502098" w:rsidRDefault="00C506EA" w:rsidP="00C506EA">
                      <w:pPr>
                        <w:pStyle w:val="QuoteText"/>
                        <w:spacing w:line="240" w:lineRule="auto"/>
                        <w:rPr>
                          <w:b w:val="0"/>
                          <w:color w:val="auto"/>
                          <w:sz w:val="25"/>
                          <w:szCs w:val="25"/>
                        </w:rPr>
                      </w:pPr>
                      <w:r w:rsidRPr="00502098">
                        <w:rPr>
                          <w:b w:val="0"/>
                          <w:color w:val="auto"/>
                          <w:sz w:val="25"/>
                          <w:szCs w:val="25"/>
                        </w:rPr>
                        <w:t>alebo zo svojho  osobného účtu!“</w:t>
                      </w:r>
                    </w:p>
                    <w:p w:rsidR="00C506EA" w:rsidRDefault="00C506EA" w:rsidP="00C506EA">
                      <w:pPr>
                        <w:pStyle w:val="QuoteText"/>
                        <w:spacing w:line="240" w:lineRule="auto"/>
                        <w:jc w:val="left"/>
                        <w:rPr>
                          <w:sz w:val="25"/>
                          <w:szCs w:val="25"/>
                        </w:rPr>
                      </w:pPr>
                    </w:p>
                    <w:p w:rsidR="00BD7F91" w:rsidRPr="00C506EA" w:rsidRDefault="00C506EA" w:rsidP="00C506EA">
                      <w:pPr>
                        <w:pStyle w:val="QuoteText"/>
                        <w:spacing w:line="240" w:lineRule="auto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 xml:space="preserve">      </w:t>
                      </w:r>
                      <w:r w:rsidRPr="00C506E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D7F91" w:rsidRPr="00C506EA">
                        <w:rPr>
                          <w:sz w:val="28"/>
                          <w:szCs w:val="28"/>
                        </w:rPr>
                        <w:t>„</w:t>
                      </w:r>
                      <w:r w:rsidR="00A24273" w:rsidRPr="00C506EA">
                        <w:rPr>
                          <w:sz w:val="28"/>
                          <w:szCs w:val="28"/>
                        </w:rPr>
                        <w:t>Poraďte sa</w:t>
                      </w:r>
                      <w:r w:rsidR="00BD7F91" w:rsidRPr="00C506E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24273" w:rsidRPr="00C506EA">
                        <w:rPr>
                          <w:sz w:val="28"/>
                          <w:szCs w:val="28"/>
                        </w:rPr>
                        <w:t xml:space="preserve">so </w:t>
                      </w:r>
                    </w:p>
                    <w:p w:rsidR="00C506EA" w:rsidRDefault="00A24273" w:rsidP="00BD7F91">
                      <w:pPr>
                        <w:pStyle w:val="QuoteText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C506EA">
                        <w:rPr>
                          <w:sz w:val="28"/>
                          <w:szCs w:val="28"/>
                        </w:rPr>
                        <w:t>svo</w:t>
                      </w:r>
                      <w:r w:rsidR="00BD7F91" w:rsidRPr="00C506EA">
                        <w:rPr>
                          <w:sz w:val="28"/>
                          <w:szCs w:val="28"/>
                        </w:rPr>
                        <w:t>jimi príbuznými</w:t>
                      </w:r>
                      <w:r w:rsidR="0055140E" w:rsidRPr="00C506EA">
                        <w:rPr>
                          <w:sz w:val="28"/>
                          <w:szCs w:val="28"/>
                        </w:rPr>
                        <w:t xml:space="preserve"> alebo na bezplatnej senior linke </w:t>
                      </w:r>
                    </w:p>
                    <w:p w:rsidR="00A24273" w:rsidRPr="00C506EA" w:rsidRDefault="0055140E" w:rsidP="00BD7F91">
                      <w:pPr>
                        <w:pStyle w:val="QuoteText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C506EA">
                        <w:rPr>
                          <w:sz w:val="28"/>
                          <w:szCs w:val="28"/>
                        </w:rPr>
                        <w:t>0800 172 500</w:t>
                      </w:r>
                      <w:r w:rsidR="00BD7F91" w:rsidRPr="00C506EA">
                        <w:rPr>
                          <w:sz w:val="28"/>
                          <w:szCs w:val="28"/>
                        </w:rPr>
                        <w:t>!“</w:t>
                      </w:r>
                    </w:p>
                    <w:p w:rsidR="00A24273" w:rsidRPr="00A24273" w:rsidRDefault="00A24273" w:rsidP="00502098">
                      <w:pPr>
                        <w:pStyle w:val="QuoteText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A24273" w:rsidRPr="00502098" w:rsidRDefault="0055140E" w:rsidP="00C506EA">
                      <w:pPr>
                        <w:pStyle w:val="QuoteText"/>
                        <w:spacing w:line="240" w:lineRule="auto"/>
                        <w:rPr>
                          <w:b w:val="0"/>
                          <w:color w:val="auto"/>
                          <w:sz w:val="25"/>
                          <w:szCs w:val="25"/>
                        </w:rPr>
                      </w:pPr>
                      <w:r w:rsidRPr="00502098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„</w:t>
                      </w:r>
                    </w:p>
                    <w:p w:rsidR="00A24273" w:rsidRPr="00502098" w:rsidRDefault="00A24273" w:rsidP="00502098">
                      <w:pPr>
                        <w:pStyle w:val="QuoteText"/>
                        <w:spacing w:line="240" w:lineRule="auto"/>
                        <w:rPr>
                          <w:sz w:val="25"/>
                          <w:szCs w:val="25"/>
                        </w:rPr>
                      </w:pPr>
                    </w:p>
                    <w:p w:rsidR="00A24273" w:rsidRDefault="00A24273" w:rsidP="00673AF1">
                      <w:pPr>
                        <w:pStyle w:val="QuoteText"/>
                        <w:spacing w:line="240" w:lineRule="auto"/>
                        <w:jc w:val="left"/>
                        <w:rPr>
                          <w:sz w:val="32"/>
                          <w:szCs w:val="24"/>
                        </w:rPr>
                      </w:pPr>
                    </w:p>
                    <w:p w:rsidR="00A24273" w:rsidRDefault="00A24273" w:rsidP="00673AF1">
                      <w:pPr>
                        <w:pStyle w:val="QuoteText"/>
                        <w:spacing w:line="240" w:lineRule="auto"/>
                        <w:jc w:val="left"/>
                        <w:rPr>
                          <w:sz w:val="32"/>
                          <w:szCs w:val="24"/>
                        </w:rPr>
                      </w:pPr>
                    </w:p>
                    <w:p w:rsidR="00C36CEE" w:rsidRDefault="00C36CEE" w:rsidP="00673AF1">
                      <w:pPr>
                        <w:pStyle w:val="QuoteText"/>
                        <w:spacing w:line="240" w:lineRule="auto"/>
                        <w:jc w:val="left"/>
                        <w:rPr>
                          <w:sz w:val="32"/>
                          <w:szCs w:val="24"/>
                        </w:rPr>
                      </w:pPr>
                    </w:p>
                    <w:p w:rsidR="00C36CEE" w:rsidRDefault="00C36CEE" w:rsidP="00673AF1">
                      <w:pPr>
                        <w:pStyle w:val="QuoteText"/>
                        <w:spacing w:line="240" w:lineRule="auto"/>
                        <w:jc w:val="left"/>
                        <w:rPr>
                          <w:sz w:val="32"/>
                          <w:szCs w:val="24"/>
                        </w:rPr>
                      </w:pPr>
                    </w:p>
                    <w:p w:rsidR="00C36CEE" w:rsidRDefault="00C36CEE" w:rsidP="00673AF1">
                      <w:pPr>
                        <w:pStyle w:val="QuoteText"/>
                        <w:spacing w:line="240" w:lineRule="auto"/>
                        <w:jc w:val="left"/>
                        <w:rPr>
                          <w:sz w:val="32"/>
                          <w:szCs w:val="24"/>
                        </w:rPr>
                      </w:pPr>
                    </w:p>
                    <w:p w:rsidR="00C36CEE" w:rsidRDefault="00C36CEE" w:rsidP="00673AF1">
                      <w:pPr>
                        <w:pStyle w:val="QuoteText"/>
                        <w:spacing w:line="240" w:lineRule="auto"/>
                        <w:jc w:val="left"/>
                        <w:rPr>
                          <w:sz w:val="32"/>
                          <w:szCs w:val="24"/>
                        </w:rPr>
                      </w:pPr>
                    </w:p>
                    <w:p w:rsidR="00C36CEE" w:rsidRDefault="00C36CEE" w:rsidP="00673AF1">
                      <w:pPr>
                        <w:pStyle w:val="QuoteText"/>
                        <w:spacing w:line="240" w:lineRule="auto"/>
                        <w:jc w:val="left"/>
                        <w:rPr>
                          <w:sz w:val="32"/>
                          <w:szCs w:val="24"/>
                        </w:rPr>
                      </w:pPr>
                    </w:p>
                    <w:p w:rsidR="00C36CEE" w:rsidRDefault="00C36CEE" w:rsidP="00673AF1">
                      <w:pPr>
                        <w:pStyle w:val="QuoteText"/>
                        <w:spacing w:line="240" w:lineRule="auto"/>
                        <w:jc w:val="left"/>
                        <w:rPr>
                          <w:sz w:val="32"/>
                          <w:szCs w:val="24"/>
                        </w:rPr>
                      </w:pPr>
                    </w:p>
                    <w:p w:rsidR="00C36CEE" w:rsidRDefault="00C36CEE" w:rsidP="00673AF1">
                      <w:pPr>
                        <w:pStyle w:val="QuoteText"/>
                        <w:spacing w:line="240" w:lineRule="auto"/>
                        <w:jc w:val="left"/>
                        <w:rPr>
                          <w:sz w:val="32"/>
                          <w:szCs w:val="24"/>
                        </w:rPr>
                      </w:pPr>
                    </w:p>
                    <w:p w:rsidR="00C36CEE" w:rsidRDefault="00C36CEE" w:rsidP="00673AF1">
                      <w:pPr>
                        <w:pStyle w:val="QuoteText"/>
                        <w:spacing w:line="240" w:lineRule="auto"/>
                        <w:jc w:val="left"/>
                        <w:rPr>
                          <w:sz w:val="32"/>
                          <w:szCs w:val="24"/>
                        </w:rPr>
                      </w:pPr>
                    </w:p>
                    <w:p w:rsidR="00C36CEE" w:rsidRDefault="00C36CEE" w:rsidP="00673AF1">
                      <w:pPr>
                        <w:pStyle w:val="QuoteText"/>
                        <w:spacing w:line="240" w:lineRule="auto"/>
                        <w:jc w:val="left"/>
                        <w:rPr>
                          <w:sz w:val="32"/>
                          <w:szCs w:val="24"/>
                        </w:rPr>
                      </w:pPr>
                    </w:p>
                    <w:p w:rsidR="00C36CEE" w:rsidRDefault="00C36CEE" w:rsidP="00673AF1">
                      <w:pPr>
                        <w:pStyle w:val="QuoteText"/>
                        <w:spacing w:line="240" w:lineRule="auto"/>
                        <w:jc w:val="left"/>
                        <w:rPr>
                          <w:sz w:val="32"/>
                          <w:szCs w:val="24"/>
                        </w:rPr>
                      </w:pPr>
                    </w:p>
                    <w:p w:rsidR="00C36CEE" w:rsidRDefault="00C36CEE" w:rsidP="00673AF1">
                      <w:pPr>
                        <w:pStyle w:val="QuoteText"/>
                        <w:spacing w:line="240" w:lineRule="auto"/>
                        <w:jc w:val="left"/>
                        <w:rPr>
                          <w:sz w:val="32"/>
                          <w:szCs w:val="24"/>
                        </w:rPr>
                      </w:pPr>
                    </w:p>
                    <w:p w:rsidR="00C36CEE" w:rsidRDefault="00C36CEE" w:rsidP="00673AF1">
                      <w:pPr>
                        <w:pStyle w:val="QuoteText"/>
                        <w:spacing w:line="240" w:lineRule="auto"/>
                        <w:jc w:val="left"/>
                        <w:rPr>
                          <w:sz w:val="32"/>
                          <w:szCs w:val="24"/>
                        </w:rPr>
                      </w:pPr>
                    </w:p>
                    <w:p w:rsidR="00C36CEE" w:rsidRDefault="00C36CEE" w:rsidP="00673AF1">
                      <w:pPr>
                        <w:pStyle w:val="QuoteText"/>
                        <w:spacing w:line="240" w:lineRule="auto"/>
                        <w:jc w:val="left"/>
                        <w:rPr>
                          <w:sz w:val="32"/>
                          <w:szCs w:val="24"/>
                        </w:rPr>
                      </w:pPr>
                    </w:p>
                    <w:p w:rsidR="00BA5E13" w:rsidRPr="00A40538" w:rsidRDefault="00673AF1" w:rsidP="00673AF1">
                      <w:pPr>
                        <w:pStyle w:val="QuoteText"/>
                        <w:spacing w:line="240" w:lineRule="auto"/>
                        <w:jc w:val="left"/>
                        <w:rPr>
                          <w:sz w:val="32"/>
                          <w:szCs w:val="24"/>
                        </w:rPr>
                      </w:pPr>
                      <w:r>
                        <w:rPr>
                          <w:sz w:val="32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A5E13" w:rsidRDefault="00BA5E13"/>
    <w:p w:rsidR="00BA5E13" w:rsidRDefault="00BA5E13"/>
    <w:p w:rsidR="00BA5E13" w:rsidRDefault="00BA5E13"/>
    <w:p w:rsidR="00BA5E13" w:rsidRDefault="00BA5E13"/>
    <w:p w:rsidR="00BA5E13" w:rsidRDefault="00BA5E13"/>
    <w:p w:rsidR="00BA5E13" w:rsidRDefault="00BA5E13"/>
    <w:p w:rsidR="00BA5E13" w:rsidRDefault="00BA5E13"/>
    <w:p w:rsidR="00BA5E13" w:rsidRDefault="00BA5E13"/>
    <w:p w:rsidR="00BA5E13" w:rsidRDefault="00A40538" w:rsidP="00A40538">
      <w:pPr>
        <w:tabs>
          <w:tab w:val="left" w:pos="8970"/>
        </w:tabs>
      </w:pPr>
      <w:r>
        <w:tab/>
      </w:r>
      <w:r w:rsidR="00237C8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5346700</wp:posOffset>
                </wp:positionH>
                <wp:positionV relativeFrom="page">
                  <wp:posOffset>6223000</wp:posOffset>
                </wp:positionV>
                <wp:extent cx="1972310" cy="2048510"/>
                <wp:effectExtent l="3175" t="3175" r="5715" b="5715"/>
                <wp:wrapNone/>
                <wp:docPr id="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2048510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7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13" w:rsidRDefault="00237C86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1F13849F" wp14:editId="4AD3910B">
                                  <wp:extent cx="1924050" cy="1771650"/>
                                  <wp:effectExtent l="0" t="0" r="0" b="0"/>
                                  <wp:docPr id="517" name="Obrázok 517" descr="C:\fotky\praca\mp_MV S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7" descr="C:\fotky\praca\mp_MV S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1771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7" type="#_x0000_t202" style="position:absolute;margin-left:421pt;margin-top:490pt;width:155.3pt;height:161.3pt;z-index:-2516316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" fillcolor="#036" stroked="f">
                <v:fill opacity="51143f"/>
                <v:textbox style="mso-fit-shape-to-text:t" inset="0,0,0,0">
                  <w:txbxContent>
                    <w:p w:rsidR="00BA5E13" w:rsidRDefault="00237C86"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1F13849F" wp14:editId="4AD3910B">
                            <wp:extent cx="1924050" cy="1771650"/>
                            <wp:effectExtent l="0" t="0" r="0" b="0"/>
                            <wp:docPr id="517" name="Obrázok 517" descr="C:\fotky\praca\mp_MV S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7" descr="C:\fotky\praca\mp_MV S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0" cy="1771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7C8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6298565</wp:posOffset>
                </wp:positionV>
                <wp:extent cx="269240" cy="278130"/>
                <wp:effectExtent l="0" t="2540" r="0" b="0"/>
                <wp:wrapNone/>
                <wp:docPr id="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13" w:rsidRDefault="00BA5E1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38" type="#_x0000_t202" style="position:absolute;margin-left:423pt;margin-top:495.95pt;width:21.2pt;height:21.9pt;z-index:2516889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" filled="f" stroked="f">
                <v:textbox style="mso-fit-shape-to-text:t">
                  <w:txbxContent>
                    <w:p w:rsidR="00BA5E13" w:rsidRDefault="00BA5E13"/>
                  </w:txbxContent>
                </v:textbox>
                <w10:wrap anchorx="page" anchory="page"/>
              </v:shape>
            </w:pict>
          </mc:Fallback>
        </mc:AlternateContent>
      </w:r>
    </w:p>
    <w:p w:rsidR="00BA5E13" w:rsidRDefault="00BA5E13"/>
    <w:p w:rsidR="00BA5E13" w:rsidRDefault="00BA5E13"/>
    <w:p w:rsidR="00BA5E13" w:rsidRDefault="00BA5E13"/>
    <w:p w:rsidR="00BA5E13" w:rsidRDefault="00BA5E13"/>
    <w:p w:rsidR="00BA5E13" w:rsidRDefault="00BA5E13"/>
    <w:p w:rsidR="00BA5E13" w:rsidRDefault="00BA5E13"/>
    <w:p w:rsidR="00BA5E13" w:rsidRDefault="00536A3B" w:rsidP="009E3E1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C16295" wp14:editId="13EFBB88">
                <wp:simplePos x="0" y="0"/>
                <wp:positionH relativeFrom="page">
                  <wp:posOffset>5343525</wp:posOffset>
                </wp:positionH>
                <wp:positionV relativeFrom="page">
                  <wp:posOffset>8058150</wp:posOffset>
                </wp:positionV>
                <wp:extent cx="1804035" cy="1304925"/>
                <wp:effectExtent l="0" t="0" r="5715" b="9525"/>
                <wp:wrapNone/>
                <wp:docPr id="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538" w:rsidRPr="00A40538" w:rsidRDefault="00A40538">
                            <w:pPr>
                              <w:pStyle w:val="CaptionTextWhite"/>
                              <w:rPr>
                                <w:b/>
                                <w:color w:val="1F497D"/>
                                <w:sz w:val="20"/>
                              </w:rPr>
                            </w:pPr>
                            <w:r w:rsidRPr="00A40538">
                              <w:rPr>
                                <w:b/>
                                <w:color w:val="1F497D"/>
                                <w:sz w:val="20"/>
                              </w:rPr>
                              <w:t>Vypracoval:</w:t>
                            </w:r>
                          </w:p>
                          <w:p w:rsidR="00A40538" w:rsidRPr="00A40538" w:rsidRDefault="00A40538">
                            <w:pPr>
                              <w:pStyle w:val="CaptionTextWhite"/>
                              <w:rPr>
                                <w:b/>
                                <w:color w:val="1F497D"/>
                              </w:rPr>
                            </w:pPr>
                          </w:p>
                          <w:p w:rsidR="00BA5E13" w:rsidRDefault="00812FDB" w:rsidP="00536A3B">
                            <w:pPr>
                              <w:pStyle w:val="CaptionTextWhite"/>
                              <w:jc w:val="center"/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536A3B">
                              <w:rPr>
                                <w:color w:val="1F497D"/>
                                <w:sz w:val="18"/>
                                <w:szCs w:val="18"/>
                              </w:rPr>
                              <w:t>o</w:t>
                            </w:r>
                            <w:r w:rsidR="009E3E10" w:rsidRPr="00536A3B">
                              <w:rPr>
                                <w:color w:val="1F497D"/>
                                <w:sz w:val="18"/>
                                <w:szCs w:val="18"/>
                              </w:rPr>
                              <w:t xml:space="preserve">dbor </w:t>
                            </w:r>
                            <w:r w:rsidRPr="00536A3B">
                              <w:rPr>
                                <w:color w:val="1F497D"/>
                                <w:sz w:val="18"/>
                                <w:szCs w:val="18"/>
                              </w:rPr>
                              <w:t>prevencie kriminality K</w:t>
                            </w:r>
                            <w:r w:rsidR="009E3E10" w:rsidRPr="00536A3B">
                              <w:rPr>
                                <w:color w:val="1F497D"/>
                                <w:sz w:val="18"/>
                                <w:szCs w:val="18"/>
                              </w:rPr>
                              <w:t>ancelárie ministra vnútra Slovenskej republiky</w:t>
                            </w:r>
                          </w:p>
                          <w:p w:rsidR="00536A3B" w:rsidRPr="00536A3B" w:rsidRDefault="00536A3B" w:rsidP="00536A3B">
                            <w:pPr>
                              <w:pStyle w:val="CaptionTextWhite"/>
                              <w:jc w:val="center"/>
                              <w:rPr>
                                <w:color w:val="1F497D"/>
                                <w:sz w:val="4"/>
                                <w:szCs w:val="4"/>
                              </w:rPr>
                            </w:pPr>
                          </w:p>
                          <w:p w:rsidR="0055140E" w:rsidRPr="00536A3B" w:rsidRDefault="0055140E" w:rsidP="00536A3B">
                            <w:pPr>
                              <w:pStyle w:val="CaptionTextWhite"/>
                              <w:jc w:val="center"/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536A3B">
                              <w:rPr>
                                <w:color w:val="1F497D"/>
                                <w:sz w:val="18"/>
                                <w:szCs w:val="18"/>
                              </w:rPr>
                              <w:t>v spolupráci s úradom kriminálnej polície</w:t>
                            </w:r>
                          </w:p>
                          <w:p w:rsidR="0055140E" w:rsidRPr="00536A3B" w:rsidRDefault="0055140E" w:rsidP="00536A3B">
                            <w:pPr>
                              <w:pStyle w:val="CaptionTextWhite"/>
                              <w:jc w:val="center"/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536A3B">
                              <w:rPr>
                                <w:color w:val="1F497D"/>
                                <w:sz w:val="18"/>
                                <w:szCs w:val="18"/>
                              </w:rPr>
                              <w:t>Prezídia Policajného zboru</w:t>
                            </w:r>
                          </w:p>
                          <w:p w:rsidR="009E3E10" w:rsidRPr="000C6770" w:rsidRDefault="009E3E10">
                            <w:pPr>
                              <w:pStyle w:val="CaptionTextWhite"/>
                              <w:rPr>
                                <w:b/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16295" id="Text Box 131" o:spid="_x0000_s1039" type="#_x0000_t202" style="position:absolute;margin-left:420.75pt;margin-top:634.5pt;width:142.05pt;height:102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" filled="f" stroked="f">
                <v:textbox inset="0,0,0,0">
                  <w:txbxContent>
                    <w:p w:rsidR="00A40538" w:rsidRPr="00A40538" w:rsidRDefault="00A40538">
                      <w:pPr>
                        <w:pStyle w:val="CaptionTextWhite"/>
                        <w:rPr>
                          <w:b/>
                          <w:color w:val="1F497D"/>
                          <w:sz w:val="20"/>
                        </w:rPr>
                      </w:pPr>
                      <w:r w:rsidRPr="00A40538">
                        <w:rPr>
                          <w:b/>
                          <w:color w:val="1F497D"/>
                          <w:sz w:val="20"/>
                        </w:rPr>
                        <w:t>Vypracoval:</w:t>
                      </w:r>
                    </w:p>
                    <w:p w:rsidR="00A40538" w:rsidRPr="00A40538" w:rsidRDefault="00A40538">
                      <w:pPr>
                        <w:pStyle w:val="CaptionTextWhite"/>
                        <w:rPr>
                          <w:b/>
                          <w:color w:val="1F497D"/>
                        </w:rPr>
                      </w:pPr>
                    </w:p>
                    <w:p w:rsidR="00BA5E13" w:rsidRDefault="00812FDB" w:rsidP="00536A3B">
                      <w:pPr>
                        <w:pStyle w:val="CaptionTextWhite"/>
                        <w:jc w:val="center"/>
                        <w:rPr>
                          <w:color w:val="1F497D"/>
                          <w:sz w:val="18"/>
                          <w:szCs w:val="18"/>
                        </w:rPr>
                      </w:pPr>
                      <w:r w:rsidRPr="00536A3B">
                        <w:rPr>
                          <w:color w:val="1F497D"/>
                          <w:sz w:val="18"/>
                          <w:szCs w:val="18"/>
                        </w:rPr>
                        <w:t>o</w:t>
                      </w:r>
                      <w:r w:rsidR="009E3E10" w:rsidRPr="00536A3B">
                        <w:rPr>
                          <w:color w:val="1F497D"/>
                          <w:sz w:val="18"/>
                          <w:szCs w:val="18"/>
                        </w:rPr>
                        <w:t xml:space="preserve">dbor </w:t>
                      </w:r>
                      <w:r w:rsidRPr="00536A3B">
                        <w:rPr>
                          <w:color w:val="1F497D"/>
                          <w:sz w:val="18"/>
                          <w:szCs w:val="18"/>
                        </w:rPr>
                        <w:t>prevencie kriminality K</w:t>
                      </w:r>
                      <w:r w:rsidR="009E3E10" w:rsidRPr="00536A3B">
                        <w:rPr>
                          <w:color w:val="1F497D"/>
                          <w:sz w:val="18"/>
                          <w:szCs w:val="18"/>
                        </w:rPr>
                        <w:t>ancelárie ministra vnútra Slovenskej republiky</w:t>
                      </w:r>
                    </w:p>
                    <w:p w:rsidR="00536A3B" w:rsidRPr="00536A3B" w:rsidRDefault="00536A3B" w:rsidP="00536A3B">
                      <w:pPr>
                        <w:pStyle w:val="CaptionTextWhite"/>
                        <w:jc w:val="center"/>
                        <w:rPr>
                          <w:color w:val="1F497D"/>
                          <w:sz w:val="4"/>
                          <w:szCs w:val="4"/>
                        </w:rPr>
                      </w:pPr>
                    </w:p>
                    <w:p w:rsidR="0055140E" w:rsidRPr="00536A3B" w:rsidRDefault="0055140E" w:rsidP="00536A3B">
                      <w:pPr>
                        <w:pStyle w:val="CaptionTextWhite"/>
                        <w:jc w:val="center"/>
                        <w:rPr>
                          <w:color w:val="1F497D"/>
                          <w:sz w:val="18"/>
                          <w:szCs w:val="18"/>
                        </w:rPr>
                      </w:pPr>
                      <w:r w:rsidRPr="00536A3B">
                        <w:rPr>
                          <w:color w:val="1F497D"/>
                          <w:sz w:val="18"/>
                          <w:szCs w:val="18"/>
                        </w:rPr>
                        <w:t>v spolupráci s úradom kriminálnej polície</w:t>
                      </w:r>
                    </w:p>
                    <w:p w:rsidR="0055140E" w:rsidRPr="00536A3B" w:rsidRDefault="0055140E" w:rsidP="00536A3B">
                      <w:pPr>
                        <w:pStyle w:val="CaptionTextWhite"/>
                        <w:jc w:val="center"/>
                        <w:rPr>
                          <w:color w:val="1F497D"/>
                          <w:sz w:val="18"/>
                          <w:szCs w:val="18"/>
                        </w:rPr>
                      </w:pPr>
                      <w:r w:rsidRPr="00536A3B">
                        <w:rPr>
                          <w:color w:val="1F497D"/>
                          <w:sz w:val="18"/>
                          <w:szCs w:val="18"/>
                        </w:rPr>
                        <w:t>Prezídia Policajného zboru</w:t>
                      </w:r>
                    </w:p>
                    <w:p w:rsidR="009E3E10" w:rsidRPr="000C6770" w:rsidRDefault="009E3E10">
                      <w:pPr>
                        <w:pStyle w:val="CaptionTextWhite"/>
                        <w:rPr>
                          <w:b/>
                          <w:color w:val="1F497D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2BC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0ECA78" wp14:editId="327A3EA1">
                <wp:simplePos x="0" y="0"/>
                <wp:positionH relativeFrom="column">
                  <wp:posOffset>2562225</wp:posOffset>
                </wp:positionH>
                <wp:positionV relativeFrom="paragraph">
                  <wp:posOffset>1666874</wp:posOffset>
                </wp:positionV>
                <wp:extent cx="2228850" cy="885825"/>
                <wp:effectExtent l="0" t="0" r="0" b="9525"/>
                <wp:wrapNone/>
                <wp:docPr id="5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C86" w:rsidRPr="008133CF" w:rsidRDefault="00237C86" w:rsidP="009B4B73">
                            <w:pPr>
                              <w:rPr>
                                <w:rFonts w:cs="Arial"/>
                                <w:b/>
                                <w:bCs/>
                                <w:kern w:val="32"/>
                                <w:sz w:val="28"/>
                                <w:szCs w:val="28"/>
                              </w:rPr>
                            </w:pPr>
                          </w:p>
                          <w:p w:rsidR="00E33337" w:rsidRPr="001B77F6" w:rsidRDefault="008133CF" w:rsidP="00E33337">
                            <w:pPr>
                              <w:jc w:val="center"/>
                              <w:rPr>
                                <w:b/>
                                <w:caps/>
                                <w:color w:val="FF0000"/>
                              </w:rPr>
                            </w:pPr>
                            <w:r w:rsidRPr="001B77F6">
                              <w:rPr>
                                <w:b/>
                                <w:i/>
                                <w:caps/>
                                <w:color w:val="FF0000"/>
                              </w:rPr>
                              <w:t>V prípade pochybností, ih</w:t>
                            </w:r>
                            <w:r w:rsidR="001846C1" w:rsidRPr="001B77F6">
                              <w:rPr>
                                <w:b/>
                                <w:i/>
                                <w:caps/>
                                <w:color w:val="FF0000"/>
                              </w:rPr>
                              <w:t>neď kontaktuje políciu na čísle</w:t>
                            </w:r>
                            <w:r w:rsidR="00F13B1E">
                              <w:rPr>
                                <w:b/>
                                <w:i/>
                                <w:caps/>
                                <w:color w:val="FF0000"/>
                              </w:rPr>
                              <w:t xml:space="preserve"> </w:t>
                            </w:r>
                            <w:r w:rsidR="00E33337" w:rsidRPr="001B77F6">
                              <w:rPr>
                                <w:b/>
                                <w:i/>
                                <w:caps/>
                                <w:color w:val="FF0000"/>
                              </w:rPr>
                              <w:t>158</w:t>
                            </w:r>
                            <w:r w:rsidRPr="001B77F6">
                              <w:rPr>
                                <w:b/>
                                <w:caps/>
                                <w:color w:val="FF0000"/>
                              </w:rPr>
                              <w:t>.</w:t>
                            </w:r>
                          </w:p>
                          <w:p w:rsidR="009B4B73" w:rsidRPr="00E33337" w:rsidRDefault="009B4B73" w:rsidP="009B4B73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ECA78" id="Text Box 296" o:spid="_x0000_s1040" type="#_x0000_t202" style="position:absolute;margin-left:201.75pt;margin-top:131.25pt;width:175.5pt;height:6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Cd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" filled="f" stroked="f">
                <v:textbox>
                  <w:txbxContent>
                    <w:p w:rsidR="00237C86" w:rsidRPr="008133CF" w:rsidRDefault="00237C86" w:rsidP="009B4B73">
                      <w:pPr>
                        <w:rPr>
                          <w:rFonts w:cs="Arial"/>
                          <w:b/>
                          <w:bCs/>
                          <w:kern w:val="32"/>
                          <w:sz w:val="28"/>
                          <w:szCs w:val="28"/>
                        </w:rPr>
                      </w:pPr>
                    </w:p>
                    <w:p w:rsidR="00E33337" w:rsidRPr="001B77F6" w:rsidRDefault="008133CF" w:rsidP="00E33337">
                      <w:pPr>
                        <w:jc w:val="center"/>
                        <w:rPr>
                          <w:b/>
                          <w:caps/>
                          <w:color w:val="FF0000"/>
                        </w:rPr>
                      </w:pPr>
                      <w:r w:rsidRPr="001B77F6">
                        <w:rPr>
                          <w:b/>
                          <w:i/>
                          <w:caps/>
                          <w:color w:val="FF0000"/>
                        </w:rPr>
                        <w:t>V prípade pochybností, ih</w:t>
                      </w:r>
                      <w:r w:rsidR="001846C1" w:rsidRPr="001B77F6">
                        <w:rPr>
                          <w:b/>
                          <w:i/>
                          <w:caps/>
                          <w:color w:val="FF0000"/>
                        </w:rPr>
                        <w:t>neď kontaktuje políciu na čísle</w:t>
                      </w:r>
                      <w:r w:rsidR="00F13B1E">
                        <w:rPr>
                          <w:b/>
                          <w:i/>
                          <w:caps/>
                          <w:color w:val="FF0000"/>
                        </w:rPr>
                        <w:t xml:space="preserve"> </w:t>
                      </w:r>
                      <w:r w:rsidR="00E33337" w:rsidRPr="001B77F6">
                        <w:rPr>
                          <w:b/>
                          <w:i/>
                          <w:caps/>
                          <w:color w:val="FF0000"/>
                        </w:rPr>
                        <w:t>158</w:t>
                      </w:r>
                      <w:r w:rsidRPr="001B77F6">
                        <w:rPr>
                          <w:b/>
                          <w:caps/>
                          <w:color w:val="FF0000"/>
                        </w:rPr>
                        <w:t>.</w:t>
                      </w:r>
                    </w:p>
                    <w:p w:rsidR="009B4B73" w:rsidRPr="00E33337" w:rsidRDefault="009B4B73" w:rsidP="009B4B73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139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B92740" wp14:editId="4B2384A3">
                <wp:simplePos x="0" y="0"/>
                <wp:positionH relativeFrom="page">
                  <wp:posOffset>457200</wp:posOffset>
                </wp:positionH>
                <wp:positionV relativeFrom="page">
                  <wp:posOffset>9429750</wp:posOffset>
                </wp:positionV>
                <wp:extent cx="6858000" cy="285115"/>
                <wp:effectExtent l="0" t="0" r="0" b="635"/>
                <wp:wrapNone/>
                <wp:docPr id="2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13" w:rsidRPr="006E139E" w:rsidRDefault="006E139E" w:rsidP="006E139E">
                            <w:pPr>
                              <w:pStyle w:val="VolumeNumber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139E">
                              <w:rPr>
                                <w:sz w:val="24"/>
                                <w:szCs w:val="24"/>
                              </w:rPr>
                              <w:t xml:space="preserve">Rady seniorom ● </w:t>
                            </w:r>
                            <w:r w:rsidR="00C72190" w:rsidRPr="006E139E">
                              <w:rPr>
                                <w:sz w:val="24"/>
                                <w:szCs w:val="24"/>
                              </w:rPr>
                              <w:t xml:space="preserve">Prevencia kriminality ● </w:t>
                            </w:r>
                            <w:r w:rsidR="00B52EA2" w:rsidRPr="006E139E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C72190" w:rsidRPr="006E139E">
                              <w:rPr>
                                <w:sz w:val="24"/>
                                <w:szCs w:val="24"/>
                              </w:rPr>
                              <w:t>inisterstvo vnútra SR</w:t>
                            </w:r>
                            <w:r w:rsidR="00B52EA2" w:rsidRPr="006E139E">
                              <w:rPr>
                                <w:sz w:val="24"/>
                                <w:szCs w:val="24"/>
                              </w:rPr>
                              <w:t xml:space="preserve"> ●  </w:t>
                            </w:r>
                            <w:r w:rsidR="00C72190" w:rsidRPr="006E139E">
                              <w:rPr>
                                <w:sz w:val="24"/>
                                <w:szCs w:val="24"/>
                              </w:rPr>
                              <w:t>www.minv.sk</w:t>
                            </w:r>
                          </w:p>
                          <w:p w:rsidR="00BA5E13" w:rsidRPr="00B52EA2" w:rsidRDefault="00BA5E13">
                            <w:pPr>
                              <w:pStyle w:val="VolumeNumb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92740" id="Text Box 251" o:spid="_x0000_s1041" type="#_x0000_t202" style="position:absolute;margin-left:36pt;margin-top:742.5pt;width:540pt;height:22.4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" filled="f" stroked="f">
                <v:textbox inset="0,0,0,0">
                  <w:txbxContent>
                    <w:p w:rsidR="00BA5E13" w:rsidRPr="006E139E" w:rsidRDefault="006E139E" w:rsidP="006E139E">
                      <w:pPr>
                        <w:pStyle w:val="VolumeNumber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E139E">
                        <w:rPr>
                          <w:sz w:val="24"/>
                          <w:szCs w:val="24"/>
                        </w:rPr>
                        <w:t xml:space="preserve">Rady seniorom ● </w:t>
                      </w:r>
                      <w:r w:rsidR="00C72190" w:rsidRPr="006E139E">
                        <w:rPr>
                          <w:sz w:val="24"/>
                          <w:szCs w:val="24"/>
                        </w:rPr>
                        <w:t xml:space="preserve">Prevencia kriminality ● </w:t>
                      </w:r>
                      <w:r w:rsidR="00B52EA2" w:rsidRPr="006E139E">
                        <w:rPr>
                          <w:sz w:val="24"/>
                          <w:szCs w:val="24"/>
                        </w:rPr>
                        <w:t>M</w:t>
                      </w:r>
                      <w:r w:rsidR="00C72190" w:rsidRPr="006E139E">
                        <w:rPr>
                          <w:sz w:val="24"/>
                          <w:szCs w:val="24"/>
                        </w:rPr>
                        <w:t>inisterstvo vnútra SR</w:t>
                      </w:r>
                      <w:r w:rsidR="00B52EA2" w:rsidRPr="006E139E">
                        <w:rPr>
                          <w:sz w:val="24"/>
                          <w:szCs w:val="24"/>
                        </w:rPr>
                        <w:t xml:space="preserve"> ●  </w:t>
                      </w:r>
                      <w:r w:rsidR="00C72190" w:rsidRPr="006E139E">
                        <w:rPr>
                          <w:sz w:val="24"/>
                          <w:szCs w:val="24"/>
                        </w:rPr>
                        <w:t>www.minv.sk</w:t>
                      </w:r>
                    </w:p>
                    <w:p w:rsidR="00BA5E13" w:rsidRPr="00B52EA2" w:rsidRDefault="00BA5E13">
                      <w:pPr>
                        <w:pStyle w:val="VolumeNumb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139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2CA43882" wp14:editId="33189E28">
                <wp:simplePos x="0" y="0"/>
                <wp:positionH relativeFrom="page">
                  <wp:posOffset>457200</wp:posOffset>
                </wp:positionH>
                <wp:positionV relativeFrom="page">
                  <wp:posOffset>9363075</wp:posOffset>
                </wp:positionV>
                <wp:extent cx="6858000" cy="351790"/>
                <wp:effectExtent l="0" t="0" r="0" b="0"/>
                <wp:wrapNone/>
                <wp:docPr id="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51790"/>
                        </a:xfrm>
                        <a:prstGeom prst="rect">
                          <a:avLst/>
                        </a:prstGeom>
                        <a:solidFill>
                          <a:srgbClr val="66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13" w:rsidRDefault="00BA5E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43882" id="Text Box 133" o:spid="_x0000_s1042" type="#_x0000_t202" style="position:absolute;margin-left:36pt;margin-top:737.25pt;width:540pt;height:27.7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" fillcolor="#66707a" stroked="f" strokecolor="gray">
                <v:textbox inset="0,0,0,0">
                  <w:txbxContent>
                    <w:p w:rsidR="00BA5E13" w:rsidRDefault="00BA5E13"/>
                  </w:txbxContent>
                </v:textbox>
                <w10:wrap anchorx="page" anchory="page"/>
              </v:shape>
            </w:pict>
          </mc:Fallback>
        </mc:AlternateContent>
      </w:r>
    </w:p>
    <w:sectPr w:rsidR="00BA5E13" w:rsidSect="00BA5E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EE7"/>
    <w:multiLevelType w:val="hybridMultilevel"/>
    <w:tmpl w:val="B83EAC7A"/>
    <w:lvl w:ilvl="0" w:tplc="5B7AD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0C5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726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8A1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4E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8C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5CF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068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66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BD52F9"/>
    <w:multiLevelType w:val="hybridMultilevel"/>
    <w:tmpl w:val="0CB4BB9E"/>
    <w:lvl w:ilvl="0" w:tplc="10ACD2F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3275A8"/>
    <w:multiLevelType w:val="hybridMultilevel"/>
    <w:tmpl w:val="04CC800A"/>
    <w:lvl w:ilvl="0" w:tplc="90824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67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62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E2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62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89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0CC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FAB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062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4E5E4C"/>
    <w:multiLevelType w:val="hybridMultilevel"/>
    <w:tmpl w:val="C58882AE"/>
    <w:lvl w:ilvl="0" w:tplc="1B1AF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D1F7B"/>
    <w:multiLevelType w:val="hybridMultilevel"/>
    <w:tmpl w:val="E2AEE58C"/>
    <w:lvl w:ilvl="0" w:tplc="1B1AF5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605600"/>
    <w:multiLevelType w:val="hybridMultilevel"/>
    <w:tmpl w:val="56185F44"/>
    <w:lvl w:ilvl="0" w:tplc="425AE1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4356E1"/>
    <w:multiLevelType w:val="hybridMultilevel"/>
    <w:tmpl w:val="9A7E457E"/>
    <w:lvl w:ilvl="0" w:tplc="1B1AF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61DE1"/>
    <w:multiLevelType w:val="hybridMultilevel"/>
    <w:tmpl w:val="F2C04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43682"/>
    <w:multiLevelType w:val="hybridMultilevel"/>
    <w:tmpl w:val="CCBCEA54"/>
    <w:lvl w:ilvl="0" w:tplc="1B1AF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66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89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920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024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24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3E6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AF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DA0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58361CE"/>
    <w:multiLevelType w:val="hybridMultilevel"/>
    <w:tmpl w:val="DB5E455A"/>
    <w:lvl w:ilvl="0" w:tplc="0DBA0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C42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E1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4F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A4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769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69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EC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8A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A3"/>
    <w:rsid w:val="00027D44"/>
    <w:rsid w:val="00072EDC"/>
    <w:rsid w:val="000832CB"/>
    <w:rsid w:val="0009268F"/>
    <w:rsid w:val="000A14D6"/>
    <w:rsid w:val="000A7F73"/>
    <w:rsid w:val="000B2C19"/>
    <w:rsid w:val="000C6770"/>
    <w:rsid w:val="00113949"/>
    <w:rsid w:val="001556B8"/>
    <w:rsid w:val="001846C1"/>
    <w:rsid w:val="00185934"/>
    <w:rsid w:val="001B061B"/>
    <w:rsid w:val="001B77F6"/>
    <w:rsid w:val="001D1EF7"/>
    <w:rsid w:val="001E0710"/>
    <w:rsid w:val="00237C86"/>
    <w:rsid w:val="0026785D"/>
    <w:rsid w:val="002A6119"/>
    <w:rsid w:val="002E4744"/>
    <w:rsid w:val="002F2447"/>
    <w:rsid w:val="00331891"/>
    <w:rsid w:val="003562A8"/>
    <w:rsid w:val="003B46EB"/>
    <w:rsid w:val="003C4671"/>
    <w:rsid w:val="003C48AD"/>
    <w:rsid w:val="00481B16"/>
    <w:rsid w:val="004A36CF"/>
    <w:rsid w:val="00502098"/>
    <w:rsid w:val="00536A3B"/>
    <w:rsid w:val="005443E3"/>
    <w:rsid w:val="0055140E"/>
    <w:rsid w:val="00571D88"/>
    <w:rsid w:val="005E0B2F"/>
    <w:rsid w:val="00606EF8"/>
    <w:rsid w:val="00643A77"/>
    <w:rsid w:val="00650898"/>
    <w:rsid w:val="00673AF1"/>
    <w:rsid w:val="006D36B6"/>
    <w:rsid w:val="006E139E"/>
    <w:rsid w:val="00737D61"/>
    <w:rsid w:val="007B4FB8"/>
    <w:rsid w:val="008076E1"/>
    <w:rsid w:val="00812FDB"/>
    <w:rsid w:val="008133CF"/>
    <w:rsid w:val="00814809"/>
    <w:rsid w:val="0089012B"/>
    <w:rsid w:val="008B2745"/>
    <w:rsid w:val="00934083"/>
    <w:rsid w:val="009605E0"/>
    <w:rsid w:val="00984739"/>
    <w:rsid w:val="009936E1"/>
    <w:rsid w:val="009B4B73"/>
    <w:rsid w:val="009D3E82"/>
    <w:rsid w:val="009D7213"/>
    <w:rsid w:val="009E3E10"/>
    <w:rsid w:val="00A0473F"/>
    <w:rsid w:val="00A05CAA"/>
    <w:rsid w:val="00A24273"/>
    <w:rsid w:val="00A40538"/>
    <w:rsid w:val="00A85FA3"/>
    <w:rsid w:val="00A91315"/>
    <w:rsid w:val="00AA0120"/>
    <w:rsid w:val="00AA5F45"/>
    <w:rsid w:val="00AB5B5F"/>
    <w:rsid w:val="00AF3273"/>
    <w:rsid w:val="00B07F6F"/>
    <w:rsid w:val="00B32079"/>
    <w:rsid w:val="00B52EA2"/>
    <w:rsid w:val="00B8164A"/>
    <w:rsid w:val="00B82324"/>
    <w:rsid w:val="00BA5E13"/>
    <w:rsid w:val="00BD7F91"/>
    <w:rsid w:val="00BF1828"/>
    <w:rsid w:val="00C36CEE"/>
    <w:rsid w:val="00C43E3C"/>
    <w:rsid w:val="00C506EA"/>
    <w:rsid w:val="00C72190"/>
    <w:rsid w:val="00C746F2"/>
    <w:rsid w:val="00CC30BE"/>
    <w:rsid w:val="00CD513F"/>
    <w:rsid w:val="00CF4254"/>
    <w:rsid w:val="00CF711C"/>
    <w:rsid w:val="00D25EB6"/>
    <w:rsid w:val="00D7764D"/>
    <w:rsid w:val="00DE2BC6"/>
    <w:rsid w:val="00E23DF5"/>
    <w:rsid w:val="00E33337"/>
    <w:rsid w:val="00E97452"/>
    <w:rsid w:val="00F03332"/>
    <w:rsid w:val="00F13B1E"/>
    <w:rsid w:val="00F5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90,#66707a,#2b7e02"/>
    </o:shapedefaults>
    <o:shapelayout v:ext="edit">
      <o:idmap v:ext="edit" data="1"/>
    </o:shapelayout>
  </w:shapeDefaults>
  <w:decimalSymbol w:val="."/>
  <w:listSeparator w:val=";"/>
  <w15:docId w15:val="{7BC23865-EDE1-4176-84E5-1024140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5E13"/>
    <w:rPr>
      <w:rFonts w:ascii="Century Gothic" w:hAnsi="Century Gothic"/>
      <w:sz w:val="24"/>
      <w:szCs w:val="24"/>
      <w:lang w:eastAsia="en-US"/>
    </w:rPr>
  </w:style>
  <w:style w:type="paragraph" w:styleId="Nadpis1">
    <w:name w:val="heading 1"/>
    <w:basedOn w:val="Normlny"/>
    <w:next w:val="Normlny"/>
    <w:qFormat/>
    <w:rsid w:val="00BA5E13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styleId="Nadpis2">
    <w:name w:val="heading 2"/>
    <w:basedOn w:val="Normlny"/>
    <w:next w:val="Normlny"/>
    <w:qFormat/>
    <w:rsid w:val="00BA5E13"/>
    <w:pPr>
      <w:keepNext/>
      <w:spacing w:after="120" w:line="400" w:lineRule="exact"/>
      <w:outlineLvl w:val="1"/>
    </w:pPr>
    <w:rPr>
      <w:color w:val="FFFFFF"/>
      <w:sz w:val="28"/>
      <w:szCs w:val="20"/>
    </w:rPr>
  </w:style>
  <w:style w:type="paragraph" w:styleId="Nadpis3">
    <w:name w:val="heading 3"/>
    <w:basedOn w:val="Normlny"/>
    <w:next w:val="Normlny"/>
    <w:qFormat/>
    <w:rsid w:val="00BA5E1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BA5E13"/>
    <w:pPr>
      <w:keepNext/>
      <w:outlineLvl w:val="3"/>
    </w:pPr>
    <w:rPr>
      <w:color w:val="003300"/>
      <w:szCs w:val="20"/>
    </w:rPr>
  </w:style>
  <w:style w:type="paragraph" w:styleId="Nadpis9">
    <w:name w:val="heading 9"/>
    <w:basedOn w:val="Normlny"/>
    <w:next w:val="Normlny"/>
    <w:qFormat/>
    <w:rsid w:val="00BA5E13"/>
    <w:pPr>
      <w:keepNext/>
      <w:outlineLvl w:val="8"/>
    </w:pPr>
    <w:rPr>
      <w:i/>
      <w:color w:val="00808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asthead">
    <w:name w:val="Masthead"/>
    <w:basedOn w:val="Nadpis1"/>
    <w:rsid w:val="00BA5E13"/>
    <w:pPr>
      <w:spacing w:before="0" w:after="0"/>
    </w:pPr>
    <w:rPr>
      <w:rFonts w:cs="Times New Roman"/>
      <w:b w:val="0"/>
      <w:bCs w:val="0"/>
      <w:kern w:val="0"/>
      <w:sz w:val="80"/>
      <w:szCs w:val="96"/>
    </w:rPr>
  </w:style>
  <w:style w:type="paragraph" w:styleId="Zkladntext">
    <w:name w:val="Body Text"/>
    <w:basedOn w:val="Normlny"/>
    <w:link w:val="ZkladntextChar"/>
    <w:rsid w:val="00BA5E13"/>
    <w:pPr>
      <w:spacing w:after="120" w:line="240" w:lineRule="atLeast"/>
    </w:pPr>
    <w:rPr>
      <w:color w:val="000000"/>
      <w:sz w:val="18"/>
      <w:szCs w:val="20"/>
    </w:rPr>
  </w:style>
  <w:style w:type="paragraph" w:styleId="Zarkazkladnhotextu">
    <w:name w:val="Body Text Indent"/>
    <w:basedOn w:val="Normlny"/>
    <w:rsid w:val="00BA5E13"/>
    <w:pPr>
      <w:tabs>
        <w:tab w:val="left" w:pos="180"/>
      </w:tabs>
      <w:spacing w:line="260" w:lineRule="exact"/>
      <w:ind w:left="187" w:hanging="187"/>
    </w:pPr>
    <w:rPr>
      <w:i/>
      <w:color w:val="003366"/>
      <w:sz w:val="18"/>
      <w:szCs w:val="20"/>
    </w:rPr>
  </w:style>
  <w:style w:type="paragraph" w:customStyle="1" w:styleId="QuoteText">
    <w:name w:val="Quote Text"/>
    <w:basedOn w:val="Normlny"/>
    <w:rsid w:val="00BA5E13"/>
    <w:pPr>
      <w:spacing w:line="360" w:lineRule="atLeast"/>
      <w:jc w:val="center"/>
    </w:pPr>
    <w:rPr>
      <w:b/>
      <w:i/>
      <w:color w:val="003366"/>
      <w:sz w:val="22"/>
      <w:szCs w:val="20"/>
    </w:rPr>
  </w:style>
  <w:style w:type="paragraph" w:customStyle="1" w:styleId="CaptionText">
    <w:name w:val="Caption Text"/>
    <w:basedOn w:val="Normlny"/>
    <w:rsid w:val="00BA5E13"/>
    <w:pPr>
      <w:spacing w:line="240" w:lineRule="atLeast"/>
    </w:pPr>
    <w:rPr>
      <w:color w:val="003366"/>
      <w:sz w:val="16"/>
      <w:szCs w:val="20"/>
    </w:rPr>
  </w:style>
  <w:style w:type="paragraph" w:customStyle="1" w:styleId="QuoteTextLeftAlign">
    <w:name w:val="Quote Text Left Align"/>
    <w:basedOn w:val="QuoteText"/>
    <w:rsid w:val="00BA5E13"/>
    <w:pPr>
      <w:jc w:val="left"/>
    </w:pPr>
  </w:style>
  <w:style w:type="paragraph" w:customStyle="1" w:styleId="CaptionTextWhite">
    <w:name w:val="Caption Text White"/>
    <w:basedOn w:val="Normlny"/>
    <w:rsid w:val="00BA5E13"/>
    <w:rPr>
      <w:color w:val="FFFFFF"/>
      <w:sz w:val="16"/>
    </w:rPr>
  </w:style>
  <w:style w:type="paragraph" w:customStyle="1" w:styleId="VolumeNumber">
    <w:name w:val="Volume Number"/>
    <w:basedOn w:val="CaptionText"/>
    <w:rsid w:val="00BA5E13"/>
    <w:pPr>
      <w:jc w:val="right"/>
    </w:pPr>
    <w:rPr>
      <w:color w:val="FFFFFF"/>
    </w:rPr>
  </w:style>
  <w:style w:type="paragraph" w:customStyle="1" w:styleId="PageNumbers">
    <w:name w:val="Page Numbers"/>
    <w:basedOn w:val="VolumeNumber"/>
    <w:rsid w:val="00BA5E13"/>
    <w:pPr>
      <w:jc w:val="left"/>
    </w:pPr>
  </w:style>
  <w:style w:type="character" w:styleId="Hypertextovprepojenie">
    <w:name w:val="Hyperlink"/>
    <w:uiPriority w:val="99"/>
    <w:rsid w:val="00BA5E13"/>
    <w:rPr>
      <w:color w:val="0000FF"/>
      <w:u w:val="single"/>
    </w:rPr>
  </w:style>
  <w:style w:type="paragraph" w:customStyle="1" w:styleId="ContactInformation">
    <w:name w:val="Contact Information"/>
    <w:basedOn w:val="Zkladntext"/>
    <w:rsid w:val="00BA5E13"/>
    <w:rPr>
      <w:b/>
      <w:i/>
    </w:rPr>
  </w:style>
  <w:style w:type="paragraph" w:customStyle="1" w:styleId="MailingAddress">
    <w:name w:val="Mailing Address"/>
    <w:basedOn w:val="VolumeNumber"/>
    <w:rsid w:val="00BA5E13"/>
    <w:pPr>
      <w:spacing w:before="60" w:after="60" w:line="320" w:lineRule="exact"/>
      <w:jc w:val="left"/>
    </w:pPr>
    <w:rPr>
      <w:color w:val="003366"/>
      <w:sz w:val="24"/>
    </w:rPr>
  </w:style>
  <w:style w:type="paragraph" w:customStyle="1" w:styleId="QuoteTextWhite">
    <w:name w:val="Quote Text White"/>
    <w:basedOn w:val="QuoteText"/>
    <w:rsid w:val="00BA5E13"/>
    <w:rPr>
      <w:color w:val="FFFFFF"/>
    </w:rPr>
  </w:style>
  <w:style w:type="paragraph" w:styleId="Normlnywebov">
    <w:name w:val="Normal (Web)"/>
    <w:basedOn w:val="Normlny"/>
    <w:semiHidden/>
    <w:rsid w:val="00BA5E13"/>
    <w:pPr>
      <w:spacing w:before="144" w:after="144"/>
    </w:pPr>
    <w:rPr>
      <w:rFonts w:ascii="Times New Roman" w:eastAsia="Batang" w:hAnsi="Times New Roman"/>
    </w:rPr>
  </w:style>
  <w:style w:type="paragraph" w:customStyle="1" w:styleId="WhiteText">
    <w:name w:val="White Text"/>
    <w:basedOn w:val="Normlny"/>
    <w:rsid w:val="00BA5E13"/>
    <w:pPr>
      <w:keepNext/>
      <w:outlineLvl w:val="8"/>
    </w:pPr>
    <w:rPr>
      <w:rFonts w:ascii="Verdana" w:hAnsi="Verdana"/>
      <w:color w:val="FFFFFF"/>
      <w:sz w:val="16"/>
      <w:szCs w:val="16"/>
    </w:rPr>
  </w:style>
  <w:style w:type="paragraph" w:customStyle="1" w:styleId="ArticleHeading">
    <w:name w:val="Article Heading"/>
    <w:basedOn w:val="Normlny"/>
    <w:rsid w:val="00BA5E13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customStyle="1" w:styleId="ReturnAddress">
    <w:name w:val="Return Address"/>
    <w:basedOn w:val="Zarkazkladnhotextu"/>
    <w:rsid w:val="00BA5E13"/>
  </w:style>
  <w:style w:type="paragraph" w:styleId="Textbubliny">
    <w:name w:val="Balloon Text"/>
    <w:basedOn w:val="Normlny"/>
    <w:link w:val="TextbublinyChar"/>
    <w:rsid w:val="001B06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B061B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A85FA3"/>
    <w:pPr>
      <w:pBdr>
        <w:bottom w:val="single" w:sz="8" w:space="4" w:color="4F81BD"/>
      </w:pBdr>
      <w:spacing w:before="120" w:after="300"/>
      <w:ind w:firstLine="709"/>
      <w:contextualSpacing/>
      <w:jc w:val="both"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10"/>
    <w:rsid w:val="00A85FA3"/>
    <w:rPr>
      <w:color w:val="17365D"/>
      <w:spacing w:val="5"/>
      <w:kern w:val="28"/>
      <w:sz w:val="52"/>
      <w:szCs w:val="52"/>
      <w:lang w:eastAsia="en-US"/>
    </w:rPr>
  </w:style>
  <w:style w:type="character" w:customStyle="1" w:styleId="ZkladntextChar">
    <w:name w:val="Základný text Char"/>
    <w:link w:val="Zkladntext"/>
    <w:rsid w:val="000C6770"/>
    <w:rPr>
      <w:rFonts w:ascii="Century Gothic" w:hAnsi="Century Gothic"/>
      <w:color w:val="000000"/>
      <w:sz w:val="18"/>
      <w:lang w:eastAsia="en-US"/>
    </w:rPr>
  </w:style>
  <w:style w:type="paragraph" w:styleId="Odsekzoznamu">
    <w:name w:val="List Paragraph"/>
    <w:basedOn w:val="Normlny"/>
    <w:uiPriority w:val="34"/>
    <w:qFormat/>
    <w:rsid w:val="00AA0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1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7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2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cin2713017\AppData\Roaming\Microsoft\&#352;abl&#243;ny\Rodinn&#253;%20viano&#269;n&#253;%20bulletin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4773A-36A5-4DDA-9451-5032D429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Rodinný vianočný bulletin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Halcin</dc:creator>
  <cp:lastModifiedBy>user</cp:lastModifiedBy>
  <cp:revision>3</cp:revision>
  <cp:lastPrinted>2016-04-25T06:54:00Z</cp:lastPrinted>
  <dcterms:created xsi:type="dcterms:W3CDTF">2016-04-25T06:54:00Z</dcterms:created>
  <dcterms:modified xsi:type="dcterms:W3CDTF">2016-04-25T06:54:00Z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TC010128001051</vt:lpwstr>
  </property>
</Properties>
</file>