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13" w:rsidRPr="00E14467" w:rsidRDefault="00237C86" w:rsidP="00E23DF5">
      <w:pPr>
        <w:jc w:val="center"/>
        <w:rPr>
          <w:sz w:val="18"/>
          <w:szCs w:val="1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476250</wp:posOffset>
                </wp:positionV>
                <wp:extent cx="2276475" cy="371475"/>
                <wp:effectExtent l="0" t="0" r="0" b="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13" w:rsidRPr="000C6770" w:rsidRDefault="000C6770">
                            <w:pPr>
                              <w:rPr>
                                <w:b/>
                                <w:color w:val="1F497D"/>
                                <w:sz w:val="36"/>
                                <w:szCs w:val="36"/>
                              </w:rPr>
                            </w:pPr>
                            <w:r w:rsidRPr="000C6770">
                              <w:rPr>
                                <w:b/>
                                <w:color w:val="1F497D"/>
                                <w:sz w:val="36"/>
                                <w:szCs w:val="36"/>
                              </w:rPr>
                              <w:t>RADÍME SENIOROM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3.75pt;margin-top:37.5pt;width:179.25pt;height:29.2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f9rAIAAKs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" filled="f" stroked="f">
                <v:textbox inset="0,0,0,0">
                  <w:txbxContent>
                    <w:p w:rsidR="00BA5E13" w:rsidRPr="000C6770" w:rsidRDefault="000C6770">
                      <w:pPr>
                        <w:rPr>
                          <w:b/>
                          <w:color w:val="1F497D"/>
                          <w:sz w:val="36"/>
                          <w:szCs w:val="36"/>
                        </w:rPr>
                      </w:pPr>
                      <w:r w:rsidRPr="000C6770">
                        <w:rPr>
                          <w:b/>
                          <w:color w:val="1F497D"/>
                          <w:sz w:val="36"/>
                          <w:szCs w:val="36"/>
                        </w:rPr>
                        <w:t>RADÍME SENIOROM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4467">
        <w:t xml:space="preserve">                                                                                               </w:t>
      </w:r>
      <w:r w:rsidR="00E14467" w:rsidRPr="00E14467">
        <w:rPr>
          <w:sz w:val="18"/>
          <w:szCs w:val="18"/>
        </w:rPr>
        <w:t xml:space="preserve">  </w:t>
      </w:r>
      <w:bookmarkStart w:id="0" w:name="_GoBack"/>
      <w:bookmarkEnd w:id="0"/>
    </w:p>
    <w:p w:rsidR="00BA5E13" w:rsidRDefault="00237C86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781050</wp:posOffset>
                </wp:positionV>
                <wp:extent cx="6743700" cy="514350"/>
                <wp:effectExtent l="0" t="0" r="0" b="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FA3" w:rsidRPr="00812FDB" w:rsidRDefault="00A85FA3" w:rsidP="00934083">
                            <w:pPr>
                              <w:pStyle w:val="Nzov"/>
                              <w:spacing w:after="0"/>
                              <w:ind w:firstLine="0"/>
                              <w:rPr>
                                <w:rFonts w:ascii="Century Gothic" w:hAnsi="Century Gothic"/>
                                <w:b/>
                                <w:color w:val="FF0000"/>
                                <w:sz w:val="40"/>
                                <w:szCs w:val="44"/>
                              </w:rPr>
                            </w:pPr>
                            <w:r w:rsidRPr="00812FDB">
                              <w:rPr>
                                <w:rFonts w:ascii="Century Gothic" w:hAnsi="Century Gothic"/>
                                <w:b/>
                                <w:color w:val="FF0000"/>
                                <w:sz w:val="40"/>
                                <w:szCs w:val="44"/>
                              </w:rPr>
                              <w:t xml:space="preserve">Ako sa nestať obeťou </w:t>
                            </w:r>
                            <w:r w:rsidR="009E3E10" w:rsidRPr="00812FDB">
                              <w:rPr>
                                <w:rFonts w:ascii="Century Gothic" w:hAnsi="Century Gothic"/>
                                <w:b/>
                                <w:color w:val="FF0000"/>
                                <w:sz w:val="40"/>
                                <w:szCs w:val="44"/>
                              </w:rPr>
                              <w:t>nátlakov</w:t>
                            </w:r>
                            <w:r w:rsidRPr="00812FDB">
                              <w:rPr>
                                <w:rFonts w:ascii="Century Gothic" w:hAnsi="Century Gothic"/>
                                <w:b/>
                                <w:color w:val="FF0000"/>
                                <w:sz w:val="40"/>
                                <w:szCs w:val="44"/>
                              </w:rPr>
                              <w:t>ých predajných akcií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33.75pt;margin-top:61.5pt;width:531pt;height:40.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" filled="f" stroked="f" strokecolor="white">
                <v:textbox inset="0,0,0,0">
                  <w:txbxContent>
                    <w:p w:rsidR="00A85FA3" w:rsidRPr="00812FDB" w:rsidRDefault="00A85FA3" w:rsidP="00934083">
                      <w:pPr>
                        <w:pStyle w:val="Nzov"/>
                        <w:spacing w:after="0"/>
                        <w:ind w:firstLine="0"/>
                        <w:rPr>
                          <w:rFonts w:ascii="Century Gothic" w:hAnsi="Century Gothic"/>
                          <w:b/>
                          <w:color w:val="FF0000"/>
                          <w:sz w:val="40"/>
                          <w:szCs w:val="44"/>
                        </w:rPr>
                      </w:pPr>
                      <w:r w:rsidRPr="00812FDB">
                        <w:rPr>
                          <w:rFonts w:ascii="Century Gothic" w:hAnsi="Century Gothic"/>
                          <w:b/>
                          <w:color w:val="FF0000"/>
                          <w:sz w:val="40"/>
                          <w:szCs w:val="44"/>
                        </w:rPr>
                        <w:t xml:space="preserve">Ako sa nestať obeťou </w:t>
                      </w:r>
                      <w:r w:rsidR="009E3E10" w:rsidRPr="00812FDB">
                        <w:rPr>
                          <w:rFonts w:ascii="Century Gothic" w:hAnsi="Century Gothic"/>
                          <w:b/>
                          <w:color w:val="FF0000"/>
                          <w:sz w:val="40"/>
                          <w:szCs w:val="44"/>
                        </w:rPr>
                        <w:t>nátlakov</w:t>
                      </w:r>
                      <w:r w:rsidRPr="00812FDB">
                        <w:rPr>
                          <w:rFonts w:ascii="Century Gothic" w:hAnsi="Century Gothic"/>
                          <w:b/>
                          <w:color w:val="FF0000"/>
                          <w:sz w:val="40"/>
                          <w:szCs w:val="44"/>
                        </w:rPr>
                        <w:t>ých predajných akcií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5E13" w:rsidRDefault="00BA5E13"/>
    <w:p w:rsidR="00BA5E13" w:rsidRDefault="00BA5E13"/>
    <w:p w:rsidR="00BA5E13" w:rsidRDefault="002E5E5B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538F0484" wp14:editId="30AD1EC9">
                <wp:simplePos x="0" y="0"/>
                <wp:positionH relativeFrom="page">
                  <wp:posOffset>5334000</wp:posOffset>
                </wp:positionH>
                <wp:positionV relativeFrom="page">
                  <wp:posOffset>1295400</wp:posOffset>
                </wp:positionV>
                <wp:extent cx="1981200" cy="8191500"/>
                <wp:effectExtent l="0" t="0" r="0" b="0"/>
                <wp:wrapNone/>
                <wp:docPr id="15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191500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FA3" w:rsidRPr="00A85FA3" w:rsidRDefault="00737D61" w:rsidP="00A85FA3">
                            <w:pPr>
                              <w:pStyle w:val="Nadpis1"/>
                            </w:pPr>
                            <w:r>
                              <w:t xml:space="preserve">     </w:t>
                            </w:r>
                            <w:r w:rsidR="00CF711C">
                              <w:t>Všimnite si:</w:t>
                            </w:r>
                          </w:p>
                          <w:p w:rsidR="00BA5E13" w:rsidRDefault="00BA5E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F0484" id="Text Box 181" o:spid="_x0000_s1028" type="#_x0000_t202" style="position:absolute;margin-left:420pt;margin-top:102pt;width:156pt;height:64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" fillcolor="#036" stroked="f">
                <v:fill opacity="13107f"/>
                <v:textbox inset="0,0,0,0">
                  <w:txbxContent>
                    <w:p w:rsidR="00A85FA3" w:rsidRPr="00A85FA3" w:rsidRDefault="00737D61" w:rsidP="00A85FA3">
                      <w:pPr>
                        <w:pStyle w:val="Nadpis1"/>
                      </w:pPr>
                      <w:r>
                        <w:t xml:space="preserve">     </w:t>
                      </w:r>
                      <w:r w:rsidR="00CF711C">
                        <w:t>Všimnite si:</w:t>
                      </w:r>
                    </w:p>
                    <w:p w:rsidR="00BA5E13" w:rsidRDefault="00BA5E13"/>
                  </w:txbxContent>
                </v:textbox>
                <w10:wrap anchorx="page" anchory="page"/>
              </v:shape>
            </w:pict>
          </mc:Fallback>
        </mc:AlternateContent>
      </w:r>
      <w:r w:rsidR="00237C8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64B4937" wp14:editId="5144921B">
                <wp:simplePos x="0" y="0"/>
                <wp:positionH relativeFrom="page">
                  <wp:posOffset>424180</wp:posOffset>
                </wp:positionH>
                <wp:positionV relativeFrom="page">
                  <wp:posOffset>1371600</wp:posOffset>
                </wp:positionV>
                <wp:extent cx="4766945" cy="1673860"/>
                <wp:effectExtent l="0" t="0" r="0" b="254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945" cy="167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E10" w:rsidRPr="006D36B6" w:rsidRDefault="009E3E10" w:rsidP="000C6770">
                            <w:pPr>
                              <w:pStyle w:val="Zkladntext"/>
                              <w:spacing w:before="120"/>
                              <w:rPr>
                                <w:sz w:val="22"/>
                                <w:szCs w:val="16"/>
                              </w:rPr>
                            </w:pPr>
                            <w:r w:rsidRPr="006D36B6">
                              <w:rPr>
                                <w:sz w:val="22"/>
                                <w:szCs w:val="16"/>
                              </w:rPr>
                              <w:t>Vážení seniori,</w:t>
                            </w:r>
                          </w:p>
                          <w:p w:rsidR="003B46EB" w:rsidRPr="006D36B6" w:rsidRDefault="009E3E10" w:rsidP="000C6770">
                            <w:pPr>
                              <w:pStyle w:val="Zkladntext"/>
                              <w:spacing w:before="120"/>
                              <w:jc w:val="both"/>
                              <w:rPr>
                                <w:sz w:val="22"/>
                                <w:szCs w:val="16"/>
                              </w:rPr>
                            </w:pPr>
                            <w:r w:rsidRPr="006D36B6">
                              <w:rPr>
                                <w:sz w:val="22"/>
                                <w:szCs w:val="16"/>
                              </w:rPr>
                              <w:t xml:space="preserve">prinášame Vám </w:t>
                            </w:r>
                            <w:r w:rsidR="00B843D1">
                              <w:rPr>
                                <w:b/>
                                <w:color w:val="FF0000"/>
                                <w:sz w:val="22"/>
                                <w:szCs w:val="16"/>
                              </w:rPr>
                              <w:t>11</w:t>
                            </w:r>
                            <w:r w:rsidRPr="00812FDB">
                              <w:rPr>
                                <w:b/>
                                <w:color w:val="FF0000"/>
                                <w:sz w:val="22"/>
                                <w:szCs w:val="16"/>
                              </w:rPr>
                              <w:t xml:space="preserve"> dôležitých rád</w:t>
                            </w:r>
                            <w:r w:rsidR="00D25EB6" w:rsidRPr="00812FDB">
                              <w:rPr>
                                <w:sz w:val="22"/>
                                <w:szCs w:val="16"/>
                              </w:rPr>
                              <w:t>,</w:t>
                            </w:r>
                            <w:r w:rsidRPr="006D36B6">
                              <w:rPr>
                                <w:sz w:val="22"/>
                                <w:szCs w:val="16"/>
                              </w:rPr>
                              <w:t xml:space="preserve"> ako sa nestať obeťou </w:t>
                            </w:r>
                            <w:r w:rsidR="00CF711C" w:rsidRPr="006D36B6">
                              <w:rPr>
                                <w:sz w:val="22"/>
                                <w:szCs w:val="16"/>
                              </w:rPr>
                              <w:t>t</w:t>
                            </w:r>
                            <w:r w:rsidR="003562A8" w:rsidRPr="006D36B6">
                              <w:rPr>
                                <w:sz w:val="22"/>
                                <w:szCs w:val="16"/>
                              </w:rPr>
                              <w:t>akých</w:t>
                            </w:r>
                            <w:r w:rsidR="00CF711C" w:rsidRPr="006D36B6">
                              <w:rPr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Pr="006D36B6">
                              <w:rPr>
                                <w:sz w:val="22"/>
                                <w:szCs w:val="16"/>
                              </w:rPr>
                              <w:t>prezentačných a predajných akc</w:t>
                            </w:r>
                            <w:r w:rsidR="00F03332">
                              <w:rPr>
                                <w:sz w:val="22"/>
                                <w:szCs w:val="16"/>
                              </w:rPr>
                              <w:t>ií, počas ktorých „predajcovia“</w:t>
                            </w:r>
                            <w:r w:rsidRPr="006D36B6">
                              <w:rPr>
                                <w:sz w:val="22"/>
                                <w:szCs w:val="16"/>
                              </w:rPr>
                              <w:t xml:space="preserve"> používajú rôzne nekalé obchodné </w:t>
                            </w:r>
                            <w:r w:rsidR="00A91315">
                              <w:rPr>
                                <w:sz w:val="22"/>
                                <w:szCs w:val="16"/>
                              </w:rPr>
                              <w:t>praktiky a</w:t>
                            </w:r>
                            <w:r w:rsidRPr="006D36B6">
                              <w:rPr>
                                <w:sz w:val="22"/>
                                <w:szCs w:val="16"/>
                              </w:rPr>
                              <w:t xml:space="preserve"> doslova arogantne </w:t>
                            </w:r>
                            <w:r w:rsidR="00A91315">
                              <w:rPr>
                                <w:sz w:val="22"/>
                                <w:szCs w:val="16"/>
                              </w:rPr>
                              <w:br/>
                            </w:r>
                            <w:r w:rsidRPr="006D36B6">
                              <w:rPr>
                                <w:sz w:val="22"/>
                                <w:szCs w:val="16"/>
                              </w:rPr>
                              <w:t xml:space="preserve">za pomoci manipulácie, zastrašovania, ale aj pod hrozbou fyzického a najmä psychického nátlaku vnucujú </w:t>
                            </w:r>
                            <w:r w:rsidR="00E23DF5">
                              <w:rPr>
                                <w:sz w:val="22"/>
                                <w:szCs w:val="16"/>
                              </w:rPr>
                              <w:t xml:space="preserve">hlavne starším ľuďom </w:t>
                            </w:r>
                            <w:r w:rsidR="000C6770" w:rsidRPr="006D36B6">
                              <w:rPr>
                                <w:sz w:val="22"/>
                                <w:szCs w:val="16"/>
                              </w:rPr>
                              <w:t>predražený a často veľmi nekvalitný tovar</w:t>
                            </w:r>
                            <w:r w:rsidRPr="006D36B6">
                              <w:rPr>
                                <w:sz w:val="22"/>
                                <w:szCs w:val="16"/>
                              </w:rPr>
                              <w:t>.</w:t>
                            </w:r>
                          </w:p>
                          <w:p w:rsidR="00BA5E13" w:rsidRPr="006D36B6" w:rsidRDefault="00BA5E13">
                            <w:pPr>
                              <w:pStyle w:val="Zkladntex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B4937" id="Text Box 24" o:spid="_x0000_s1029" type="#_x0000_t202" style="position:absolute;margin-left:33.4pt;margin-top:108pt;width:375.35pt;height:131.8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tutQ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" filled="f" stroked="f">
                <v:textbox inset="0,0,0,0">
                  <w:txbxContent>
                    <w:p w:rsidR="009E3E10" w:rsidRPr="006D36B6" w:rsidRDefault="009E3E10" w:rsidP="000C6770">
                      <w:pPr>
                        <w:pStyle w:val="Zkladntext"/>
                        <w:spacing w:before="120"/>
                        <w:rPr>
                          <w:sz w:val="22"/>
                          <w:szCs w:val="16"/>
                        </w:rPr>
                      </w:pPr>
                      <w:r w:rsidRPr="006D36B6">
                        <w:rPr>
                          <w:sz w:val="22"/>
                          <w:szCs w:val="16"/>
                        </w:rPr>
                        <w:t>Vážení seniori,</w:t>
                      </w:r>
                    </w:p>
                    <w:p w:rsidR="003B46EB" w:rsidRPr="006D36B6" w:rsidRDefault="009E3E10" w:rsidP="000C6770">
                      <w:pPr>
                        <w:pStyle w:val="Zkladntext"/>
                        <w:spacing w:before="120"/>
                        <w:jc w:val="both"/>
                        <w:rPr>
                          <w:sz w:val="22"/>
                          <w:szCs w:val="16"/>
                        </w:rPr>
                      </w:pPr>
                      <w:r w:rsidRPr="006D36B6">
                        <w:rPr>
                          <w:sz w:val="22"/>
                          <w:szCs w:val="16"/>
                        </w:rPr>
                        <w:t xml:space="preserve">prinášame Vám </w:t>
                      </w:r>
                      <w:r w:rsidR="00B843D1">
                        <w:rPr>
                          <w:b/>
                          <w:color w:val="FF0000"/>
                          <w:sz w:val="22"/>
                          <w:szCs w:val="16"/>
                        </w:rPr>
                        <w:t>11</w:t>
                      </w:r>
                      <w:r w:rsidRPr="00812FDB">
                        <w:rPr>
                          <w:b/>
                          <w:color w:val="FF0000"/>
                          <w:sz w:val="22"/>
                          <w:szCs w:val="16"/>
                        </w:rPr>
                        <w:t xml:space="preserve"> dôležitých rád</w:t>
                      </w:r>
                      <w:r w:rsidR="00D25EB6" w:rsidRPr="00812FDB">
                        <w:rPr>
                          <w:sz w:val="22"/>
                          <w:szCs w:val="16"/>
                        </w:rPr>
                        <w:t>,</w:t>
                      </w:r>
                      <w:r w:rsidRPr="006D36B6">
                        <w:rPr>
                          <w:sz w:val="22"/>
                          <w:szCs w:val="16"/>
                        </w:rPr>
                        <w:t xml:space="preserve"> ako sa nestať obeťou </w:t>
                      </w:r>
                      <w:r w:rsidR="00CF711C" w:rsidRPr="006D36B6">
                        <w:rPr>
                          <w:sz w:val="22"/>
                          <w:szCs w:val="16"/>
                        </w:rPr>
                        <w:t>t</w:t>
                      </w:r>
                      <w:r w:rsidR="003562A8" w:rsidRPr="006D36B6">
                        <w:rPr>
                          <w:sz w:val="22"/>
                          <w:szCs w:val="16"/>
                        </w:rPr>
                        <w:t>akých</w:t>
                      </w:r>
                      <w:r w:rsidR="00CF711C" w:rsidRPr="006D36B6">
                        <w:rPr>
                          <w:sz w:val="22"/>
                          <w:szCs w:val="16"/>
                        </w:rPr>
                        <w:t xml:space="preserve"> </w:t>
                      </w:r>
                      <w:r w:rsidRPr="006D36B6">
                        <w:rPr>
                          <w:sz w:val="22"/>
                          <w:szCs w:val="16"/>
                        </w:rPr>
                        <w:t>prezentačných a predajných akc</w:t>
                      </w:r>
                      <w:r w:rsidR="00F03332">
                        <w:rPr>
                          <w:sz w:val="22"/>
                          <w:szCs w:val="16"/>
                        </w:rPr>
                        <w:t>ií, počas ktorých „predajcovia“</w:t>
                      </w:r>
                      <w:r w:rsidRPr="006D36B6">
                        <w:rPr>
                          <w:sz w:val="22"/>
                          <w:szCs w:val="16"/>
                        </w:rPr>
                        <w:t xml:space="preserve"> používajú rôzne nekalé obchodné </w:t>
                      </w:r>
                      <w:r w:rsidR="00A91315">
                        <w:rPr>
                          <w:sz w:val="22"/>
                          <w:szCs w:val="16"/>
                        </w:rPr>
                        <w:t>praktiky a</w:t>
                      </w:r>
                      <w:r w:rsidRPr="006D36B6">
                        <w:rPr>
                          <w:sz w:val="22"/>
                          <w:szCs w:val="16"/>
                        </w:rPr>
                        <w:t xml:space="preserve"> doslova arogantne </w:t>
                      </w:r>
                      <w:r w:rsidR="00A91315">
                        <w:rPr>
                          <w:sz w:val="22"/>
                          <w:szCs w:val="16"/>
                        </w:rPr>
                        <w:br/>
                      </w:r>
                      <w:r w:rsidRPr="006D36B6">
                        <w:rPr>
                          <w:sz w:val="22"/>
                          <w:szCs w:val="16"/>
                        </w:rPr>
                        <w:t xml:space="preserve">za pomoci manipulácie, zastrašovania, ale aj pod hrozbou fyzického a najmä psychického nátlaku vnucujú </w:t>
                      </w:r>
                      <w:r w:rsidR="00E23DF5">
                        <w:rPr>
                          <w:sz w:val="22"/>
                          <w:szCs w:val="16"/>
                        </w:rPr>
                        <w:t xml:space="preserve">hlavne starším ľuďom </w:t>
                      </w:r>
                      <w:r w:rsidR="000C6770" w:rsidRPr="006D36B6">
                        <w:rPr>
                          <w:sz w:val="22"/>
                          <w:szCs w:val="16"/>
                        </w:rPr>
                        <w:t>predražený a často veľmi nekvalitný tovar</w:t>
                      </w:r>
                      <w:r w:rsidRPr="006D36B6">
                        <w:rPr>
                          <w:sz w:val="22"/>
                          <w:szCs w:val="16"/>
                        </w:rPr>
                        <w:t>.</w:t>
                      </w:r>
                    </w:p>
                    <w:p w:rsidR="00BA5E13" w:rsidRPr="006D36B6" w:rsidRDefault="00BA5E13">
                      <w:pPr>
                        <w:pStyle w:val="Zkladntext"/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5E13" w:rsidRDefault="00BA5E13"/>
    <w:p w:rsidR="00BA5E13" w:rsidRDefault="002E5E5B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050CBC" wp14:editId="39C635DB">
                <wp:simplePos x="0" y="0"/>
                <wp:positionH relativeFrom="page">
                  <wp:posOffset>5372100</wp:posOffset>
                </wp:positionH>
                <wp:positionV relativeFrom="page">
                  <wp:posOffset>1685925</wp:posOffset>
                </wp:positionV>
                <wp:extent cx="1895475" cy="3371850"/>
                <wp:effectExtent l="0" t="0" r="9525" b="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13" w:rsidRDefault="00CF711C" w:rsidP="00A40538">
                            <w:pPr>
                              <w:pStyle w:val="Zarkazkladnhotextu"/>
                              <w:spacing w:line="240" w:lineRule="auto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82B90">
                              <w:rPr>
                                <w:sz w:val="24"/>
                                <w:szCs w:val="24"/>
                              </w:rPr>
                              <w:t>Našli ste v</w:t>
                            </w:r>
                            <w:r w:rsidR="00D25EB6" w:rsidRPr="00982B90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982B90">
                              <w:rPr>
                                <w:sz w:val="24"/>
                                <w:szCs w:val="24"/>
                              </w:rPr>
                              <w:t xml:space="preserve"> svojej poštovej schránke pozvánku </w:t>
                            </w:r>
                            <w:r w:rsidR="00B31730">
                              <w:rPr>
                                <w:sz w:val="24"/>
                                <w:szCs w:val="24"/>
                              </w:rPr>
                              <w:t>alebo Vás niekto telefonicky pozýva na prezentačnú a</w:t>
                            </w:r>
                            <w:r w:rsidR="002F33E4">
                              <w:rPr>
                                <w:sz w:val="24"/>
                                <w:szCs w:val="24"/>
                              </w:rPr>
                              <w:t>kciu,</w:t>
                            </w:r>
                            <w:r w:rsidR="00B3173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33E4">
                              <w:rPr>
                                <w:sz w:val="24"/>
                                <w:szCs w:val="24"/>
                              </w:rPr>
                              <w:t xml:space="preserve">výhodnú </w:t>
                            </w:r>
                            <w:r w:rsidR="00B31730">
                              <w:rPr>
                                <w:sz w:val="24"/>
                                <w:szCs w:val="24"/>
                              </w:rPr>
                              <w:t xml:space="preserve">predajnú akciu, zaujímavý výlet, </w:t>
                            </w:r>
                            <w:r w:rsidRPr="00982B90">
                              <w:rPr>
                                <w:sz w:val="24"/>
                                <w:szCs w:val="24"/>
                              </w:rPr>
                              <w:t>bezplatn</w:t>
                            </w:r>
                            <w:r w:rsidR="00B31730">
                              <w:rPr>
                                <w:sz w:val="24"/>
                                <w:szCs w:val="24"/>
                              </w:rPr>
                              <w:t>ú večeru</w:t>
                            </w:r>
                            <w:r w:rsidR="002E5E5B">
                              <w:rPr>
                                <w:sz w:val="24"/>
                                <w:szCs w:val="24"/>
                              </w:rPr>
                              <w:t xml:space="preserve">, rôzne </w:t>
                            </w:r>
                            <w:r w:rsidR="00B31730">
                              <w:rPr>
                                <w:sz w:val="24"/>
                                <w:szCs w:val="24"/>
                              </w:rPr>
                              <w:t xml:space="preserve"> posedenie</w:t>
                            </w:r>
                            <w:r w:rsidR="002E5E5B">
                              <w:rPr>
                                <w:sz w:val="24"/>
                                <w:szCs w:val="24"/>
                              </w:rPr>
                              <w:t xml:space="preserve">, či iné lukratívne podujatie s možnosťou získania </w:t>
                            </w:r>
                            <w:r w:rsidRPr="00982B90">
                              <w:rPr>
                                <w:sz w:val="24"/>
                                <w:szCs w:val="24"/>
                              </w:rPr>
                              <w:t xml:space="preserve"> hodnotn</w:t>
                            </w:r>
                            <w:r w:rsidR="002E5E5B">
                              <w:rPr>
                                <w:sz w:val="24"/>
                                <w:szCs w:val="24"/>
                              </w:rPr>
                              <w:t xml:space="preserve">ých </w:t>
                            </w:r>
                            <w:r w:rsidRPr="00982B90">
                              <w:rPr>
                                <w:sz w:val="24"/>
                                <w:szCs w:val="24"/>
                              </w:rPr>
                              <w:t>darček</w:t>
                            </w:r>
                            <w:r w:rsidR="002E5E5B">
                              <w:rPr>
                                <w:sz w:val="24"/>
                                <w:szCs w:val="24"/>
                              </w:rPr>
                              <w:t>ov</w:t>
                            </w:r>
                            <w:r w:rsidR="00A40538" w:rsidRPr="00982B90">
                              <w:rPr>
                                <w:sz w:val="24"/>
                                <w:szCs w:val="24"/>
                              </w:rPr>
                              <w:t xml:space="preserve"> zadarmo</w:t>
                            </w:r>
                            <w:r w:rsidRPr="00982B90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EF43E8" w:rsidRPr="00EF43E8" w:rsidRDefault="00EF43E8" w:rsidP="00A40538">
                            <w:pPr>
                              <w:pStyle w:val="Zarkazkladnhotextu"/>
                              <w:spacing w:line="240" w:lineRule="auto"/>
                              <w:ind w:left="0" w:firstLine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EF43E8" w:rsidRPr="00EF43E8" w:rsidRDefault="00EF43E8" w:rsidP="00EF43E8">
                            <w:pPr>
                              <w:jc w:val="center"/>
                            </w:pPr>
                            <w:r w:rsidRPr="00EF43E8">
                              <w:rPr>
                                <w:b/>
                                <w:caps/>
                                <w:color w:val="C00000"/>
                              </w:rPr>
                              <w:t xml:space="preserve">Skôr než sa na takéto podujatie vyberiete, poraďte sa so svojimi príbuznými. </w:t>
                            </w:r>
                            <w:r w:rsidRPr="00EF43E8">
                              <w:t xml:space="preserve"> </w:t>
                            </w:r>
                          </w:p>
                          <w:p w:rsidR="00EF43E8" w:rsidRPr="00EF43E8" w:rsidRDefault="00EF43E8" w:rsidP="00A40538">
                            <w:pPr>
                              <w:pStyle w:val="Zarkazkladnhotextu"/>
                              <w:spacing w:line="240" w:lineRule="auto"/>
                              <w:ind w:lef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50CBC" id="Text Box 35" o:spid="_x0000_s1030" type="#_x0000_t202" style="position:absolute;margin-left:423pt;margin-top:132.75pt;width:149.25pt;height:265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" filled="f" stroked="f">
                <v:textbox inset="0,0,0,0">
                  <w:txbxContent>
                    <w:p w:rsidR="00BA5E13" w:rsidRDefault="00CF711C" w:rsidP="00A40538">
                      <w:pPr>
                        <w:pStyle w:val="Zarkazkladnhotextu"/>
                        <w:spacing w:line="240" w:lineRule="auto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82B90">
                        <w:rPr>
                          <w:sz w:val="24"/>
                          <w:szCs w:val="24"/>
                        </w:rPr>
                        <w:t>Našli ste v</w:t>
                      </w:r>
                      <w:r w:rsidR="00D25EB6" w:rsidRPr="00982B90">
                        <w:rPr>
                          <w:sz w:val="24"/>
                          <w:szCs w:val="24"/>
                        </w:rPr>
                        <w:t>o</w:t>
                      </w:r>
                      <w:r w:rsidRPr="00982B90">
                        <w:rPr>
                          <w:sz w:val="24"/>
                          <w:szCs w:val="24"/>
                        </w:rPr>
                        <w:t xml:space="preserve"> svojej poštovej schránke pozvánku </w:t>
                      </w:r>
                      <w:r w:rsidR="00B31730">
                        <w:rPr>
                          <w:sz w:val="24"/>
                          <w:szCs w:val="24"/>
                        </w:rPr>
                        <w:t>alebo Vás niekto telefonicky pozýva na prezentačnú a</w:t>
                      </w:r>
                      <w:r w:rsidR="002F33E4">
                        <w:rPr>
                          <w:sz w:val="24"/>
                          <w:szCs w:val="24"/>
                        </w:rPr>
                        <w:t>kciu,</w:t>
                      </w:r>
                      <w:r w:rsidR="00B3173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F33E4">
                        <w:rPr>
                          <w:sz w:val="24"/>
                          <w:szCs w:val="24"/>
                        </w:rPr>
                        <w:t xml:space="preserve">výhodnú </w:t>
                      </w:r>
                      <w:r w:rsidR="00B31730">
                        <w:rPr>
                          <w:sz w:val="24"/>
                          <w:szCs w:val="24"/>
                        </w:rPr>
                        <w:t xml:space="preserve">predajnú akciu, zaujímavý výlet, </w:t>
                      </w:r>
                      <w:r w:rsidRPr="00982B90">
                        <w:rPr>
                          <w:sz w:val="24"/>
                          <w:szCs w:val="24"/>
                        </w:rPr>
                        <w:t>bezplatn</w:t>
                      </w:r>
                      <w:r w:rsidR="00B31730">
                        <w:rPr>
                          <w:sz w:val="24"/>
                          <w:szCs w:val="24"/>
                        </w:rPr>
                        <w:t>ú večeru</w:t>
                      </w:r>
                      <w:r w:rsidR="002E5E5B">
                        <w:rPr>
                          <w:sz w:val="24"/>
                          <w:szCs w:val="24"/>
                        </w:rPr>
                        <w:t xml:space="preserve">, rôzne </w:t>
                      </w:r>
                      <w:r w:rsidR="00B31730">
                        <w:rPr>
                          <w:sz w:val="24"/>
                          <w:szCs w:val="24"/>
                        </w:rPr>
                        <w:t xml:space="preserve"> posedenie</w:t>
                      </w:r>
                      <w:r w:rsidR="002E5E5B">
                        <w:rPr>
                          <w:sz w:val="24"/>
                          <w:szCs w:val="24"/>
                        </w:rPr>
                        <w:t xml:space="preserve">, či iné lukratívne podujatie s možnosťou získania </w:t>
                      </w:r>
                      <w:r w:rsidRPr="00982B90">
                        <w:rPr>
                          <w:sz w:val="24"/>
                          <w:szCs w:val="24"/>
                        </w:rPr>
                        <w:t xml:space="preserve"> hodnotn</w:t>
                      </w:r>
                      <w:r w:rsidR="002E5E5B">
                        <w:rPr>
                          <w:sz w:val="24"/>
                          <w:szCs w:val="24"/>
                        </w:rPr>
                        <w:t xml:space="preserve">ých </w:t>
                      </w:r>
                      <w:r w:rsidRPr="00982B90">
                        <w:rPr>
                          <w:sz w:val="24"/>
                          <w:szCs w:val="24"/>
                        </w:rPr>
                        <w:t>darček</w:t>
                      </w:r>
                      <w:r w:rsidR="002E5E5B">
                        <w:rPr>
                          <w:sz w:val="24"/>
                          <w:szCs w:val="24"/>
                        </w:rPr>
                        <w:t>ov</w:t>
                      </w:r>
                      <w:r w:rsidR="00A40538" w:rsidRPr="00982B90">
                        <w:rPr>
                          <w:sz w:val="24"/>
                          <w:szCs w:val="24"/>
                        </w:rPr>
                        <w:t xml:space="preserve"> zadarmo</w:t>
                      </w:r>
                      <w:r w:rsidRPr="00982B90">
                        <w:rPr>
                          <w:sz w:val="24"/>
                          <w:szCs w:val="24"/>
                        </w:rPr>
                        <w:t>?</w:t>
                      </w:r>
                    </w:p>
                    <w:p w:rsidR="00EF43E8" w:rsidRPr="00EF43E8" w:rsidRDefault="00EF43E8" w:rsidP="00A40538">
                      <w:pPr>
                        <w:pStyle w:val="Zarkazkladnhotextu"/>
                        <w:spacing w:line="240" w:lineRule="auto"/>
                        <w:ind w:left="0" w:firstLine="0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EF43E8" w:rsidRPr="00EF43E8" w:rsidRDefault="00EF43E8" w:rsidP="00EF43E8">
                      <w:pPr>
                        <w:jc w:val="center"/>
                      </w:pPr>
                      <w:r w:rsidRPr="00EF43E8">
                        <w:rPr>
                          <w:b/>
                          <w:caps/>
                          <w:color w:val="C00000"/>
                        </w:rPr>
                        <w:t xml:space="preserve">Skôr než sa na takéto podujatie vyberiete, poraďte sa so svojimi príbuznými. </w:t>
                      </w:r>
                      <w:r w:rsidRPr="00EF43E8">
                        <w:t xml:space="preserve"> </w:t>
                      </w:r>
                    </w:p>
                    <w:p w:rsidR="00EF43E8" w:rsidRPr="00EF43E8" w:rsidRDefault="00EF43E8" w:rsidP="00A40538">
                      <w:pPr>
                        <w:pStyle w:val="Zarkazkladnhotextu"/>
                        <w:spacing w:line="240" w:lineRule="auto"/>
                        <w:ind w:left="0" w:firstLine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5E13" w:rsidRDefault="00BA5E13"/>
    <w:p w:rsidR="00BA5E13" w:rsidRDefault="00BA5E13"/>
    <w:p w:rsidR="00BA5E13" w:rsidRDefault="00BA5E13"/>
    <w:p w:rsidR="00BA5E13" w:rsidRDefault="00BA5E13"/>
    <w:p w:rsidR="00BA5E13" w:rsidRDefault="00BA5E13"/>
    <w:p w:rsidR="00BA5E13" w:rsidRDefault="00237C86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FC9CED" wp14:editId="1C1D1554">
                <wp:simplePos x="0" y="0"/>
                <wp:positionH relativeFrom="page">
                  <wp:posOffset>424180</wp:posOffset>
                </wp:positionH>
                <wp:positionV relativeFrom="page">
                  <wp:posOffset>2812415</wp:posOffset>
                </wp:positionV>
                <wp:extent cx="4766945" cy="345440"/>
                <wp:effectExtent l="0" t="2540" r="0" b="4445"/>
                <wp:wrapNone/>
                <wp:docPr id="13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94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11C" w:rsidRDefault="00CF711C" w:rsidP="00A05CAA">
                            <w:pPr>
                              <w:pStyle w:val="ArticleHeading"/>
                              <w:jc w:val="center"/>
                              <w:rPr>
                                <w:color w:val="3366FF"/>
                              </w:rPr>
                            </w:pPr>
                            <w:r>
                              <w:t xml:space="preserve">Ako </w:t>
                            </w:r>
                            <w:r w:rsidR="00A40538">
                              <w:t>sa nestať obeťou</w:t>
                            </w:r>
                            <w:r>
                              <w:t xml:space="preserve"> </w:t>
                            </w:r>
                            <w:r w:rsidR="00A40538">
                              <w:t xml:space="preserve">agresívnych </w:t>
                            </w:r>
                            <w:r w:rsidR="00A05CAA">
                              <w:t>„</w:t>
                            </w:r>
                            <w:r w:rsidR="00A40538">
                              <w:t>predaj</w:t>
                            </w:r>
                            <w:r w:rsidR="00A05CAA">
                              <w:t>cov“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C9CED" id="Text Box 284" o:spid="_x0000_s1031" type="#_x0000_t202" style="position:absolute;margin-left:33.4pt;margin-top:221.45pt;width:375.35pt;height:27.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" filled="f" stroked="f">
                <v:textbox inset="0,0,0,0">
                  <w:txbxContent>
                    <w:p w:rsidR="00CF711C" w:rsidRDefault="00CF711C" w:rsidP="00A05CAA">
                      <w:pPr>
                        <w:pStyle w:val="ArticleHeading"/>
                        <w:jc w:val="center"/>
                        <w:rPr>
                          <w:color w:val="3366FF"/>
                        </w:rPr>
                      </w:pPr>
                      <w:r>
                        <w:t xml:space="preserve">Ako </w:t>
                      </w:r>
                      <w:r w:rsidR="00A40538">
                        <w:t>sa nestať obeťou</w:t>
                      </w:r>
                      <w:r>
                        <w:t xml:space="preserve"> </w:t>
                      </w:r>
                      <w:r w:rsidR="00A40538">
                        <w:t xml:space="preserve">agresívnych </w:t>
                      </w:r>
                      <w:r w:rsidR="00A05CAA">
                        <w:t>„</w:t>
                      </w:r>
                      <w:r w:rsidR="00A40538">
                        <w:t>predaj</w:t>
                      </w:r>
                      <w:r w:rsidR="00A05CAA">
                        <w:t>cov“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5E13" w:rsidRDefault="00BA5E13"/>
    <w:p w:rsidR="00BA5E13" w:rsidRDefault="00982B9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D2D8695" wp14:editId="3690F6F1">
                <wp:simplePos x="0" y="0"/>
                <wp:positionH relativeFrom="page">
                  <wp:posOffset>438150</wp:posOffset>
                </wp:positionH>
                <wp:positionV relativeFrom="page">
                  <wp:posOffset>3162300</wp:posOffset>
                </wp:positionV>
                <wp:extent cx="2476500" cy="4733925"/>
                <wp:effectExtent l="0" t="0" r="0" b="9525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73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7">
                        <w:txbxContent>
                          <w:p w:rsidR="00AB5B5F" w:rsidRPr="00606EF8" w:rsidRDefault="00AB5B5F" w:rsidP="00AB5B5F">
                            <w:pPr>
                              <w:pStyle w:val="ArticleHeading"/>
                              <w:rPr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606EF8">
                              <w:rPr>
                                <w:sz w:val="22"/>
                                <w:szCs w:val="24"/>
                                <w:u w:val="single"/>
                              </w:rPr>
                              <w:t>už pri oslovení</w:t>
                            </w:r>
                          </w:p>
                          <w:p w:rsidR="00BA5E13" w:rsidRPr="00A05CAA" w:rsidRDefault="00E23DF5" w:rsidP="00AB5B5F">
                            <w:pPr>
                              <w:pStyle w:val="Zkladntext"/>
                              <w:numPr>
                                <w:ilvl w:val="0"/>
                                <w:numId w:val="6"/>
                              </w:numPr>
                              <w:spacing w:before="120" w:line="240" w:lineRule="auto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r w:rsidR="00A40538" w:rsidRPr="00A05CAA">
                              <w:rPr>
                                <w:sz w:val="22"/>
                                <w:szCs w:val="24"/>
                              </w:rPr>
                              <w:t>reverte si údaje na pozvánke o</w:t>
                            </w:r>
                            <w:r w:rsidR="00BF1828" w:rsidRPr="00A05CAA">
                              <w:rPr>
                                <w:sz w:val="22"/>
                                <w:szCs w:val="24"/>
                              </w:rPr>
                              <w:t xml:space="preserve"> organizátorovi a jeho </w:t>
                            </w:r>
                            <w:r w:rsidR="00A40538" w:rsidRPr="00A05CAA">
                              <w:rPr>
                                <w:sz w:val="22"/>
                                <w:szCs w:val="24"/>
                              </w:rPr>
                              <w:t xml:space="preserve">ponuke na internete, </w:t>
                            </w:r>
                            <w:r w:rsidR="00072EDC">
                              <w:rPr>
                                <w:sz w:val="22"/>
                                <w:szCs w:val="24"/>
                              </w:rPr>
                              <w:br/>
                            </w:r>
                            <w:r w:rsidR="00BF1828" w:rsidRPr="00A05CAA">
                              <w:rPr>
                                <w:sz w:val="22"/>
                                <w:szCs w:val="24"/>
                              </w:rPr>
                              <w:t xml:space="preserve">na </w:t>
                            </w:r>
                            <w:r w:rsidR="00A40538" w:rsidRPr="00A05CAA">
                              <w:rPr>
                                <w:sz w:val="22"/>
                                <w:szCs w:val="24"/>
                              </w:rPr>
                              <w:t>Slovenskej obchodnej inšpekcii</w:t>
                            </w:r>
                            <w:r w:rsidR="00072EDC">
                              <w:rPr>
                                <w:sz w:val="22"/>
                                <w:szCs w:val="24"/>
                              </w:rPr>
                              <w:t>,</w:t>
                            </w:r>
                            <w:r w:rsidR="00A40538" w:rsidRPr="00A05CAA">
                              <w:rPr>
                                <w:sz w:val="22"/>
                                <w:szCs w:val="24"/>
                              </w:rPr>
                              <w:t xml:space="preserve"> alebo sa poraďte s blízkymi.</w:t>
                            </w:r>
                            <w:r w:rsidR="00BF1828" w:rsidRPr="00A05CA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6D36B6" w:rsidRPr="00A05CAA">
                              <w:rPr>
                                <w:sz w:val="22"/>
                                <w:szCs w:val="24"/>
                              </w:rPr>
                              <w:t xml:space="preserve">Ak máte </w:t>
                            </w:r>
                            <w:r w:rsidR="00BF1828" w:rsidRPr="00A05CAA">
                              <w:rPr>
                                <w:sz w:val="22"/>
                                <w:szCs w:val="24"/>
                              </w:rPr>
                              <w:t>pochybnosti</w:t>
                            </w:r>
                            <w:r w:rsidR="006D36B6" w:rsidRPr="00A05CAA">
                              <w:rPr>
                                <w:sz w:val="22"/>
                                <w:szCs w:val="24"/>
                              </w:rPr>
                              <w:t>, na ponuku</w:t>
                            </w:r>
                            <w:r w:rsidR="00072EDC">
                              <w:rPr>
                                <w:sz w:val="22"/>
                                <w:szCs w:val="24"/>
                              </w:rPr>
                              <w:t xml:space="preserve"> radšej nereagujte</w:t>
                            </w:r>
                            <w:r w:rsidR="00BF1828" w:rsidRPr="00A05CAA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:rsidR="00AB5B5F" w:rsidRPr="00606EF8" w:rsidRDefault="00AB5B5F" w:rsidP="00AB5B5F">
                            <w:pPr>
                              <w:pStyle w:val="ArticleHeading"/>
                              <w:rPr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606EF8">
                              <w:rPr>
                                <w:sz w:val="22"/>
                                <w:szCs w:val="24"/>
                                <w:u w:val="single"/>
                              </w:rPr>
                              <w:t>pri cestovaní na akciu</w:t>
                            </w:r>
                          </w:p>
                          <w:p w:rsidR="00AB5B5F" w:rsidRPr="00A05CAA" w:rsidRDefault="00E23DF5" w:rsidP="00AB5B5F">
                            <w:pPr>
                              <w:pStyle w:val="Zkladntext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>V</w:t>
                            </w:r>
                            <w:r w:rsidR="00AB5B5F" w:rsidRPr="00A05CAA"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ždy si so sebou zoberte </w:t>
                            </w:r>
                            <w:r w:rsidR="00CF4254">
                              <w:rPr>
                                <w:bCs/>
                                <w:sz w:val="22"/>
                                <w:szCs w:val="24"/>
                              </w:rPr>
                              <w:br/>
                            </w:r>
                            <w:r w:rsidR="00AB5B5F" w:rsidRPr="00A05CAA">
                              <w:rPr>
                                <w:bCs/>
                                <w:sz w:val="22"/>
                                <w:szCs w:val="24"/>
                              </w:rPr>
                              <w:t>vodu a</w:t>
                            </w: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> </w:t>
                            </w:r>
                            <w:r w:rsidR="00AB5B5F" w:rsidRPr="00A05CAA">
                              <w:rPr>
                                <w:bCs/>
                                <w:sz w:val="22"/>
                                <w:szCs w:val="24"/>
                              </w:rPr>
                              <w:t>jedlo</w:t>
                            </w: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:rsidR="00AB5B5F" w:rsidRPr="00A05CAA" w:rsidRDefault="00E23DF5" w:rsidP="00AB5B5F">
                            <w:pPr>
                              <w:pStyle w:val="Zkladntext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>N</w:t>
                            </w:r>
                            <w:r w:rsidR="00AB5B5F" w:rsidRPr="00A05CAA">
                              <w:rPr>
                                <w:bCs/>
                                <w:sz w:val="22"/>
                                <w:szCs w:val="24"/>
                              </w:rPr>
                              <w:t>eberte si so sebou viac peňazí</w:t>
                            </w: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>,</w:t>
                            </w:r>
                            <w:r w:rsidR="00AB5B5F" w:rsidRPr="00A05CAA"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 ako je naozaj nevyhnutné</w:t>
                            </w: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:rsidR="00AB5B5F" w:rsidRPr="00A05CAA" w:rsidRDefault="00E23DF5" w:rsidP="00AB5B5F">
                            <w:pPr>
                              <w:pStyle w:val="Zkladntext"/>
                              <w:numPr>
                                <w:ilvl w:val="0"/>
                                <w:numId w:val="6"/>
                              </w:numPr>
                              <w:spacing w:before="120" w:line="240" w:lineRule="auto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>N</w:t>
                            </w:r>
                            <w:r w:rsidR="00AB5B5F" w:rsidRPr="00A05CAA"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eodovzdávajte svoje </w:t>
                            </w: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>osobné doklady organizátorom.</w:t>
                            </w:r>
                          </w:p>
                          <w:p w:rsidR="00AB5B5F" w:rsidRPr="00606EF8" w:rsidRDefault="00AB5B5F" w:rsidP="00AB5B5F">
                            <w:pPr>
                              <w:pStyle w:val="ArticleHeading"/>
                              <w:rPr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606EF8">
                              <w:rPr>
                                <w:sz w:val="22"/>
                                <w:szCs w:val="24"/>
                                <w:u w:val="single"/>
                              </w:rPr>
                              <w:t>počas prezentácie</w:t>
                            </w:r>
                            <w:r w:rsidR="003562A8" w:rsidRPr="00606EF8">
                              <w:rPr>
                                <w:sz w:val="22"/>
                                <w:szCs w:val="24"/>
                                <w:u w:val="single"/>
                              </w:rPr>
                              <w:t xml:space="preserve"> alebo</w:t>
                            </w:r>
                            <w:r w:rsidRPr="00606EF8">
                              <w:rPr>
                                <w:sz w:val="22"/>
                                <w:szCs w:val="24"/>
                                <w:u w:val="single"/>
                              </w:rPr>
                              <w:t xml:space="preserve"> predaja </w:t>
                            </w:r>
                          </w:p>
                          <w:p w:rsidR="00AB5B5F" w:rsidRDefault="00E23DF5" w:rsidP="00AB5B5F">
                            <w:pPr>
                              <w:pStyle w:val="Zkladntext"/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>A</w:t>
                            </w:r>
                            <w:r w:rsidR="00AB5B5F" w:rsidRPr="00A05CAA">
                              <w:rPr>
                                <w:bCs/>
                                <w:sz w:val="22"/>
                                <w:szCs w:val="24"/>
                              </w:rPr>
                              <w:t>k by vám bolo bránené v odchode z</w:t>
                            </w: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> </w:t>
                            </w:r>
                            <w:r w:rsidR="00AB5B5F" w:rsidRPr="00A05CAA">
                              <w:rPr>
                                <w:bCs/>
                                <w:sz w:val="22"/>
                                <w:szCs w:val="24"/>
                              </w:rPr>
                              <w:t>akcie</w:t>
                            </w: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>,</w:t>
                            </w:r>
                            <w:r w:rsidR="00AB5B5F" w:rsidRPr="00A05CAA"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 alebo ak by ste pociťovali nátlak či vyhrážanie, volajte 158, 159 alebo 112</w:t>
                            </w: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:rsidR="00AB5B5F" w:rsidRPr="006D36B6" w:rsidRDefault="00E23DF5" w:rsidP="00AB5B5F">
                            <w:pPr>
                              <w:pStyle w:val="Zkladntext"/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>N</w:t>
                            </w:r>
                            <w:r w:rsidR="00AB5B5F" w:rsidRPr="006D36B6"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epodpisujte zmluvy </w:t>
                            </w:r>
                            <w:r w:rsidR="00072EDC">
                              <w:rPr>
                                <w:bCs/>
                                <w:sz w:val="22"/>
                                <w:szCs w:val="24"/>
                              </w:rPr>
                              <w:br/>
                            </w:r>
                            <w:r w:rsidR="00AB5B5F" w:rsidRPr="006D36B6">
                              <w:rPr>
                                <w:bCs/>
                                <w:sz w:val="22"/>
                                <w:szCs w:val="24"/>
                              </w:rPr>
                              <w:t>o</w:t>
                            </w:r>
                            <w:r w:rsidR="00AB5B5F" w:rsidRPr="006D36B6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AB5B5F" w:rsidRPr="006D36B6">
                              <w:rPr>
                                <w:bCs/>
                                <w:sz w:val="22"/>
                                <w:szCs w:val="22"/>
                              </w:rPr>
                              <w:t>spotrebnom úvere</w:t>
                            </w:r>
                            <w:r w:rsidR="00072EDC">
                              <w:rPr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="00AB5B5F" w:rsidRPr="006D36B6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pokiaľ ste si zmluvu riadne neprečítali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B5B5F" w:rsidRPr="006D36B6" w:rsidRDefault="00E23DF5" w:rsidP="00AB5B5F">
                            <w:pPr>
                              <w:pStyle w:val="Zkladntext"/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N</w:t>
                            </w:r>
                            <w:r w:rsidR="00AB5B5F" w:rsidRPr="006D36B6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esúhlaste s možnosťou odvozu do banky alebo </w:t>
                            </w:r>
                            <w:r w:rsidR="00571D88">
                              <w:rPr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="00AB5B5F" w:rsidRPr="006D36B6">
                              <w:rPr>
                                <w:bCs/>
                                <w:sz w:val="22"/>
                                <w:szCs w:val="22"/>
                              </w:rPr>
                              <w:t>k bankomatu za účelom vybratia peňazí za tovar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23DF5" w:rsidRPr="00982B90" w:rsidRDefault="00E23DF5" w:rsidP="00982B90">
                            <w:pPr>
                              <w:pStyle w:val="Zkladntext"/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="00AB5B5F" w:rsidRPr="006D36B6">
                              <w:rPr>
                                <w:bCs/>
                                <w:sz w:val="22"/>
                                <w:szCs w:val="22"/>
                              </w:rPr>
                              <w:t>k si niečo kúpite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="00AB5B5F" w:rsidRPr="006D36B6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tak trvajte na predložení potvrdenia </w:t>
                            </w:r>
                            <w:r w:rsidR="00571D88">
                              <w:rPr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="00AB5B5F" w:rsidRPr="006D36B6">
                              <w:rPr>
                                <w:bCs/>
                                <w:sz w:val="22"/>
                                <w:szCs w:val="22"/>
                              </w:rPr>
                              <w:t>o kúpe (bloč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ek</w:t>
                            </w:r>
                            <w:r w:rsidR="00AB5B5F" w:rsidRPr="006D36B6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a záručn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ý</w:t>
                            </w:r>
                            <w:r w:rsidR="00AB5B5F" w:rsidRPr="006D36B6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list)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D513F" w:rsidRPr="00812FDB" w:rsidRDefault="00571D88" w:rsidP="00CD513F">
                            <w:pPr>
                              <w:pStyle w:val="Zkladntext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Po predaji výrobkov takí</w:t>
                            </w:r>
                            <w:r w:rsidR="003562A8" w:rsidRPr="00812FDB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to „predajcovia“ často ignorujú zákonné </w:t>
                            </w:r>
                            <w:r w:rsidR="006D36B6" w:rsidRPr="00812FDB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práva </w:t>
                            </w:r>
                            <w:r w:rsidR="003562A8" w:rsidRPr="00812FDB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klient</w:t>
                            </w:r>
                            <w:r w:rsidR="006D36B6" w:rsidRPr="00812FDB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ov.</w:t>
                            </w:r>
                          </w:p>
                          <w:p w:rsidR="006D36B6" w:rsidRPr="006D36B6" w:rsidRDefault="006D36B6" w:rsidP="00CD513F">
                            <w:pPr>
                              <w:pStyle w:val="Zkladntext"/>
                              <w:rPr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6D36B6">
                              <w:rPr>
                                <w:rFonts w:cs="Arial"/>
                                <w:b/>
                                <w:bCs/>
                                <w:color w:val="003366"/>
                                <w:kern w:val="32"/>
                                <w:sz w:val="22"/>
                                <w:szCs w:val="22"/>
                                <w:u w:val="single"/>
                              </w:rPr>
                              <w:t xml:space="preserve">pri ignorovaní </w:t>
                            </w:r>
                            <w:r w:rsidR="001D1EF7">
                              <w:rPr>
                                <w:rFonts w:cs="Arial"/>
                                <w:b/>
                                <w:bCs/>
                                <w:color w:val="003366"/>
                                <w:kern w:val="32"/>
                                <w:sz w:val="22"/>
                                <w:szCs w:val="22"/>
                                <w:u w:val="single"/>
                              </w:rPr>
                              <w:t>„</w:t>
                            </w:r>
                            <w:r w:rsidRPr="006D36B6">
                              <w:rPr>
                                <w:rFonts w:cs="Arial"/>
                                <w:b/>
                                <w:bCs/>
                                <w:color w:val="003366"/>
                                <w:kern w:val="32"/>
                                <w:sz w:val="22"/>
                                <w:szCs w:val="22"/>
                                <w:u w:val="single"/>
                              </w:rPr>
                              <w:t>predajcom</w:t>
                            </w:r>
                            <w:r w:rsidR="001D1EF7">
                              <w:rPr>
                                <w:rFonts w:cs="Arial"/>
                                <w:b/>
                                <w:bCs/>
                                <w:color w:val="003366"/>
                                <w:kern w:val="32"/>
                                <w:sz w:val="22"/>
                                <w:szCs w:val="22"/>
                                <w:u w:val="single"/>
                              </w:rPr>
                              <w:t>“</w:t>
                            </w:r>
                            <w:r w:rsidRPr="006D36B6">
                              <w:rPr>
                                <w:rFonts w:cs="Arial"/>
                                <w:b/>
                                <w:bCs/>
                                <w:color w:val="003366"/>
                                <w:kern w:val="32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1D1EF7">
                              <w:rPr>
                                <w:rFonts w:cs="Arial"/>
                                <w:b/>
                                <w:bCs/>
                                <w:color w:val="003366"/>
                                <w:kern w:val="32"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 w:rsidRPr="006D36B6">
                              <w:rPr>
                                <w:rFonts w:cs="Arial"/>
                                <w:b/>
                                <w:bCs/>
                                <w:color w:val="003366"/>
                                <w:kern w:val="32"/>
                                <w:sz w:val="22"/>
                                <w:szCs w:val="22"/>
                                <w:u w:val="single"/>
                              </w:rPr>
                              <w:t>by ste</w:t>
                            </w:r>
                            <w:r w:rsidR="001D1EF7">
                              <w:rPr>
                                <w:rFonts w:cs="Arial"/>
                                <w:b/>
                                <w:bCs/>
                                <w:color w:val="003366"/>
                                <w:kern w:val="32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6D36B6">
                              <w:rPr>
                                <w:rFonts w:cs="Arial"/>
                                <w:b/>
                                <w:bCs/>
                                <w:color w:val="003366"/>
                                <w:kern w:val="32"/>
                                <w:sz w:val="22"/>
                                <w:szCs w:val="22"/>
                                <w:u w:val="single"/>
                              </w:rPr>
                              <w:t>mali vedieť, že</w:t>
                            </w:r>
                          </w:p>
                          <w:p w:rsidR="003B46EB" w:rsidRPr="006D36B6" w:rsidRDefault="00E23DF5" w:rsidP="006D36B6">
                            <w:pPr>
                              <w:pStyle w:val="Zkladntext"/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M</w:t>
                            </w:r>
                            <w:r w:rsidR="006D36B6" w:rsidRPr="006D36B6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áte právo odstúpiť od zm</w:t>
                            </w:r>
                            <w:r w:rsidR="00982B90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luvy bez udania dôvodu do 15</w:t>
                            </w:r>
                            <w:r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dní, </w:t>
                            </w:r>
                            <w:r w:rsidR="006D36B6" w:rsidRPr="006D36B6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potrebujete však bloček alebo zmluvu o</w:t>
                            </w:r>
                            <w:r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 </w:t>
                            </w:r>
                            <w:r w:rsidR="006D36B6" w:rsidRPr="006D36B6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úvere</w:t>
                            </w:r>
                            <w:r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82B90" w:rsidRDefault="00982B90" w:rsidP="00982B90">
                            <w:pPr>
                              <w:pStyle w:val="Zkladntext"/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Odstúpením od zmluvy sa zmluva od začiatku zrušuje a</w:t>
                            </w:r>
                            <w:r w:rsidRPr="00982B90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p</w:t>
                            </w:r>
                            <w:r w:rsidRPr="006D36B6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eniaze Vám musia byť vrátené do 15 dní</w:t>
                            </w:r>
                            <w:r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B46EB" w:rsidRPr="006D36B6" w:rsidRDefault="00982B90" w:rsidP="006D36B6">
                            <w:pPr>
                              <w:pStyle w:val="Zkladntext"/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Ak organizátor alebo predávajúci ignoruje Vaše odstúpenie od zmluvy</w:t>
                            </w:r>
                            <w:r w:rsidR="002F33E4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obráťte sa na súd alebo Slovenskú obchodnú inšpekciu</w:t>
                            </w:r>
                            <w:r w:rsidR="002F33E4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D8695" id="Text Box 27" o:spid="_x0000_s1032" type="#_x0000_t202" style="position:absolute;margin-left:34.5pt;margin-top:249pt;width:195pt;height:372.75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Zu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" filled="f" stroked="f">
                <v:textbox style="mso-next-textbox:#Text Box 34" inset="0,0,0,0">
                  <w:txbxContent>
                    <w:p w:rsidR="00AB5B5F" w:rsidRPr="00606EF8" w:rsidRDefault="00AB5B5F" w:rsidP="00AB5B5F">
                      <w:pPr>
                        <w:pStyle w:val="ArticleHeading"/>
                        <w:rPr>
                          <w:sz w:val="22"/>
                          <w:szCs w:val="24"/>
                          <w:u w:val="single"/>
                        </w:rPr>
                      </w:pPr>
                      <w:r w:rsidRPr="00606EF8">
                        <w:rPr>
                          <w:sz w:val="22"/>
                          <w:szCs w:val="24"/>
                          <w:u w:val="single"/>
                        </w:rPr>
                        <w:t>už pri oslovení</w:t>
                      </w:r>
                    </w:p>
                    <w:p w:rsidR="00BA5E13" w:rsidRPr="00A05CAA" w:rsidRDefault="00E23DF5" w:rsidP="00AB5B5F">
                      <w:pPr>
                        <w:pStyle w:val="Zkladntext"/>
                        <w:numPr>
                          <w:ilvl w:val="0"/>
                          <w:numId w:val="6"/>
                        </w:numPr>
                        <w:spacing w:before="120" w:line="240" w:lineRule="auto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P</w:t>
                      </w:r>
                      <w:r w:rsidR="00A40538" w:rsidRPr="00A05CAA">
                        <w:rPr>
                          <w:sz w:val="22"/>
                          <w:szCs w:val="24"/>
                        </w:rPr>
                        <w:t>reverte si údaje na pozvánke o</w:t>
                      </w:r>
                      <w:r w:rsidR="00BF1828" w:rsidRPr="00A05CAA">
                        <w:rPr>
                          <w:sz w:val="22"/>
                          <w:szCs w:val="24"/>
                        </w:rPr>
                        <w:t xml:space="preserve"> organizátorovi a jeho </w:t>
                      </w:r>
                      <w:r w:rsidR="00A40538" w:rsidRPr="00A05CAA">
                        <w:rPr>
                          <w:sz w:val="22"/>
                          <w:szCs w:val="24"/>
                        </w:rPr>
                        <w:t xml:space="preserve">ponuke na internete, </w:t>
                      </w:r>
                      <w:r w:rsidR="00072EDC">
                        <w:rPr>
                          <w:sz w:val="22"/>
                          <w:szCs w:val="24"/>
                        </w:rPr>
                        <w:br/>
                      </w:r>
                      <w:r w:rsidR="00BF1828" w:rsidRPr="00A05CAA">
                        <w:rPr>
                          <w:sz w:val="22"/>
                          <w:szCs w:val="24"/>
                        </w:rPr>
                        <w:t xml:space="preserve">na </w:t>
                      </w:r>
                      <w:r w:rsidR="00A40538" w:rsidRPr="00A05CAA">
                        <w:rPr>
                          <w:sz w:val="22"/>
                          <w:szCs w:val="24"/>
                        </w:rPr>
                        <w:t>Slovenskej obchodnej inšpekcii</w:t>
                      </w:r>
                      <w:r w:rsidR="00072EDC">
                        <w:rPr>
                          <w:sz w:val="22"/>
                          <w:szCs w:val="24"/>
                        </w:rPr>
                        <w:t>,</w:t>
                      </w:r>
                      <w:r w:rsidR="00A40538" w:rsidRPr="00A05CAA">
                        <w:rPr>
                          <w:sz w:val="22"/>
                          <w:szCs w:val="24"/>
                        </w:rPr>
                        <w:t xml:space="preserve"> alebo sa poraďte s blízkymi.</w:t>
                      </w:r>
                      <w:r w:rsidR="00BF1828" w:rsidRPr="00A05CAA"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="006D36B6" w:rsidRPr="00A05CAA">
                        <w:rPr>
                          <w:sz w:val="22"/>
                          <w:szCs w:val="24"/>
                        </w:rPr>
                        <w:t xml:space="preserve">Ak máte </w:t>
                      </w:r>
                      <w:r w:rsidR="00BF1828" w:rsidRPr="00A05CAA">
                        <w:rPr>
                          <w:sz w:val="22"/>
                          <w:szCs w:val="24"/>
                        </w:rPr>
                        <w:t>pochybnosti</w:t>
                      </w:r>
                      <w:r w:rsidR="006D36B6" w:rsidRPr="00A05CAA">
                        <w:rPr>
                          <w:sz w:val="22"/>
                          <w:szCs w:val="24"/>
                        </w:rPr>
                        <w:t>, na ponuku</w:t>
                      </w:r>
                      <w:r w:rsidR="00072EDC">
                        <w:rPr>
                          <w:sz w:val="22"/>
                          <w:szCs w:val="24"/>
                        </w:rPr>
                        <w:t xml:space="preserve"> radšej nereagujte</w:t>
                      </w:r>
                      <w:r w:rsidR="00BF1828" w:rsidRPr="00A05CAA">
                        <w:rPr>
                          <w:sz w:val="22"/>
                          <w:szCs w:val="24"/>
                        </w:rPr>
                        <w:t>.</w:t>
                      </w:r>
                    </w:p>
                    <w:p w:rsidR="00AB5B5F" w:rsidRPr="00606EF8" w:rsidRDefault="00AB5B5F" w:rsidP="00AB5B5F">
                      <w:pPr>
                        <w:pStyle w:val="ArticleHeading"/>
                        <w:rPr>
                          <w:sz w:val="22"/>
                          <w:szCs w:val="24"/>
                          <w:u w:val="single"/>
                        </w:rPr>
                      </w:pPr>
                      <w:r w:rsidRPr="00606EF8">
                        <w:rPr>
                          <w:sz w:val="22"/>
                          <w:szCs w:val="24"/>
                          <w:u w:val="single"/>
                        </w:rPr>
                        <w:t>pri cestovaní na akciu</w:t>
                      </w:r>
                    </w:p>
                    <w:p w:rsidR="00AB5B5F" w:rsidRPr="00A05CAA" w:rsidRDefault="00E23DF5" w:rsidP="00AB5B5F">
                      <w:pPr>
                        <w:pStyle w:val="Zkladntext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bCs/>
                          <w:sz w:val="22"/>
                          <w:szCs w:val="24"/>
                        </w:rPr>
                        <w:t>V</w:t>
                      </w:r>
                      <w:r w:rsidR="00AB5B5F" w:rsidRPr="00A05CAA">
                        <w:rPr>
                          <w:bCs/>
                          <w:sz w:val="22"/>
                          <w:szCs w:val="24"/>
                        </w:rPr>
                        <w:t xml:space="preserve">ždy si so sebou zoberte </w:t>
                      </w:r>
                      <w:r w:rsidR="00CF4254">
                        <w:rPr>
                          <w:bCs/>
                          <w:sz w:val="22"/>
                          <w:szCs w:val="24"/>
                        </w:rPr>
                        <w:br/>
                      </w:r>
                      <w:r w:rsidR="00AB5B5F" w:rsidRPr="00A05CAA">
                        <w:rPr>
                          <w:bCs/>
                          <w:sz w:val="22"/>
                          <w:szCs w:val="24"/>
                        </w:rPr>
                        <w:t>vodu a</w:t>
                      </w:r>
                      <w:r>
                        <w:rPr>
                          <w:bCs/>
                          <w:sz w:val="22"/>
                          <w:szCs w:val="24"/>
                        </w:rPr>
                        <w:t> </w:t>
                      </w:r>
                      <w:r w:rsidR="00AB5B5F" w:rsidRPr="00A05CAA">
                        <w:rPr>
                          <w:bCs/>
                          <w:sz w:val="22"/>
                          <w:szCs w:val="24"/>
                        </w:rPr>
                        <w:t>jedlo</w:t>
                      </w:r>
                      <w:r>
                        <w:rPr>
                          <w:bCs/>
                          <w:sz w:val="22"/>
                          <w:szCs w:val="24"/>
                        </w:rPr>
                        <w:t>.</w:t>
                      </w:r>
                    </w:p>
                    <w:p w:rsidR="00AB5B5F" w:rsidRPr="00A05CAA" w:rsidRDefault="00E23DF5" w:rsidP="00AB5B5F">
                      <w:pPr>
                        <w:pStyle w:val="Zkladntext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bCs/>
                          <w:sz w:val="22"/>
                          <w:szCs w:val="24"/>
                        </w:rPr>
                        <w:t>N</w:t>
                      </w:r>
                      <w:r w:rsidR="00AB5B5F" w:rsidRPr="00A05CAA">
                        <w:rPr>
                          <w:bCs/>
                          <w:sz w:val="22"/>
                          <w:szCs w:val="24"/>
                        </w:rPr>
                        <w:t>eberte si so sebou viac peňazí</w:t>
                      </w:r>
                      <w:r>
                        <w:rPr>
                          <w:bCs/>
                          <w:sz w:val="22"/>
                          <w:szCs w:val="24"/>
                        </w:rPr>
                        <w:t>,</w:t>
                      </w:r>
                      <w:r w:rsidR="00AB5B5F" w:rsidRPr="00A05CAA">
                        <w:rPr>
                          <w:bCs/>
                          <w:sz w:val="22"/>
                          <w:szCs w:val="24"/>
                        </w:rPr>
                        <w:t xml:space="preserve"> ako je naozaj nevyhnutné</w:t>
                      </w:r>
                      <w:r>
                        <w:rPr>
                          <w:bCs/>
                          <w:sz w:val="22"/>
                          <w:szCs w:val="24"/>
                        </w:rPr>
                        <w:t>.</w:t>
                      </w:r>
                    </w:p>
                    <w:p w:rsidR="00AB5B5F" w:rsidRPr="00A05CAA" w:rsidRDefault="00E23DF5" w:rsidP="00AB5B5F">
                      <w:pPr>
                        <w:pStyle w:val="Zkladntext"/>
                        <w:numPr>
                          <w:ilvl w:val="0"/>
                          <w:numId w:val="6"/>
                        </w:numPr>
                        <w:spacing w:before="120" w:line="240" w:lineRule="auto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bCs/>
                          <w:sz w:val="22"/>
                          <w:szCs w:val="24"/>
                        </w:rPr>
                        <w:t>N</w:t>
                      </w:r>
                      <w:r w:rsidR="00AB5B5F" w:rsidRPr="00A05CAA">
                        <w:rPr>
                          <w:bCs/>
                          <w:sz w:val="22"/>
                          <w:szCs w:val="24"/>
                        </w:rPr>
                        <w:t xml:space="preserve">eodovzdávajte svoje </w:t>
                      </w:r>
                      <w:r>
                        <w:rPr>
                          <w:bCs/>
                          <w:sz w:val="22"/>
                          <w:szCs w:val="24"/>
                        </w:rPr>
                        <w:t>osobné doklady organizátorom.</w:t>
                      </w:r>
                    </w:p>
                    <w:p w:rsidR="00AB5B5F" w:rsidRPr="00606EF8" w:rsidRDefault="00AB5B5F" w:rsidP="00AB5B5F">
                      <w:pPr>
                        <w:pStyle w:val="ArticleHeading"/>
                        <w:rPr>
                          <w:sz w:val="22"/>
                          <w:szCs w:val="24"/>
                          <w:u w:val="single"/>
                        </w:rPr>
                      </w:pPr>
                      <w:r w:rsidRPr="00606EF8">
                        <w:rPr>
                          <w:sz w:val="22"/>
                          <w:szCs w:val="24"/>
                          <w:u w:val="single"/>
                        </w:rPr>
                        <w:t>počas prezentácie</w:t>
                      </w:r>
                      <w:r w:rsidR="003562A8" w:rsidRPr="00606EF8">
                        <w:rPr>
                          <w:sz w:val="22"/>
                          <w:szCs w:val="24"/>
                          <w:u w:val="single"/>
                        </w:rPr>
                        <w:t xml:space="preserve"> alebo</w:t>
                      </w:r>
                      <w:r w:rsidRPr="00606EF8">
                        <w:rPr>
                          <w:sz w:val="22"/>
                          <w:szCs w:val="24"/>
                          <w:u w:val="single"/>
                        </w:rPr>
                        <w:t xml:space="preserve"> predaja </w:t>
                      </w:r>
                    </w:p>
                    <w:p w:rsidR="00AB5B5F" w:rsidRDefault="00E23DF5" w:rsidP="00AB5B5F">
                      <w:pPr>
                        <w:pStyle w:val="Zkladntext"/>
                        <w:numPr>
                          <w:ilvl w:val="0"/>
                          <w:numId w:val="4"/>
                        </w:numPr>
                        <w:rPr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bCs/>
                          <w:sz w:val="22"/>
                          <w:szCs w:val="24"/>
                        </w:rPr>
                        <w:t>A</w:t>
                      </w:r>
                      <w:r w:rsidR="00AB5B5F" w:rsidRPr="00A05CAA">
                        <w:rPr>
                          <w:bCs/>
                          <w:sz w:val="22"/>
                          <w:szCs w:val="24"/>
                        </w:rPr>
                        <w:t>k by vám bolo bránené v odchode z</w:t>
                      </w:r>
                      <w:r>
                        <w:rPr>
                          <w:bCs/>
                          <w:sz w:val="22"/>
                          <w:szCs w:val="24"/>
                        </w:rPr>
                        <w:t> </w:t>
                      </w:r>
                      <w:r w:rsidR="00AB5B5F" w:rsidRPr="00A05CAA">
                        <w:rPr>
                          <w:bCs/>
                          <w:sz w:val="22"/>
                          <w:szCs w:val="24"/>
                        </w:rPr>
                        <w:t>akcie</w:t>
                      </w:r>
                      <w:r>
                        <w:rPr>
                          <w:bCs/>
                          <w:sz w:val="22"/>
                          <w:szCs w:val="24"/>
                        </w:rPr>
                        <w:t>,</w:t>
                      </w:r>
                      <w:r w:rsidR="00AB5B5F" w:rsidRPr="00A05CAA">
                        <w:rPr>
                          <w:bCs/>
                          <w:sz w:val="22"/>
                          <w:szCs w:val="24"/>
                        </w:rPr>
                        <w:t xml:space="preserve"> alebo ak by ste pociťovali nátlak či vyhrážanie, volajte 158, 159 alebo 112</w:t>
                      </w:r>
                      <w:r>
                        <w:rPr>
                          <w:bCs/>
                          <w:sz w:val="22"/>
                          <w:szCs w:val="24"/>
                        </w:rPr>
                        <w:t>.</w:t>
                      </w:r>
                    </w:p>
                    <w:p w:rsidR="00AB5B5F" w:rsidRPr="006D36B6" w:rsidRDefault="00E23DF5" w:rsidP="00AB5B5F">
                      <w:pPr>
                        <w:pStyle w:val="Zkladntext"/>
                        <w:numPr>
                          <w:ilvl w:val="0"/>
                          <w:numId w:val="4"/>
                        </w:numPr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4"/>
                        </w:rPr>
                        <w:t>N</w:t>
                      </w:r>
                      <w:r w:rsidR="00AB5B5F" w:rsidRPr="006D36B6">
                        <w:rPr>
                          <w:bCs/>
                          <w:sz w:val="22"/>
                          <w:szCs w:val="24"/>
                        </w:rPr>
                        <w:t xml:space="preserve">epodpisujte zmluvy </w:t>
                      </w:r>
                      <w:r w:rsidR="00072EDC">
                        <w:rPr>
                          <w:bCs/>
                          <w:sz w:val="22"/>
                          <w:szCs w:val="24"/>
                        </w:rPr>
                        <w:br/>
                      </w:r>
                      <w:r w:rsidR="00AB5B5F" w:rsidRPr="006D36B6">
                        <w:rPr>
                          <w:bCs/>
                          <w:sz w:val="22"/>
                          <w:szCs w:val="24"/>
                        </w:rPr>
                        <w:t>o</w:t>
                      </w:r>
                      <w:r w:rsidR="00AB5B5F" w:rsidRPr="006D36B6">
                        <w:rPr>
                          <w:b/>
                          <w:bCs/>
                          <w:sz w:val="22"/>
                          <w:szCs w:val="24"/>
                        </w:rPr>
                        <w:t xml:space="preserve"> </w:t>
                      </w:r>
                      <w:r w:rsidR="00AB5B5F" w:rsidRPr="006D36B6">
                        <w:rPr>
                          <w:bCs/>
                          <w:sz w:val="22"/>
                          <w:szCs w:val="22"/>
                        </w:rPr>
                        <w:t>spotrebnom úvere</w:t>
                      </w:r>
                      <w:r w:rsidR="00072EDC">
                        <w:rPr>
                          <w:bCs/>
                          <w:sz w:val="22"/>
                          <w:szCs w:val="22"/>
                        </w:rPr>
                        <w:t>,</w:t>
                      </w:r>
                      <w:r w:rsidR="00AB5B5F" w:rsidRPr="006D36B6">
                        <w:rPr>
                          <w:bCs/>
                          <w:sz w:val="22"/>
                          <w:szCs w:val="22"/>
                        </w:rPr>
                        <w:t xml:space="preserve"> pokiaľ ste si zmluvu riadne neprečítali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AB5B5F" w:rsidRPr="006D36B6" w:rsidRDefault="00E23DF5" w:rsidP="00AB5B5F">
                      <w:pPr>
                        <w:pStyle w:val="Zkladntext"/>
                        <w:numPr>
                          <w:ilvl w:val="0"/>
                          <w:numId w:val="4"/>
                        </w:numPr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N</w:t>
                      </w:r>
                      <w:r w:rsidR="00AB5B5F" w:rsidRPr="006D36B6">
                        <w:rPr>
                          <w:bCs/>
                          <w:sz w:val="22"/>
                          <w:szCs w:val="22"/>
                        </w:rPr>
                        <w:t xml:space="preserve">esúhlaste s možnosťou odvozu do banky alebo </w:t>
                      </w:r>
                      <w:r w:rsidR="00571D88">
                        <w:rPr>
                          <w:bCs/>
                          <w:sz w:val="22"/>
                          <w:szCs w:val="22"/>
                        </w:rPr>
                        <w:br/>
                      </w:r>
                      <w:r w:rsidR="00AB5B5F" w:rsidRPr="006D36B6">
                        <w:rPr>
                          <w:bCs/>
                          <w:sz w:val="22"/>
                          <w:szCs w:val="22"/>
                        </w:rPr>
                        <w:t>k bankomatu za účelom vybratia peňazí za tovar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E23DF5" w:rsidRPr="00982B90" w:rsidRDefault="00E23DF5" w:rsidP="00982B90">
                      <w:pPr>
                        <w:pStyle w:val="Zkladntext"/>
                        <w:numPr>
                          <w:ilvl w:val="0"/>
                          <w:numId w:val="4"/>
                        </w:numPr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A</w:t>
                      </w:r>
                      <w:r w:rsidR="00AB5B5F" w:rsidRPr="006D36B6">
                        <w:rPr>
                          <w:bCs/>
                          <w:sz w:val="22"/>
                          <w:szCs w:val="22"/>
                        </w:rPr>
                        <w:t>k si niečo kúpite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,</w:t>
                      </w:r>
                      <w:r w:rsidR="00AB5B5F" w:rsidRPr="006D36B6">
                        <w:rPr>
                          <w:bCs/>
                          <w:sz w:val="22"/>
                          <w:szCs w:val="22"/>
                        </w:rPr>
                        <w:t xml:space="preserve"> tak trvajte na predložení potvrdenia </w:t>
                      </w:r>
                      <w:r w:rsidR="00571D88">
                        <w:rPr>
                          <w:bCs/>
                          <w:sz w:val="22"/>
                          <w:szCs w:val="22"/>
                        </w:rPr>
                        <w:br/>
                      </w:r>
                      <w:r w:rsidR="00AB5B5F" w:rsidRPr="006D36B6">
                        <w:rPr>
                          <w:bCs/>
                          <w:sz w:val="22"/>
                          <w:szCs w:val="22"/>
                        </w:rPr>
                        <w:t>o kúpe (bloč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ek</w:t>
                      </w:r>
                      <w:r w:rsidR="00AB5B5F" w:rsidRPr="006D36B6">
                        <w:rPr>
                          <w:bCs/>
                          <w:sz w:val="22"/>
                          <w:szCs w:val="22"/>
                        </w:rPr>
                        <w:t xml:space="preserve"> a záručn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ý</w:t>
                      </w:r>
                      <w:r w:rsidR="00AB5B5F" w:rsidRPr="006D36B6">
                        <w:rPr>
                          <w:bCs/>
                          <w:sz w:val="22"/>
                          <w:szCs w:val="22"/>
                        </w:rPr>
                        <w:t xml:space="preserve"> list)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CD513F" w:rsidRPr="00812FDB" w:rsidRDefault="00571D88" w:rsidP="00CD513F">
                      <w:pPr>
                        <w:pStyle w:val="Zkladntext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>Po predaji výrobkov takí</w:t>
                      </w:r>
                      <w:r w:rsidR="003562A8" w:rsidRPr="00812FDB"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to „predajcovia“ často ignorujú zákonné </w:t>
                      </w:r>
                      <w:r w:rsidR="006D36B6" w:rsidRPr="00812FDB"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práva </w:t>
                      </w:r>
                      <w:r w:rsidR="003562A8" w:rsidRPr="00812FDB"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>klient</w:t>
                      </w:r>
                      <w:r w:rsidR="006D36B6" w:rsidRPr="00812FDB"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>ov.</w:t>
                      </w:r>
                    </w:p>
                    <w:p w:rsidR="006D36B6" w:rsidRPr="006D36B6" w:rsidRDefault="006D36B6" w:rsidP="00CD513F">
                      <w:pPr>
                        <w:pStyle w:val="Zkladntext"/>
                        <w:rPr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6D36B6">
                        <w:rPr>
                          <w:rFonts w:cs="Arial"/>
                          <w:b/>
                          <w:bCs/>
                          <w:color w:val="003366"/>
                          <w:kern w:val="32"/>
                          <w:sz w:val="22"/>
                          <w:szCs w:val="22"/>
                          <w:u w:val="single"/>
                        </w:rPr>
                        <w:t xml:space="preserve">pri ignorovaní </w:t>
                      </w:r>
                      <w:r w:rsidR="001D1EF7">
                        <w:rPr>
                          <w:rFonts w:cs="Arial"/>
                          <w:b/>
                          <w:bCs/>
                          <w:color w:val="003366"/>
                          <w:kern w:val="32"/>
                          <w:sz w:val="22"/>
                          <w:szCs w:val="22"/>
                          <w:u w:val="single"/>
                        </w:rPr>
                        <w:t>„</w:t>
                      </w:r>
                      <w:r w:rsidRPr="006D36B6">
                        <w:rPr>
                          <w:rFonts w:cs="Arial"/>
                          <w:b/>
                          <w:bCs/>
                          <w:color w:val="003366"/>
                          <w:kern w:val="32"/>
                          <w:sz w:val="22"/>
                          <w:szCs w:val="22"/>
                          <w:u w:val="single"/>
                        </w:rPr>
                        <w:t>predajcom</w:t>
                      </w:r>
                      <w:r w:rsidR="001D1EF7">
                        <w:rPr>
                          <w:rFonts w:cs="Arial"/>
                          <w:b/>
                          <w:bCs/>
                          <w:color w:val="003366"/>
                          <w:kern w:val="32"/>
                          <w:sz w:val="22"/>
                          <w:szCs w:val="22"/>
                          <w:u w:val="single"/>
                        </w:rPr>
                        <w:t>“</w:t>
                      </w:r>
                      <w:r w:rsidRPr="006D36B6">
                        <w:rPr>
                          <w:rFonts w:cs="Arial"/>
                          <w:b/>
                          <w:bCs/>
                          <w:color w:val="003366"/>
                          <w:kern w:val="32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1D1EF7">
                        <w:rPr>
                          <w:rFonts w:cs="Arial"/>
                          <w:b/>
                          <w:bCs/>
                          <w:color w:val="003366"/>
                          <w:kern w:val="32"/>
                          <w:sz w:val="22"/>
                          <w:szCs w:val="22"/>
                          <w:u w:val="single"/>
                        </w:rPr>
                        <w:br/>
                      </w:r>
                      <w:r w:rsidRPr="006D36B6">
                        <w:rPr>
                          <w:rFonts w:cs="Arial"/>
                          <w:b/>
                          <w:bCs/>
                          <w:color w:val="003366"/>
                          <w:kern w:val="32"/>
                          <w:sz w:val="22"/>
                          <w:szCs w:val="22"/>
                          <w:u w:val="single"/>
                        </w:rPr>
                        <w:t>by ste</w:t>
                      </w:r>
                      <w:r w:rsidR="001D1EF7">
                        <w:rPr>
                          <w:rFonts w:cs="Arial"/>
                          <w:b/>
                          <w:bCs/>
                          <w:color w:val="003366"/>
                          <w:kern w:val="32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6D36B6">
                        <w:rPr>
                          <w:rFonts w:cs="Arial"/>
                          <w:b/>
                          <w:bCs/>
                          <w:color w:val="003366"/>
                          <w:kern w:val="32"/>
                          <w:sz w:val="22"/>
                          <w:szCs w:val="22"/>
                          <w:u w:val="single"/>
                        </w:rPr>
                        <w:t>mali vedieť, že</w:t>
                      </w:r>
                    </w:p>
                    <w:p w:rsidR="003B46EB" w:rsidRPr="006D36B6" w:rsidRDefault="00E23DF5" w:rsidP="006D36B6">
                      <w:pPr>
                        <w:pStyle w:val="Zkladntext"/>
                        <w:numPr>
                          <w:ilvl w:val="0"/>
                          <w:numId w:val="4"/>
                        </w:numPr>
                        <w:rPr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auto"/>
                          <w:sz w:val="22"/>
                          <w:szCs w:val="22"/>
                        </w:rPr>
                        <w:t>M</w:t>
                      </w:r>
                      <w:r w:rsidR="006D36B6" w:rsidRPr="006D36B6">
                        <w:rPr>
                          <w:bCs/>
                          <w:color w:val="auto"/>
                          <w:sz w:val="22"/>
                          <w:szCs w:val="22"/>
                        </w:rPr>
                        <w:t>áte právo odstúpiť od zm</w:t>
                      </w:r>
                      <w:r w:rsidR="00982B90">
                        <w:rPr>
                          <w:bCs/>
                          <w:color w:val="auto"/>
                          <w:sz w:val="22"/>
                          <w:szCs w:val="22"/>
                        </w:rPr>
                        <w:t>luvy bez udania dôvodu do 15</w:t>
                      </w:r>
                      <w:r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dní, </w:t>
                      </w:r>
                      <w:r w:rsidR="006D36B6" w:rsidRPr="006D36B6">
                        <w:rPr>
                          <w:bCs/>
                          <w:color w:val="auto"/>
                          <w:sz w:val="22"/>
                          <w:szCs w:val="22"/>
                        </w:rPr>
                        <w:t>potrebujete však bloček alebo zmluvu o</w:t>
                      </w:r>
                      <w:r>
                        <w:rPr>
                          <w:bCs/>
                          <w:color w:val="auto"/>
                          <w:sz w:val="22"/>
                          <w:szCs w:val="22"/>
                        </w:rPr>
                        <w:t> </w:t>
                      </w:r>
                      <w:r w:rsidR="006D36B6" w:rsidRPr="006D36B6">
                        <w:rPr>
                          <w:bCs/>
                          <w:color w:val="auto"/>
                          <w:sz w:val="22"/>
                          <w:szCs w:val="22"/>
                        </w:rPr>
                        <w:t>úvere</w:t>
                      </w:r>
                      <w:r>
                        <w:rPr>
                          <w:bCs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:rsidR="00982B90" w:rsidRDefault="00982B90" w:rsidP="00982B90">
                      <w:pPr>
                        <w:pStyle w:val="Zkladntext"/>
                        <w:numPr>
                          <w:ilvl w:val="0"/>
                          <w:numId w:val="4"/>
                        </w:numPr>
                        <w:rPr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auto"/>
                          <w:sz w:val="22"/>
                          <w:szCs w:val="22"/>
                        </w:rPr>
                        <w:t>Odstúpením od zmluvy sa zmluva od začiatku zrušuje a</w:t>
                      </w:r>
                      <w:r w:rsidRPr="00982B90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Cs/>
                          <w:color w:val="auto"/>
                          <w:sz w:val="22"/>
                          <w:szCs w:val="22"/>
                        </w:rPr>
                        <w:t>p</w:t>
                      </w:r>
                      <w:r w:rsidRPr="006D36B6">
                        <w:rPr>
                          <w:bCs/>
                          <w:color w:val="auto"/>
                          <w:sz w:val="22"/>
                          <w:szCs w:val="22"/>
                        </w:rPr>
                        <w:t>eniaze Vám musia byť vrátené do 15 dní</w:t>
                      </w:r>
                      <w:r>
                        <w:rPr>
                          <w:bCs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:rsidR="003B46EB" w:rsidRPr="006D36B6" w:rsidRDefault="00982B90" w:rsidP="006D36B6">
                      <w:pPr>
                        <w:pStyle w:val="Zkladntext"/>
                        <w:numPr>
                          <w:ilvl w:val="0"/>
                          <w:numId w:val="4"/>
                        </w:numPr>
                        <w:rPr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auto"/>
                          <w:sz w:val="22"/>
                          <w:szCs w:val="22"/>
                        </w:rPr>
                        <w:t>Ak organizátor alebo predávajúci ignoruje Vaše odstúpenie od zmluvy</w:t>
                      </w:r>
                      <w:r w:rsidR="002F33E4">
                        <w:rPr>
                          <w:bCs/>
                          <w:color w:val="auto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obráťte sa na súd alebo Slovenskú obchodnú inšpekciu</w:t>
                      </w:r>
                      <w:r w:rsidR="002F33E4">
                        <w:rPr>
                          <w:bCs/>
                          <w:color w:val="auto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2C1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25E5C35" wp14:editId="2904433C">
                <wp:simplePos x="0" y="0"/>
                <wp:positionH relativeFrom="page">
                  <wp:posOffset>2962275</wp:posOffset>
                </wp:positionH>
                <wp:positionV relativeFrom="page">
                  <wp:posOffset>3238500</wp:posOffset>
                </wp:positionV>
                <wp:extent cx="2371725" cy="4772025"/>
                <wp:effectExtent l="0" t="0" r="9525" b="9525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77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E5C35" id="Text Box 34" o:spid="_x0000_s1033" type="#_x0000_t202" style="position:absolute;margin-left:233.25pt;margin-top:255pt;width:186.75pt;height:375.7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BA5E13" w:rsidRDefault="00BA5E13"/>
    <w:p w:rsidR="00BA5E13" w:rsidRDefault="00237C86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0AA2468" wp14:editId="0A4378E9">
                <wp:simplePos x="0" y="0"/>
                <wp:positionH relativeFrom="page">
                  <wp:posOffset>424180</wp:posOffset>
                </wp:positionH>
                <wp:positionV relativeFrom="page">
                  <wp:posOffset>3495675</wp:posOffset>
                </wp:positionV>
                <wp:extent cx="2184400" cy="345440"/>
                <wp:effectExtent l="0" t="0" r="127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13" w:rsidRDefault="00BA5E13">
                            <w:pPr>
                              <w:rPr>
                                <w:color w:val="3366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A2468" id="Text Box 26" o:spid="_x0000_s1034" type="#_x0000_t202" style="position:absolute;margin-left:33.4pt;margin-top:275.25pt;width:172pt;height:27.2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VKrwIAALE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" filled="f" stroked="f">
                <v:textbox inset="0,0,0,0">
                  <w:txbxContent>
                    <w:p w:rsidR="00BA5E13" w:rsidRDefault="00BA5E13">
                      <w:pPr>
                        <w:rPr>
                          <w:color w:val="3366F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5E13" w:rsidRDefault="00BA5E13"/>
    <w:p w:rsidR="00BA5E13" w:rsidRDefault="00BA5E13"/>
    <w:p w:rsidR="00BA5E13" w:rsidRDefault="00BA5E13"/>
    <w:p w:rsidR="00BA5E13" w:rsidRDefault="00BA5E13"/>
    <w:p w:rsidR="00BA5E13" w:rsidRDefault="00BA5E13"/>
    <w:p w:rsidR="00BA5E13" w:rsidRDefault="00BA5E13"/>
    <w:p w:rsidR="00BA5E13" w:rsidRDefault="00BA5E13"/>
    <w:p w:rsidR="00BA5E13" w:rsidRDefault="00EF43E8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926192" wp14:editId="2FB60178">
                <wp:simplePos x="0" y="0"/>
                <wp:positionH relativeFrom="column">
                  <wp:posOffset>4791075</wp:posOffset>
                </wp:positionH>
                <wp:positionV relativeFrom="paragraph">
                  <wp:posOffset>1905</wp:posOffset>
                </wp:positionV>
                <wp:extent cx="2152650" cy="359410"/>
                <wp:effectExtent l="0" t="0" r="0" b="2540"/>
                <wp:wrapNone/>
                <wp:docPr id="10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5265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2A8" w:rsidRPr="00C72190" w:rsidRDefault="003562A8" w:rsidP="003562A8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C72190">
                              <w:rPr>
                                <w:b/>
                                <w:color w:val="C00000"/>
                              </w:rPr>
                              <w:t>„Dôveruj, ale preveruj!“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26192" id="Text Box 294" o:spid="_x0000_s1035" type="#_x0000_t202" style="position:absolute;margin-left:377.25pt;margin-top:.15pt;width:169.5pt;height:28.3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" filled="f" stroked="f">
                <v:textbox>
                  <w:txbxContent>
                    <w:p w:rsidR="003562A8" w:rsidRPr="00C72190" w:rsidRDefault="003562A8" w:rsidP="003562A8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C72190">
                        <w:rPr>
                          <w:b/>
                          <w:color w:val="C00000"/>
                        </w:rPr>
                        <w:t>„Dôveruj, ale preveruj!“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2EF01D7" wp14:editId="66266234">
                <wp:simplePos x="0" y="0"/>
                <wp:positionH relativeFrom="page">
                  <wp:posOffset>5372100</wp:posOffset>
                </wp:positionH>
                <wp:positionV relativeFrom="page">
                  <wp:posOffset>4991100</wp:posOffset>
                </wp:positionV>
                <wp:extent cx="1895475" cy="1228725"/>
                <wp:effectExtent l="0" t="0" r="0" b="9525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E5B" w:rsidRPr="002E5E5B" w:rsidRDefault="002E5E5B" w:rsidP="00A40538">
                            <w:pPr>
                              <w:pStyle w:val="QuoteText"/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F43E8" w:rsidRDefault="00EF43E8" w:rsidP="00EF43E8">
                            <w:pPr>
                              <w:pStyle w:val="Quote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E5E5B">
                              <w:rPr>
                                <w:sz w:val="24"/>
                                <w:szCs w:val="24"/>
                              </w:rPr>
                              <w:t>Ponuku si vždy dôkladne preverte, aby ste sa nestali obeťou agresívnych „predajcov“.</w:t>
                            </w:r>
                          </w:p>
                          <w:p w:rsidR="00982B90" w:rsidRPr="00B31730" w:rsidRDefault="00982B90" w:rsidP="00982B90">
                            <w:pPr>
                              <w:pStyle w:val="QuoteText"/>
                              <w:spacing w:line="240" w:lineRule="auto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18288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F01D7" id="Text Box 60" o:spid="_x0000_s1036" type="#_x0000_t202" style="position:absolute;margin-left:423pt;margin-top:393pt;width:149.25pt;height:96.7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" filled="f" stroked="f" strokecolor="gray" strokeweight=".25pt">
                <v:textbox inset=",14.4pt,,0">
                  <w:txbxContent>
                    <w:p w:rsidR="002E5E5B" w:rsidRPr="002E5E5B" w:rsidRDefault="002E5E5B" w:rsidP="00A40538">
                      <w:pPr>
                        <w:pStyle w:val="QuoteText"/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EF43E8" w:rsidRDefault="00EF43E8" w:rsidP="00EF43E8">
                      <w:pPr>
                        <w:pStyle w:val="Quote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2E5E5B">
                        <w:rPr>
                          <w:sz w:val="24"/>
                          <w:szCs w:val="24"/>
                        </w:rPr>
                        <w:t>Ponuku si vždy dôkladne preverte, aby ste sa nestali obeťou agresívnych „predajcov“.</w:t>
                      </w:r>
                    </w:p>
                    <w:p w:rsidR="00982B90" w:rsidRPr="00B31730" w:rsidRDefault="00982B90" w:rsidP="00982B90">
                      <w:pPr>
                        <w:pStyle w:val="QuoteText"/>
                        <w:spacing w:line="240" w:lineRule="auto"/>
                        <w:rPr>
                          <w:cap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5E13" w:rsidRDefault="00BA5E13"/>
    <w:p w:rsidR="00BA5E13" w:rsidRDefault="00BA5E13"/>
    <w:p w:rsidR="00BA5E13" w:rsidRDefault="00237C86" w:rsidP="00A40538">
      <w:pPr>
        <w:tabs>
          <w:tab w:val="left" w:pos="8970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8461094" wp14:editId="32F6FDF8">
                <wp:simplePos x="0" y="0"/>
                <wp:positionH relativeFrom="page">
                  <wp:posOffset>5346700</wp:posOffset>
                </wp:positionH>
                <wp:positionV relativeFrom="page">
                  <wp:posOffset>6223000</wp:posOffset>
                </wp:positionV>
                <wp:extent cx="1972310" cy="2048510"/>
                <wp:effectExtent l="3175" t="3175" r="5715" b="5715"/>
                <wp:wrapNone/>
                <wp:docPr id="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2048510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7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13" w:rsidRDefault="00237C86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01B18A5B" wp14:editId="13156E7F">
                                  <wp:extent cx="1971675" cy="2047875"/>
                                  <wp:effectExtent l="0" t="0" r="9525" b="9525"/>
                                  <wp:docPr id="20" name="Obrázok 20" descr="C:\fotky\praca\mp_MV S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7" descr="C:\fotky\praca\mp_MV S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204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61094" id="Text Box 258" o:spid="_x0000_s1037" type="#_x0000_t202" style="position:absolute;margin-left:421pt;margin-top:490pt;width:155.3pt;height:161.3pt;z-index:-2516316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" fillcolor="#036" stroked="f">
                <v:fill opacity="51143f"/>
                <v:textbox style="mso-fit-shape-to-text:t" inset="0,0,0,0">
                  <w:txbxContent>
                    <w:p w:rsidR="00BA5E13" w:rsidRDefault="00237C86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01B18A5B" wp14:editId="13156E7F">
                            <wp:extent cx="1971675" cy="2047875"/>
                            <wp:effectExtent l="0" t="0" r="9525" b="9525"/>
                            <wp:docPr id="20" name="Obrázok 20" descr="C:\fotky\praca\mp_MV S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7" descr="C:\fotky\praca\mp_MV S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204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79E4D7" wp14:editId="074CEC78">
                <wp:simplePos x="0" y="0"/>
                <wp:positionH relativeFrom="page">
                  <wp:posOffset>5372100</wp:posOffset>
                </wp:positionH>
                <wp:positionV relativeFrom="page">
                  <wp:posOffset>6298565</wp:posOffset>
                </wp:positionV>
                <wp:extent cx="269240" cy="278130"/>
                <wp:effectExtent l="0" t="2540" r="0" b="0"/>
                <wp:wrapNone/>
                <wp:docPr id="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13" w:rsidRDefault="00BA5E1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9E4D7" id="Text Box 276" o:spid="_x0000_s1038" type="#_x0000_t202" style="position:absolute;margin-left:423pt;margin-top:495.95pt;width:21.2pt;height:21.9pt;z-index:2516889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" filled="f" stroked="f">
                <v:textbox style="mso-fit-shape-to-text:t">
                  <w:txbxContent>
                    <w:p w:rsidR="00BA5E13" w:rsidRDefault="00BA5E13"/>
                  </w:txbxContent>
                </v:textbox>
                <w10:wrap anchorx="page" anchory="page"/>
              </v:shape>
            </w:pict>
          </mc:Fallback>
        </mc:AlternateContent>
      </w:r>
    </w:p>
    <w:p w:rsidR="00BA5E13" w:rsidRDefault="00BA5E13"/>
    <w:p w:rsidR="00BA5E13" w:rsidRDefault="00BA5E13"/>
    <w:p w:rsidR="00BA5E13" w:rsidRDefault="00BA5E13"/>
    <w:p w:rsidR="00BA5E13" w:rsidRDefault="00BA5E13"/>
    <w:p w:rsidR="00BA5E13" w:rsidRDefault="00BA5E13"/>
    <w:p w:rsidR="00BA5E13" w:rsidRDefault="00BA5E13"/>
    <w:p w:rsidR="00BA5E13" w:rsidRDefault="00B424CD" w:rsidP="009E3E1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BAC525" wp14:editId="582A03C4">
                <wp:simplePos x="0" y="0"/>
                <wp:positionH relativeFrom="page">
                  <wp:posOffset>5457826</wp:posOffset>
                </wp:positionH>
                <wp:positionV relativeFrom="page">
                  <wp:posOffset>8267700</wp:posOffset>
                </wp:positionV>
                <wp:extent cx="1809750" cy="1095375"/>
                <wp:effectExtent l="0" t="0" r="0" b="9525"/>
                <wp:wrapNone/>
                <wp:docPr id="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538" w:rsidRPr="00A40538" w:rsidRDefault="00A40538">
                            <w:pPr>
                              <w:pStyle w:val="CaptionTextWhite"/>
                              <w:rPr>
                                <w:b/>
                                <w:color w:val="1F497D"/>
                                <w:sz w:val="20"/>
                              </w:rPr>
                            </w:pPr>
                            <w:r w:rsidRPr="00A40538">
                              <w:rPr>
                                <w:b/>
                                <w:color w:val="1F497D"/>
                                <w:sz w:val="20"/>
                              </w:rPr>
                              <w:t>Vypracoval:</w:t>
                            </w:r>
                          </w:p>
                          <w:p w:rsidR="00A40538" w:rsidRPr="002F33E4" w:rsidRDefault="00A40538">
                            <w:pPr>
                              <w:pStyle w:val="CaptionTextWhite"/>
                              <w:rPr>
                                <w:b/>
                                <w:color w:val="1F497D"/>
                                <w:sz w:val="8"/>
                                <w:szCs w:val="8"/>
                              </w:rPr>
                            </w:pPr>
                          </w:p>
                          <w:p w:rsidR="002F33E4" w:rsidRDefault="00812FDB" w:rsidP="00B424CD">
                            <w:pPr>
                              <w:pStyle w:val="CaptionTextWhite"/>
                              <w:jc w:val="center"/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2F33E4">
                              <w:rPr>
                                <w:color w:val="1F497D"/>
                                <w:sz w:val="18"/>
                                <w:szCs w:val="18"/>
                              </w:rPr>
                              <w:t>o</w:t>
                            </w:r>
                            <w:r w:rsidR="009E3E10" w:rsidRPr="002F33E4">
                              <w:rPr>
                                <w:color w:val="1F497D"/>
                                <w:sz w:val="18"/>
                                <w:szCs w:val="18"/>
                              </w:rPr>
                              <w:t xml:space="preserve">dbor </w:t>
                            </w:r>
                            <w:r w:rsidRPr="002F33E4">
                              <w:rPr>
                                <w:color w:val="1F497D"/>
                                <w:sz w:val="18"/>
                                <w:szCs w:val="18"/>
                              </w:rPr>
                              <w:t>prevencie kriminality</w:t>
                            </w:r>
                          </w:p>
                          <w:p w:rsidR="002F33E4" w:rsidRDefault="00812FDB" w:rsidP="00B424CD">
                            <w:pPr>
                              <w:pStyle w:val="CaptionTextWhite"/>
                              <w:jc w:val="center"/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2F33E4">
                              <w:rPr>
                                <w:color w:val="1F497D"/>
                                <w:sz w:val="18"/>
                                <w:szCs w:val="18"/>
                              </w:rPr>
                              <w:t>K</w:t>
                            </w:r>
                            <w:r w:rsidR="009E3E10" w:rsidRPr="002F33E4">
                              <w:rPr>
                                <w:color w:val="1F497D"/>
                                <w:sz w:val="18"/>
                                <w:szCs w:val="18"/>
                              </w:rPr>
                              <w:t xml:space="preserve">ancelárie ministra vnútra </w:t>
                            </w:r>
                            <w:r w:rsidR="002F33E4">
                              <w:rPr>
                                <w:color w:val="1F497D"/>
                                <w:sz w:val="18"/>
                                <w:szCs w:val="18"/>
                              </w:rPr>
                              <w:t xml:space="preserve"> SR</w:t>
                            </w:r>
                          </w:p>
                          <w:p w:rsidR="00BA5E13" w:rsidRPr="002F33E4" w:rsidRDefault="00BA5E13" w:rsidP="00B424CD">
                            <w:pPr>
                              <w:pStyle w:val="CaptionTextWhite"/>
                              <w:jc w:val="center"/>
                              <w:rPr>
                                <w:color w:val="1F497D"/>
                                <w:sz w:val="4"/>
                                <w:szCs w:val="4"/>
                              </w:rPr>
                            </w:pPr>
                          </w:p>
                          <w:p w:rsidR="00B424CD" w:rsidRDefault="00B424CD" w:rsidP="00B424CD">
                            <w:pPr>
                              <w:pStyle w:val="CaptionTextWhite"/>
                              <w:jc w:val="center"/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/>
                                <w:sz w:val="18"/>
                                <w:szCs w:val="18"/>
                              </w:rPr>
                              <w:t>v spolupráci s úradom</w:t>
                            </w:r>
                          </w:p>
                          <w:p w:rsidR="002F33E4" w:rsidRDefault="002F33E4" w:rsidP="00B424CD">
                            <w:pPr>
                              <w:pStyle w:val="CaptionTextWhite"/>
                              <w:jc w:val="center"/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/>
                                <w:sz w:val="18"/>
                                <w:szCs w:val="18"/>
                              </w:rPr>
                              <w:t>kriminálnej polície</w:t>
                            </w:r>
                          </w:p>
                          <w:p w:rsidR="002F33E4" w:rsidRPr="002F33E4" w:rsidRDefault="002F33E4" w:rsidP="00B424CD">
                            <w:pPr>
                              <w:pStyle w:val="CaptionTextWhite"/>
                              <w:jc w:val="center"/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/>
                                <w:sz w:val="18"/>
                                <w:szCs w:val="18"/>
                              </w:rPr>
                              <w:t>Prezídia Policajného zboru</w:t>
                            </w:r>
                          </w:p>
                          <w:p w:rsidR="009E3E10" w:rsidRPr="000C6770" w:rsidRDefault="009E3E10">
                            <w:pPr>
                              <w:pStyle w:val="CaptionTextWhite"/>
                              <w:rPr>
                                <w:b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AC525" id="Text Box 131" o:spid="_x0000_s1039" type="#_x0000_t202" style="position:absolute;margin-left:429.75pt;margin-top:651pt;width:142.5pt;height:86.2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" filled="f" stroked="f">
                <v:textbox inset="0,0,0,0">
                  <w:txbxContent>
                    <w:p w:rsidR="00A40538" w:rsidRPr="00A40538" w:rsidRDefault="00A40538">
                      <w:pPr>
                        <w:pStyle w:val="CaptionTextWhite"/>
                        <w:rPr>
                          <w:b/>
                          <w:color w:val="1F497D"/>
                          <w:sz w:val="20"/>
                        </w:rPr>
                      </w:pPr>
                      <w:r w:rsidRPr="00A40538">
                        <w:rPr>
                          <w:b/>
                          <w:color w:val="1F497D"/>
                          <w:sz w:val="20"/>
                        </w:rPr>
                        <w:t>Vypracoval:</w:t>
                      </w:r>
                    </w:p>
                    <w:p w:rsidR="00A40538" w:rsidRPr="002F33E4" w:rsidRDefault="00A40538">
                      <w:pPr>
                        <w:pStyle w:val="CaptionTextWhite"/>
                        <w:rPr>
                          <w:b/>
                          <w:color w:val="1F497D"/>
                          <w:sz w:val="8"/>
                          <w:szCs w:val="8"/>
                        </w:rPr>
                      </w:pPr>
                    </w:p>
                    <w:p w:rsidR="002F33E4" w:rsidRDefault="00812FDB" w:rsidP="00B424CD">
                      <w:pPr>
                        <w:pStyle w:val="CaptionTextWhite"/>
                        <w:jc w:val="center"/>
                        <w:rPr>
                          <w:color w:val="1F497D"/>
                          <w:sz w:val="18"/>
                          <w:szCs w:val="18"/>
                        </w:rPr>
                      </w:pPr>
                      <w:r w:rsidRPr="002F33E4">
                        <w:rPr>
                          <w:color w:val="1F497D"/>
                          <w:sz w:val="18"/>
                          <w:szCs w:val="18"/>
                        </w:rPr>
                        <w:t>o</w:t>
                      </w:r>
                      <w:r w:rsidR="009E3E10" w:rsidRPr="002F33E4">
                        <w:rPr>
                          <w:color w:val="1F497D"/>
                          <w:sz w:val="18"/>
                          <w:szCs w:val="18"/>
                        </w:rPr>
                        <w:t xml:space="preserve">dbor </w:t>
                      </w:r>
                      <w:r w:rsidRPr="002F33E4">
                        <w:rPr>
                          <w:color w:val="1F497D"/>
                          <w:sz w:val="18"/>
                          <w:szCs w:val="18"/>
                        </w:rPr>
                        <w:t>prevencie kriminality</w:t>
                      </w:r>
                    </w:p>
                    <w:p w:rsidR="002F33E4" w:rsidRDefault="00812FDB" w:rsidP="00B424CD">
                      <w:pPr>
                        <w:pStyle w:val="CaptionTextWhite"/>
                        <w:jc w:val="center"/>
                        <w:rPr>
                          <w:color w:val="1F497D"/>
                          <w:sz w:val="18"/>
                          <w:szCs w:val="18"/>
                        </w:rPr>
                      </w:pPr>
                      <w:r w:rsidRPr="002F33E4">
                        <w:rPr>
                          <w:color w:val="1F497D"/>
                          <w:sz w:val="18"/>
                          <w:szCs w:val="18"/>
                        </w:rPr>
                        <w:t>K</w:t>
                      </w:r>
                      <w:r w:rsidR="009E3E10" w:rsidRPr="002F33E4">
                        <w:rPr>
                          <w:color w:val="1F497D"/>
                          <w:sz w:val="18"/>
                          <w:szCs w:val="18"/>
                        </w:rPr>
                        <w:t xml:space="preserve">ancelárie ministra vnútra </w:t>
                      </w:r>
                      <w:r w:rsidR="002F33E4">
                        <w:rPr>
                          <w:color w:val="1F497D"/>
                          <w:sz w:val="18"/>
                          <w:szCs w:val="18"/>
                        </w:rPr>
                        <w:t xml:space="preserve"> SR</w:t>
                      </w:r>
                    </w:p>
                    <w:p w:rsidR="00BA5E13" w:rsidRPr="002F33E4" w:rsidRDefault="00BA5E13" w:rsidP="00B424CD">
                      <w:pPr>
                        <w:pStyle w:val="CaptionTextWhite"/>
                        <w:jc w:val="center"/>
                        <w:rPr>
                          <w:color w:val="1F497D"/>
                          <w:sz w:val="4"/>
                          <w:szCs w:val="4"/>
                        </w:rPr>
                      </w:pPr>
                    </w:p>
                    <w:p w:rsidR="00B424CD" w:rsidRDefault="00B424CD" w:rsidP="00B424CD">
                      <w:pPr>
                        <w:pStyle w:val="CaptionTextWhite"/>
                        <w:jc w:val="center"/>
                        <w:rPr>
                          <w:color w:val="1F497D"/>
                          <w:sz w:val="18"/>
                          <w:szCs w:val="18"/>
                        </w:rPr>
                      </w:pPr>
                      <w:r>
                        <w:rPr>
                          <w:color w:val="1F497D"/>
                          <w:sz w:val="18"/>
                          <w:szCs w:val="18"/>
                        </w:rPr>
                        <w:t>v spolupráci s úradom</w:t>
                      </w:r>
                    </w:p>
                    <w:p w:rsidR="002F33E4" w:rsidRDefault="002F33E4" w:rsidP="00B424CD">
                      <w:pPr>
                        <w:pStyle w:val="CaptionTextWhite"/>
                        <w:jc w:val="center"/>
                        <w:rPr>
                          <w:color w:val="1F497D"/>
                          <w:sz w:val="18"/>
                          <w:szCs w:val="18"/>
                        </w:rPr>
                      </w:pPr>
                      <w:r>
                        <w:rPr>
                          <w:color w:val="1F497D"/>
                          <w:sz w:val="18"/>
                          <w:szCs w:val="18"/>
                        </w:rPr>
                        <w:t>kriminálnej polície</w:t>
                      </w:r>
                    </w:p>
                    <w:p w:rsidR="002F33E4" w:rsidRPr="002F33E4" w:rsidRDefault="002F33E4" w:rsidP="00B424CD">
                      <w:pPr>
                        <w:pStyle w:val="CaptionTextWhite"/>
                        <w:jc w:val="center"/>
                        <w:rPr>
                          <w:color w:val="1F497D"/>
                          <w:sz w:val="18"/>
                          <w:szCs w:val="18"/>
                        </w:rPr>
                      </w:pPr>
                      <w:r>
                        <w:rPr>
                          <w:color w:val="1F497D"/>
                          <w:sz w:val="18"/>
                          <w:szCs w:val="18"/>
                        </w:rPr>
                        <w:t>Prezídia Policajného zboru</w:t>
                      </w:r>
                    </w:p>
                    <w:p w:rsidR="009E3E10" w:rsidRPr="000C6770" w:rsidRDefault="009E3E10">
                      <w:pPr>
                        <w:pStyle w:val="CaptionTextWhite"/>
                        <w:rPr>
                          <w:b/>
                          <w:color w:val="1F497D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34D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A59B34" wp14:editId="173FD5C3">
                <wp:simplePos x="0" y="0"/>
                <wp:positionH relativeFrom="column">
                  <wp:posOffset>2409825</wp:posOffset>
                </wp:positionH>
                <wp:positionV relativeFrom="paragraph">
                  <wp:posOffset>1200150</wp:posOffset>
                </wp:positionV>
                <wp:extent cx="2590800" cy="1352550"/>
                <wp:effectExtent l="0" t="0" r="0" b="0"/>
                <wp:wrapNone/>
                <wp:docPr id="5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C86" w:rsidRPr="00BF34D7" w:rsidRDefault="00F57F8B" w:rsidP="009B4B73">
                            <w:pPr>
                              <w:rPr>
                                <w:rFonts w:cs="Arial"/>
                                <w:b/>
                                <w:bCs/>
                                <w:kern w:val="32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kern w:val="32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982B90" w:rsidRPr="002F33E4" w:rsidRDefault="00C76CF6" w:rsidP="00C76CF6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cs="Arial"/>
                                <w:b/>
                                <w:bCs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B31730">
                              <w:rPr>
                                <w:rFonts w:cs="Arial"/>
                                <w:b/>
                                <w:bCs/>
                                <w:kern w:val="32"/>
                                <w:sz w:val="20"/>
                                <w:szCs w:val="20"/>
                              </w:rPr>
                              <w:t xml:space="preserve">Centrum právnej pomoci:   </w:t>
                            </w:r>
                            <w:r w:rsidR="00982B90" w:rsidRPr="005A716E">
                              <w:rPr>
                                <w:rFonts w:cs="Arial"/>
                                <w:b/>
                                <w:b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  <w:t>02/49683521</w:t>
                            </w:r>
                            <w:r w:rsidR="00417695" w:rsidRPr="005A716E">
                              <w:rPr>
                                <w:rFonts w:cs="Arial"/>
                                <w:b/>
                                <w:b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  <w:t>, 02/49683522</w:t>
                            </w:r>
                          </w:p>
                          <w:p w:rsidR="002F33E4" w:rsidRPr="002F33E4" w:rsidRDefault="002F33E4" w:rsidP="002F33E4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cs="Arial"/>
                                <w:b/>
                                <w:bCs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B31730">
                              <w:rPr>
                                <w:rFonts w:cs="Arial"/>
                                <w:b/>
                                <w:bCs/>
                                <w:kern w:val="32"/>
                                <w:sz w:val="20"/>
                                <w:szCs w:val="20"/>
                              </w:rPr>
                              <w:t>Jednota dôchodcov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kern w:val="32"/>
                                <w:sz w:val="20"/>
                                <w:szCs w:val="20"/>
                              </w:rPr>
                              <w:t xml:space="preserve"> na</w:t>
                            </w:r>
                            <w:r w:rsidRPr="00B31730">
                              <w:rPr>
                                <w:rFonts w:cs="Arial"/>
                                <w:b/>
                                <w:bCs/>
                                <w:kern w:val="32"/>
                                <w:sz w:val="20"/>
                                <w:szCs w:val="20"/>
                              </w:rPr>
                              <w:t xml:space="preserve"> Slovensku:</w:t>
                            </w:r>
                            <w:r w:rsidRPr="002F33E4">
                              <w:rPr>
                                <w:rFonts w:cs="Arial"/>
                                <w:b/>
                                <w:bCs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716E">
                              <w:rPr>
                                <w:rFonts w:cs="Arial"/>
                                <w:b/>
                                <w:b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  <w:t>02/50240297</w:t>
                            </w:r>
                            <w:r w:rsidR="00DD1F6E">
                              <w:rPr>
                                <w:rFonts w:cs="Arial"/>
                                <w:b/>
                                <w:b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  <w:t>,</w:t>
                            </w:r>
                            <w:r w:rsidR="00DD1F6E" w:rsidRPr="00DD1F6E">
                              <w:rPr>
                                <w:rFonts w:cs="Arial"/>
                                <w:b/>
                                <w:b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1F6E" w:rsidRPr="005A716E">
                              <w:rPr>
                                <w:rFonts w:cs="Arial"/>
                                <w:b/>
                                <w:b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  <w:t>02/50240291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F33E4" w:rsidRPr="002F33E4" w:rsidRDefault="002F33E4" w:rsidP="002F33E4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cs="Arial"/>
                                <w:b/>
                                <w:bCs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B31730">
                              <w:rPr>
                                <w:rFonts w:cs="Arial"/>
                                <w:b/>
                                <w:bCs/>
                                <w:kern w:val="32"/>
                                <w:sz w:val="20"/>
                                <w:szCs w:val="20"/>
                              </w:rPr>
                              <w:t xml:space="preserve">Mestská polícia: </w:t>
                            </w:r>
                            <w:r w:rsidRPr="00B31730">
                              <w:rPr>
                                <w:rFonts w:cs="Arial"/>
                                <w:b/>
                                <w:b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  <w:t>159</w:t>
                            </w:r>
                          </w:p>
                          <w:p w:rsidR="002F33E4" w:rsidRPr="002F33E4" w:rsidRDefault="002F33E4" w:rsidP="002F33E4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cs="Arial"/>
                                <w:b/>
                                <w:bCs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2F33E4">
                              <w:rPr>
                                <w:rFonts w:cs="Arial"/>
                                <w:b/>
                                <w:bCs/>
                                <w:kern w:val="32"/>
                                <w:sz w:val="20"/>
                                <w:szCs w:val="20"/>
                              </w:rPr>
                              <w:t xml:space="preserve">Policajný zbor: </w:t>
                            </w:r>
                            <w:r w:rsidRPr="002F33E4">
                              <w:rPr>
                                <w:rFonts w:cs="Arial"/>
                                <w:b/>
                                <w:b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  <w:t>158</w:t>
                            </w:r>
                          </w:p>
                          <w:p w:rsidR="002F33E4" w:rsidRPr="002F33E4" w:rsidRDefault="00237C86" w:rsidP="002F33E4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cs="Arial"/>
                                <w:b/>
                                <w:bCs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2F33E4"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  <w:t>Číslo tiesňového volania</w:t>
                            </w:r>
                            <w:r w:rsidRPr="002F33E4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2F33E4">
                              <w:rPr>
                                <w:rFonts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112</w:t>
                            </w:r>
                            <w:r w:rsidR="002F33E4" w:rsidRPr="002F33E4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237C86" w:rsidRPr="00B31730" w:rsidRDefault="00237C86" w:rsidP="002F33E4">
                            <w:pPr>
                              <w:pStyle w:val="Nadpis1"/>
                              <w:shd w:val="clear" w:color="auto" w:fill="FFFFFF"/>
                              <w:spacing w:before="0" w:after="150" w:line="300" w:lineRule="atLeast"/>
                              <w:ind w:left="360"/>
                              <w:rPr>
                                <w:rFonts w:cs="Tahom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237C86" w:rsidRPr="00237C86" w:rsidRDefault="00237C86" w:rsidP="009B4B73">
                            <w:pPr>
                              <w:rPr>
                                <w:rFonts w:cs="Arial"/>
                                <w:b/>
                                <w:bCs/>
                                <w:kern w:val="32"/>
                                <w:sz w:val="22"/>
                                <w:szCs w:val="22"/>
                              </w:rPr>
                            </w:pPr>
                          </w:p>
                          <w:p w:rsidR="00237C86" w:rsidRPr="00237C86" w:rsidRDefault="00237C86" w:rsidP="009B4B73">
                            <w:pPr>
                              <w:rPr>
                                <w:rFonts w:cs="Arial"/>
                                <w:b/>
                                <w:bCs/>
                                <w:kern w:val="32"/>
                                <w:sz w:val="22"/>
                                <w:szCs w:val="22"/>
                              </w:rPr>
                            </w:pPr>
                          </w:p>
                          <w:p w:rsidR="009B4B73" w:rsidRPr="00237C86" w:rsidRDefault="009B4B73" w:rsidP="009B4B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59B34" id="Text Box 296" o:spid="_x0000_s1040" type="#_x0000_t202" style="position:absolute;margin-left:189.75pt;margin-top:94.5pt;width:204pt;height:10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OtvgIAAMQ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" filled="f" stroked="f">
                <v:textbox>
                  <w:txbxContent>
                    <w:p w:rsidR="00237C86" w:rsidRPr="00BF34D7" w:rsidRDefault="00F57F8B" w:rsidP="009B4B73">
                      <w:pPr>
                        <w:rPr>
                          <w:rFonts w:cs="Arial"/>
                          <w:b/>
                          <w:bCs/>
                          <w:kern w:val="32"/>
                          <w:sz w:val="2"/>
                          <w:szCs w:val="2"/>
                        </w:rPr>
                      </w:pPr>
                      <w:r>
                        <w:rPr>
                          <w:rFonts w:cs="Arial"/>
                          <w:b/>
                          <w:bCs/>
                          <w:kern w:val="32"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982B90" w:rsidRPr="002F33E4" w:rsidRDefault="00C76CF6" w:rsidP="00C76CF6">
                      <w:pPr>
                        <w:numPr>
                          <w:ilvl w:val="0"/>
                          <w:numId w:val="10"/>
                        </w:numPr>
                        <w:rPr>
                          <w:rFonts w:cs="Arial"/>
                          <w:b/>
                          <w:bCs/>
                          <w:kern w:val="32"/>
                          <w:sz w:val="20"/>
                          <w:szCs w:val="20"/>
                        </w:rPr>
                      </w:pPr>
                      <w:r w:rsidRPr="00B31730">
                        <w:rPr>
                          <w:rFonts w:cs="Arial"/>
                          <w:b/>
                          <w:bCs/>
                          <w:kern w:val="32"/>
                          <w:sz w:val="20"/>
                          <w:szCs w:val="20"/>
                        </w:rPr>
                        <w:t xml:space="preserve">Centrum právnej pomoci:   </w:t>
                      </w:r>
                      <w:r w:rsidR="00982B90" w:rsidRPr="005A716E">
                        <w:rPr>
                          <w:rFonts w:cs="Arial"/>
                          <w:b/>
                          <w:bCs/>
                          <w:color w:val="FF0000"/>
                          <w:kern w:val="32"/>
                          <w:sz w:val="20"/>
                          <w:szCs w:val="20"/>
                        </w:rPr>
                        <w:t>02/49683521</w:t>
                      </w:r>
                      <w:r w:rsidR="00417695" w:rsidRPr="005A716E">
                        <w:rPr>
                          <w:rFonts w:cs="Arial"/>
                          <w:b/>
                          <w:bCs/>
                          <w:color w:val="FF0000"/>
                          <w:kern w:val="32"/>
                          <w:sz w:val="20"/>
                          <w:szCs w:val="20"/>
                        </w:rPr>
                        <w:t>, 02/49683522</w:t>
                      </w:r>
                    </w:p>
                    <w:p w:rsidR="002F33E4" w:rsidRPr="002F33E4" w:rsidRDefault="002F33E4" w:rsidP="002F33E4">
                      <w:pPr>
                        <w:numPr>
                          <w:ilvl w:val="0"/>
                          <w:numId w:val="10"/>
                        </w:numPr>
                        <w:rPr>
                          <w:rFonts w:cs="Arial"/>
                          <w:b/>
                          <w:bCs/>
                          <w:kern w:val="32"/>
                          <w:sz w:val="20"/>
                          <w:szCs w:val="20"/>
                        </w:rPr>
                      </w:pPr>
                      <w:r w:rsidRPr="00B31730">
                        <w:rPr>
                          <w:rFonts w:cs="Arial"/>
                          <w:b/>
                          <w:bCs/>
                          <w:kern w:val="32"/>
                          <w:sz w:val="20"/>
                          <w:szCs w:val="20"/>
                        </w:rPr>
                        <w:t>Jednota dôchodcov</w:t>
                      </w:r>
                      <w:r>
                        <w:rPr>
                          <w:rFonts w:cs="Arial"/>
                          <w:b/>
                          <w:bCs/>
                          <w:kern w:val="32"/>
                          <w:sz w:val="20"/>
                          <w:szCs w:val="20"/>
                        </w:rPr>
                        <w:t xml:space="preserve"> na</w:t>
                      </w:r>
                      <w:r w:rsidRPr="00B31730">
                        <w:rPr>
                          <w:rFonts w:cs="Arial"/>
                          <w:b/>
                          <w:bCs/>
                          <w:kern w:val="32"/>
                          <w:sz w:val="20"/>
                          <w:szCs w:val="20"/>
                        </w:rPr>
                        <w:t xml:space="preserve"> Slovensku:</w:t>
                      </w:r>
                      <w:r w:rsidRPr="002F33E4">
                        <w:rPr>
                          <w:rFonts w:cs="Arial"/>
                          <w:b/>
                          <w:bCs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  <w:r w:rsidRPr="005A716E">
                        <w:rPr>
                          <w:rFonts w:cs="Arial"/>
                          <w:b/>
                          <w:bCs/>
                          <w:color w:val="FF0000"/>
                          <w:kern w:val="32"/>
                          <w:sz w:val="20"/>
                          <w:szCs w:val="20"/>
                        </w:rPr>
                        <w:t>02/50240297</w:t>
                      </w:r>
                      <w:r w:rsidR="00DD1F6E">
                        <w:rPr>
                          <w:rFonts w:cs="Arial"/>
                          <w:b/>
                          <w:bCs/>
                          <w:color w:val="FF0000"/>
                          <w:kern w:val="32"/>
                          <w:sz w:val="20"/>
                          <w:szCs w:val="20"/>
                        </w:rPr>
                        <w:t>,</w:t>
                      </w:r>
                      <w:r w:rsidR="00DD1F6E" w:rsidRPr="00DD1F6E">
                        <w:rPr>
                          <w:rFonts w:cs="Arial"/>
                          <w:b/>
                          <w:bCs/>
                          <w:color w:val="FF0000"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  <w:r w:rsidR="00DD1F6E" w:rsidRPr="005A716E">
                        <w:rPr>
                          <w:rFonts w:cs="Arial"/>
                          <w:b/>
                          <w:bCs/>
                          <w:color w:val="FF0000"/>
                          <w:kern w:val="32"/>
                          <w:sz w:val="20"/>
                          <w:szCs w:val="20"/>
                        </w:rPr>
                        <w:t>02/50240291</w:t>
                      </w:r>
                      <w:r>
                        <w:rPr>
                          <w:rFonts w:cs="Arial"/>
                          <w:b/>
                          <w:bCs/>
                          <w:color w:val="FF0000"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F33E4" w:rsidRPr="002F33E4" w:rsidRDefault="002F33E4" w:rsidP="002F33E4">
                      <w:pPr>
                        <w:numPr>
                          <w:ilvl w:val="0"/>
                          <w:numId w:val="10"/>
                        </w:numPr>
                        <w:rPr>
                          <w:rFonts w:cs="Arial"/>
                          <w:b/>
                          <w:bCs/>
                          <w:kern w:val="32"/>
                          <w:sz w:val="20"/>
                          <w:szCs w:val="20"/>
                        </w:rPr>
                      </w:pPr>
                      <w:r w:rsidRPr="00B31730">
                        <w:rPr>
                          <w:rFonts w:cs="Arial"/>
                          <w:b/>
                          <w:bCs/>
                          <w:kern w:val="32"/>
                          <w:sz w:val="20"/>
                          <w:szCs w:val="20"/>
                        </w:rPr>
                        <w:t xml:space="preserve">Mestská polícia: </w:t>
                      </w:r>
                      <w:r w:rsidRPr="00B31730">
                        <w:rPr>
                          <w:rFonts w:cs="Arial"/>
                          <w:b/>
                          <w:bCs/>
                          <w:color w:val="FF0000"/>
                          <w:kern w:val="32"/>
                          <w:sz w:val="20"/>
                          <w:szCs w:val="20"/>
                        </w:rPr>
                        <w:t>159</w:t>
                      </w:r>
                    </w:p>
                    <w:p w:rsidR="002F33E4" w:rsidRPr="002F33E4" w:rsidRDefault="002F33E4" w:rsidP="002F33E4">
                      <w:pPr>
                        <w:numPr>
                          <w:ilvl w:val="0"/>
                          <w:numId w:val="10"/>
                        </w:numPr>
                        <w:rPr>
                          <w:rFonts w:cs="Arial"/>
                          <w:b/>
                          <w:bCs/>
                          <w:kern w:val="32"/>
                          <w:sz w:val="20"/>
                          <w:szCs w:val="20"/>
                        </w:rPr>
                      </w:pPr>
                      <w:r w:rsidRPr="002F33E4">
                        <w:rPr>
                          <w:rFonts w:cs="Arial"/>
                          <w:b/>
                          <w:bCs/>
                          <w:kern w:val="32"/>
                          <w:sz w:val="20"/>
                          <w:szCs w:val="20"/>
                        </w:rPr>
                        <w:t xml:space="preserve">Policajný zbor: </w:t>
                      </w:r>
                      <w:r w:rsidRPr="002F33E4">
                        <w:rPr>
                          <w:rFonts w:cs="Arial"/>
                          <w:b/>
                          <w:bCs/>
                          <w:color w:val="FF0000"/>
                          <w:kern w:val="32"/>
                          <w:sz w:val="20"/>
                          <w:szCs w:val="20"/>
                        </w:rPr>
                        <w:t>158</w:t>
                      </w:r>
                    </w:p>
                    <w:p w:rsidR="002F33E4" w:rsidRPr="002F33E4" w:rsidRDefault="00237C86" w:rsidP="002F33E4">
                      <w:pPr>
                        <w:numPr>
                          <w:ilvl w:val="0"/>
                          <w:numId w:val="10"/>
                        </w:numPr>
                        <w:rPr>
                          <w:rFonts w:cs="Arial"/>
                          <w:b/>
                          <w:bCs/>
                          <w:kern w:val="32"/>
                          <w:sz w:val="20"/>
                          <w:szCs w:val="20"/>
                        </w:rPr>
                      </w:pPr>
                      <w:r w:rsidRPr="002F33E4">
                        <w:rPr>
                          <w:rFonts w:cs="Tahoma"/>
                          <w:b/>
                          <w:sz w:val="20"/>
                          <w:szCs w:val="20"/>
                        </w:rPr>
                        <w:t>Číslo tiesňového volania</w:t>
                      </w:r>
                      <w:r w:rsidRPr="002F33E4">
                        <w:rPr>
                          <w:rFonts w:cs="Tahoma"/>
                          <w:sz w:val="20"/>
                          <w:szCs w:val="20"/>
                        </w:rPr>
                        <w:t xml:space="preserve">: </w:t>
                      </w:r>
                      <w:r w:rsidRPr="002F33E4">
                        <w:rPr>
                          <w:rFonts w:cs="Tahoma"/>
                          <w:b/>
                          <w:color w:val="FF0000"/>
                          <w:sz w:val="20"/>
                          <w:szCs w:val="20"/>
                        </w:rPr>
                        <w:t>112</w:t>
                      </w:r>
                      <w:r w:rsidR="002F33E4" w:rsidRPr="002F33E4">
                        <w:rPr>
                          <w:rFonts w:ascii="Segoe UI" w:hAnsi="Segoe UI" w:cs="Segoe UI"/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237C86" w:rsidRPr="00B31730" w:rsidRDefault="00237C86" w:rsidP="002F33E4">
                      <w:pPr>
                        <w:pStyle w:val="Nadpis1"/>
                        <w:shd w:val="clear" w:color="auto" w:fill="FFFFFF"/>
                        <w:spacing w:before="0" w:after="150" w:line="300" w:lineRule="atLeast"/>
                        <w:ind w:left="360"/>
                        <w:rPr>
                          <w:rFonts w:cs="Tahoma"/>
                          <w:color w:val="auto"/>
                          <w:sz w:val="20"/>
                          <w:szCs w:val="20"/>
                        </w:rPr>
                      </w:pPr>
                    </w:p>
                    <w:p w:rsidR="00237C86" w:rsidRPr="00237C86" w:rsidRDefault="00237C86" w:rsidP="009B4B73">
                      <w:pPr>
                        <w:rPr>
                          <w:rFonts w:cs="Arial"/>
                          <w:b/>
                          <w:bCs/>
                          <w:kern w:val="32"/>
                          <w:sz w:val="22"/>
                          <w:szCs w:val="22"/>
                        </w:rPr>
                      </w:pPr>
                    </w:p>
                    <w:p w:rsidR="00237C86" w:rsidRPr="00237C86" w:rsidRDefault="00237C86" w:rsidP="009B4B73">
                      <w:pPr>
                        <w:rPr>
                          <w:rFonts w:cs="Arial"/>
                          <w:b/>
                          <w:bCs/>
                          <w:kern w:val="32"/>
                          <w:sz w:val="22"/>
                          <w:szCs w:val="22"/>
                        </w:rPr>
                      </w:pPr>
                    </w:p>
                    <w:p w:rsidR="009B4B73" w:rsidRPr="00237C86" w:rsidRDefault="009B4B73" w:rsidP="009B4B7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4D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F85257" wp14:editId="7F7B856E">
                <wp:simplePos x="0" y="0"/>
                <wp:positionH relativeFrom="column">
                  <wp:posOffset>-95250</wp:posOffset>
                </wp:positionH>
                <wp:positionV relativeFrom="paragraph">
                  <wp:posOffset>1133475</wp:posOffset>
                </wp:positionV>
                <wp:extent cx="2847975" cy="1466850"/>
                <wp:effectExtent l="0" t="0" r="0" b="0"/>
                <wp:wrapNone/>
                <wp:docPr id="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B73" w:rsidRPr="002E5E5B" w:rsidRDefault="009B4B73">
                            <w:pPr>
                              <w:rPr>
                                <w:rFonts w:cs="Arial"/>
                                <w:b/>
                                <w:bCs/>
                                <w:color w:val="FF0000"/>
                                <w:kern w:val="32"/>
                                <w:sz w:val="22"/>
                                <w:szCs w:val="22"/>
                              </w:rPr>
                            </w:pPr>
                            <w:r w:rsidRPr="002E5E5B">
                              <w:rPr>
                                <w:rFonts w:cs="Arial"/>
                                <w:b/>
                                <w:bCs/>
                                <w:color w:val="FF0000"/>
                                <w:kern w:val="32"/>
                                <w:sz w:val="22"/>
                                <w:szCs w:val="22"/>
                              </w:rPr>
                              <w:t>Dôležité kontakty:</w:t>
                            </w:r>
                          </w:p>
                          <w:p w:rsidR="009B4B73" w:rsidRPr="00BF34D7" w:rsidRDefault="009B4B73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82B90" w:rsidRPr="00B31730" w:rsidRDefault="009B4B73" w:rsidP="00C76CF6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1730">
                              <w:rPr>
                                <w:b/>
                                <w:sz w:val="20"/>
                                <w:szCs w:val="20"/>
                              </w:rPr>
                              <w:t>Slovenská obchodná inšpekcia</w:t>
                            </w:r>
                            <w:r w:rsidR="00237C86" w:rsidRPr="00B3173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B31730">
                              <w:rPr>
                                <w:rFonts w:cs="Segoe UI"/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>02/58272 132 (</w:t>
                            </w:r>
                            <w:proofErr w:type="spellStart"/>
                            <w:r w:rsidR="00606EF8" w:rsidRPr="00B31730">
                              <w:rPr>
                                <w:rFonts w:cs="Segoe UI"/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>kl</w:t>
                            </w:r>
                            <w:proofErr w:type="spellEnd"/>
                            <w:r w:rsidR="00C76CF6" w:rsidRPr="00B31730">
                              <w:rPr>
                                <w:rFonts w:cs="Segoe UI"/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="00237C86" w:rsidRPr="00B31730">
                              <w:rPr>
                                <w:rFonts w:cs="Segoe UI"/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B31730">
                              <w:rPr>
                                <w:rFonts w:cs="Segoe UI"/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>117, 125, 130, 159)</w:t>
                            </w:r>
                          </w:p>
                          <w:p w:rsidR="00BF34D7" w:rsidRPr="00BF34D7" w:rsidRDefault="002F33E4" w:rsidP="00BF34D7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rFonts w:cs="Arial"/>
                                <w:b/>
                                <w:bCs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B31730">
                              <w:rPr>
                                <w:rFonts w:cs="Arial"/>
                                <w:b/>
                                <w:bCs/>
                                <w:kern w:val="32"/>
                                <w:sz w:val="20"/>
                                <w:szCs w:val="20"/>
                              </w:rPr>
                              <w:t xml:space="preserve">Komisia na posudzovanie podmienok v spotrebiteľských </w:t>
                            </w:r>
                            <w:r w:rsidRPr="005A716E">
                              <w:rPr>
                                <w:rFonts w:cs="Arial"/>
                                <w:b/>
                                <w:bCs/>
                                <w:kern w:val="32"/>
                                <w:sz w:val="20"/>
                                <w:szCs w:val="20"/>
                              </w:rPr>
                              <w:t>zmluvách</w:t>
                            </w:r>
                            <w:r w:rsidRPr="00E605CA">
                              <w:rPr>
                                <w:rFonts w:cs="Arial"/>
                                <w:bCs/>
                                <w:kern w:val="32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5A716E">
                              <w:rPr>
                                <w:rFonts w:cs="Arial"/>
                                <w:b/>
                                <w:b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  <w:t xml:space="preserve">02/59353189, </w:t>
                            </w:r>
                            <w:r w:rsidR="00B730D4">
                              <w:rPr>
                                <w:rFonts w:cs="Arial"/>
                                <w:b/>
                                <w:b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  <w:t xml:space="preserve">02/59353399, </w:t>
                            </w:r>
                            <w:r w:rsidR="00B730D4" w:rsidRPr="00BF34D7">
                              <w:rPr>
                                <w:rFonts w:cs="Arial"/>
                                <w:b/>
                                <w:b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  <w:t xml:space="preserve">02/59353135 </w:t>
                            </w:r>
                            <w:r w:rsidRPr="00BF34D7">
                              <w:rPr>
                                <w:rFonts w:cs="Arial"/>
                                <w:b/>
                                <w:b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  <w:t>02/59353399</w:t>
                            </w:r>
                            <w:r w:rsidR="00F57F8B" w:rsidRPr="00BF34D7">
                              <w:rPr>
                                <w:rFonts w:cs="Arial"/>
                                <w:b/>
                                <w:b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  <w:t>,</w:t>
                            </w:r>
                            <w:r w:rsidR="00BF34D7">
                              <w:rPr>
                                <w:rFonts w:cs="Arial"/>
                                <w:b/>
                                <w:b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="00F57F8B" w:rsidRPr="00BF34D7">
                                <w:rPr>
                                  <w:rStyle w:val="Hypertextovprepojenie"/>
                                  <w:rFonts w:cs="Arial"/>
                                  <w:b/>
                                  <w:bCs/>
                                  <w:kern w:val="32"/>
                                  <w:sz w:val="20"/>
                                  <w:szCs w:val="20"/>
                                </w:rPr>
                                <w:t>www.branitsaoplati.sk</w:t>
                              </w:r>
                            </w:hyperlink>
                            <w:r w:rsidR="00F57F8B" w:rsidRPr="00BF34D7">
                              <w:rPr>
                                <w:rFonts w:cs="Arial"/>
                                <w:b/>
                                <w:b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F34D7" w:rsidRPr="00BF34D7" w:rsidRDefault="00BF34D7" w:rsidP="00BF34D7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rFonts w:cs="Arial"/>
                                <w:b/>
                                <w:bCs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BF34D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bezplatná senior linka  0800 172 500</w:t>
                            </w:r>
                          </w:p>
                          <w:p w:rsidR="00BF34D7" w:rsidRPr="002E5E5B" w:rsidRDefault="00BF34D7" w:rsidP="00BF34D7">
                            <w:pPr>
                              <w:ind w:left="284"/>
                              <w:rPr>
                                <w:rFonts w:cs="Arial"/>
                                <w:b/>
                                <w:bCs/>
                                <w:kern w:val="32"/>
                                <w:sz w:val="20"/>
                                <w:szCs w:val="20"/>
                              </w:rPr>
                            </w:pPr>
                          </w:p>
                          <w:p w:rsidR="009B4B73" w:rsidRPr="00B31730" w:rsidRDefault="009B4B73" w:rsidP="002E5E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B4B73" w:rsidRDefault="009B4B73">
                            <w:pPr>
                              <w:rPr>
                                <w:rFonts w:ascii="Segoe UI" w:hAnsi="Segoe UI" w:cs="Segoe UI"/>
                                <w:color w:val="30303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9B4B73" w:rsidRDefault="009B4B73">
                            <w:pPr>
                              <w:rPr>
                                <w:rFonts w:ascii="Segoe UI" w:hAnsi="Segoe UI" w:cs="Segoe UI"/>
                                <w:color w:val="30303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9B4B73" w:rsidRDefault="009B4B73">
                            <w:pPr>
                              <w:rPr>
                                <w:rFonts w:ascii="Segoe UI" w:hAnsi="Segoe UI" w:cs="Segoe UI"/>
                                <w:color w:val="30303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9B4B73" w:rsidRDefault="009B4B73">
                            <w:pPr>
                              <w:rPr>
                                <w:rFonts w:ascii="Segoe UI" w:hAnsi="Segoe UI" w:cs="Segoe UI"/>
                                <w:color w:val="30303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9B4B73" w:rsidRDefault="009B4B73">
                            <w:pPr>
                              <w:rPr>
                                <w:rFonts w:ascii="Segoe UI" w:hAnsi="Segoe UI" w:cs="Segoe UI"/>
                                <w:color w:val="30303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9B4B73" w:rsidRDefault="009B4B73">
                            <w:pPr>
                              <w:rPr>
                                <w:rFonts w:ascii="Segoe UI" w:hAnsi="Segoe UI" w:cs="Segoe UI"/>
                                <w:color w:val="30303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9B4B73" w:rsidRDefault="009B4B73">
                            <w:pPr>
                              <w:rPr>
                                <w:rFonts w:ascii="Segoe UI" w:hAnsi="Segoe UI" w:cs="Segoe UI"/>
                                <w:color w:val="30303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9B4B73" w:rsidRDefault="009B4B73">
                            <w:pPr>
                              <w:rPr>
                                <w:rFonts w:ascii="Segoe UI" w:hAnsi="Segoe UI" w:cs="Segoe UI"/>
                                <w:color w:val="30303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9B4B73" w:rsidRDefault="009B4B73">
                            <w:pPr>
                              <w:rPr>
                                <w:rFonts w:ascii="Segoe UI" w:hAnsi="Segoe UI" w:cs="Segoe UI"/>
                                <w:color w:val="30303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9B4B73" w:rsidRDefault="009B4B73">
                            <w:pPr>
                              <w:rPr>
                                <w:rFonts w:ascii="Segoe UI" w:hAnsi="Segoe UI" w:cs="Segoe UI"/>
                                <w:color w:val="30303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9B4B73" w:rsidRPr="009B4B73" w:rsidRDefault="009B4B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85257" id="Text Box 295" o:spid="_x0000_s1041" type="#_x0000_t202" style="position:absolute;margin-left:-7.5pt;margin-top:89.25pt;width:224.25pt;height:11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1D1vA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" filled="f" stroked="f">
                <v:textbox>
                  <w:txbxContent>
                    <w:p w:rsidR="009B4B73" w:rsidRPr="002E5E5B" w:rsidRDefault="009B4B73">
                      <w:pPr>
                        <w:rPr>
                          <w:rFonts w:cs="Arial"/>
                          <w:b/>
                          <w:bCs/>
                          <w:color w:val="FF0000"/>
                          <w:kern w:val="32"/>
                          <w:sz w:val="22"/>
                          <w:szCs w:val="22"/>
                        </w:rPr>
                      </w:pPr>
                      <w:r w:rsidRPr="002E5E5B">
                        <w:rPr>
                          <w:rFonts w:cs="Arial"/>
                          <w:b/>
                          <w:bCs/>
                          <w:color w:val="FF0000"/>
                          <w:kern w:val="32"/>
                          <w:sz w:val="22"/>
                          <w:szCs w:val="22"/>
                        </w:rPr>
                        <w:t>Dôležité kontakty:</w:t>
                      </w:r>
                    </w:p>
                    <w:p w:rsidR="009B4B73" w:rsidRPr="00BF34D7" w:rsidRDefault="009B4B73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982B90" w:rsidRPr="00B31730" w:rsidRDefault="009B4B73" w:rsidP="00C76CF6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b/>
                          <w:sz w:val="20"/>
                          <w:szCs w:val="20"/>
                        </w:rPr>
                      </w:pPr>
                      <w:r w:rsidRPr="00B31730">
                        <w:rPr>
                          <w:b/>
                          <w:sz w:val="20"/>
                          <w:szCs w:val="20"/>
                        </w:rPr>
                        <w:t>Slovenská obchodná inšpekcia</w:t>
                      </w:r>
                      <w:r w:rsidR="00237C86" w:rsidRPr="00B31730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B31730">
                        <w:rPr>
                          <w:rFonts w:cs="Segoe UI"/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>02/58272 132 (</w:t>
                      </w:r>
                      <w:proofErr w:type="spellStart"/>
                      <w:r w:rsidR="00606EF8" w:rsidRPr="00B31730">
                        <w:rPr>
                          <w:rFonts w:cs="Segoe UI"/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>kl</w:t>
                      </w:r>
                      <w:proofErr w:type="spellEnd"/>
                      <w:r w:rsidR="00C76CF6" w:rsidRPr="00B31730">
                        <w:rPr>
                          <w:rFonts w:cs="Segoe UI"/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="00237C86" w:rsidRPr="00B31730">
                        <w:rPr>
                          <w:rFonts w:cs="Segoe UI"/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B31730">
                        <w:rPr>
                          <w:rFonts w:cs="Segoe UI"/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>117, 125, 130, 159)</w:t>
                      </w:r>
                    </w:p>
                    <w:p w:rsidR="00BF34D7" w:rsidRPr="00BF34D7" w:rsidRDefault="002F33E4" w:rsidP="00BF34D7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rFonts w:cs="Arial"/>
                          <w:b/>
                          <w:bCs/>
                          <w:kern w:val="32"/>
                          <w:sz w:val="20"/>
                          <w:szCs w:val="20"/>
                        </w:rPr>
                      </w:pPr>
                      <w:r w:rsidRPr="00B31730">
                        <w:rPr>
                          <w:rFonts w:cs="Arial"/>
                          <w:b/>
                          <w:bCs/>
                          <w:kern w:val="32"/>
                          <w:sz w:val="20"/>
                          <w:szCs w:val="20"/>
                        </w:rPr>
                        <w:t xml:space="preserve">Komisia na posudzovanie podmienok v spotrebiteľských </w:t>
                      </w:r>
                      <w:r w:rsidRPr="005A716E">
                        <w:rPr>
                          <w:rFonts w:cs="Arial"/>
                          <w:b/>
                          <w:bCs/>
                          <w:kern w:val="32"/>
                          <w:sz w:val="20"/>
                          <w:szCs w:val="20"/>
                        </w:rPr>
                        <w:t>zmluvách</w:t>
                      </w:r>
                      <w:r w:rsidRPr="00E605CA">
                        <w:rPr>
                          <w:rFonts w:cs="Arial"/>
                          <w:bCs/>
                          <w:kern w:val="32"/>
                          <w:sz w:val="20"/>
                          <w:szCs w:val="20"/>
                        </w:rPr>
                        <w:t xml:space="preserve">: </w:t>
                      </w:r>
                      <w:r w:rsidRPr="005A716E">
                        <w:rPr>
                          <w:rFonts w:cs="Arial"/>
                          <w:b/>
                          <w:bCs/>
                          <w:color w:val="FF0000"/>
                          <w:kern w:val="32"/>
                          <w:sz w:val="20"/>
                          <w:szCs w:val="20"/>
                        </w:rPr>
                        <w:t xml:space="preserve">02/59353189, </w:t>
                      </w:r>
                      <w:r w:rsidR="00B730D4">
                        <w:rPr>
                          <w:rFonts w:cs="Arial"/>
                          <w:b/>
                          <w:bCs/>
                          <w:color w:val="FF0000"/>
                          <w:kern w:val="32"/>
                          <w:sz w:val="20"/>
                          <w:szCs w:val="20"/>
                        </w:rPr>
                        <w:t xml:space="preserve">02/59353399, </w:t>
                      </w:r>
                      <w:r w:rsidR="00B730D4" w:rsidRPr="00BF34D7">
                        <w:rPr>
                          <w:rFonts w:cs="Arial"/>
                          <w:b/>
                          <w:bCs/>
                          <w:color w:val="FF0000"/>
                          <w:kern w:val="32"/>
                          <w:sz w:val="20"/>
                          <w:szCs w:val="20"/>
                        </w:rPr>
                        <w:t xml:space="preserve">02/59353135 </w:t>
                      </w:r>
                      <w:r w:rsidRPr="00BF34D7">
                        <w:rPr>
                          <w:rFonts w:cs="Arial"/>
                          <w:b/>
                          <w:bCs/>
                          <w:color w:val="FF0000"/>
                          <w:kern w:val="32"/>
                          <w:sz w:val="20"/>
                          <w:szCs w:val="20"/>
                        </w:rPr>
                        <w:t>02/59353399</w:t>
                      </w:r>
                      <w:r w:rsidR="00F57F8B" w:rsidRPr="00BF34D7">
                        <w:rPr>
                          <w:rFonts w:cs="Arial"/>
                          <w:b/>
                          <w:bCs/>
                          <w:color w:val="FF0000"/>
                          <w:kern w:val="32"/>
                          <w:sz w:val="20"/>
                          <w:szCs w:val="20"/>
                        </w:rPr>
                        <w:t>,</w:t>
                      </w:r>
                      <w:r w:rsidR="00BF34D7">
                        <w:rPr>
                          <w:rFonts w:cs="Arial"/>
                          <w:b/>
                          <w:bCs/>
                          <w:color w:val="FF0000"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="00F57F8B" w:rsidRPr="00BF34D7">
                          <w:rPr>
                            <w:rStyle w:val="Hypertextovprepojenie"/>
                            <w:rFonts w:cs="Arial"/>
                            <w:b/>
                            <w:bCs/>
                            <w:kern w:val="32"/>
                            <w:sz w:val="20"/>
                            <w:szCs w:val="20"/>
                          </w:rPr>
                          <w:t>www.branitsaoplati.sk</w:t>
                        </w:r>
                      </w:hyperlink>
                      <w:r w:rsidR="00F57F8B" w:rsidRPr="00BF34D7">
                        <w:rPr>
                          <w:rFonts w:cs="Arial"/>
                          <w:b/>
                          <w:bCs/>
                          <w:color w:val="FF0000"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F34D7" w:rsidRPr="00BF34D7" w:rsidRDefault="00BF34D7" w:rsidP="00BF34D7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rFonts w:cs="Arial"/>
                          <w:b/>
                          <w:bCs/>
                          <w:kern w:val="32"/>
                          <w:sz w:val="20"/>
                          <w:szCs w:val="20"/>
                        </w:rPr>
                      </w:pPr>
                      <w:r w:rsidRPr="00BF34D7">
                        <w:rPr>
                          <w:b/>
                          <w:color w:val="FF0000"/>
                          <w:sz w:val="20"/>
                          <w:szCs w:val="20"/>
                        </w:rPr>
                        <w:t>bezplatná senior linka  0800 172 500</w:t>
                      </w:r>
                    </w:p>
                    <w:p w:rsidR="00BF34D7" w:rsidRPr="002E5E5B" w:rsidRDefault="00BF34D7" w:rsidP="00BF34D7">
                      <w:pPr>
                        <w:ind w:left="284"/>
                        <w:rPr>
                          <w:rFonts w:cs="Arial"/>
                          <w:b/>
                          <w:bCs/>
                          <w:kern w:val="32"/>
                          <w:sz w:val="20"/>
                          <w:szCs w:val="20"/>
                        </w:rPr>
                      </w:pPr>
                    </w:p>
                    <w:p w:rsidR="009B4B73" w:rsidRPr="00B31730" w:rsidRDefault="009B4B73" w:rsidP="002E5E5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B4B73" w:rsidRDefault="009B4B73">
                      <w:pPr>
                        <w:rPr>
                          <w:rFonts w:ascii="Segoe UI" w:hAnsi="Segoe UI" w:cs="Segoe UI"/>
                          <w:color w:val="30303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9B4B73" w:rsidRDefault="009B4B73">
                      <w:pPr>
                        <w:rPr>
                          <w:rFonts w:ascii="Segoe UI" w:hAnsi="Segoe UI" w:cs="Segoe UI"/>
                          <w:color w:val="30303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9B4B73" w:rsidRDefault="009B4B73">
                      <w:pPr>
                        <w:rPr>
                          <w:rFonts w:ascii="Segoe UI" w:hAnsi="Segoe UI" w:cs="Segoe UI"/>
                          <w:color w:val="30303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9B4B73" w:rsidRDefault="009B4B73">
                      <w:pPr>
                        <w:rPr>
                          <w:rFonts w:ascii="Segoe UI" w:hAnsi="Segoe UI" w:cs="Segoe UI"/>
                          <w:color w:val="30303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9B4B73" w:rsidRDefault="009B4B73">
                      <w:pPr>
                        <w:rPr>
                          <w:rFonts w:ascii="Segoe UI" w:hAnsi="Segoe UI" w:cs="Segoe UI"/>
                          <w:color w:val="30303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9B4B73" w:rsidRDefault="009B4B73">
                      <w:pPr>
                        <w:rPr>
                          <w:rFonts w:ascii="Segoe UI" w:hAnsi="Segoe UI" w:cs="Segoe UI"/>
                          <w:color w:val="30303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9B4B73" w:rsidRDefault="009B4B73">
                      <w:pPr>
                        <w:rPr>
                          <w:rFonts w:ascii="Segoe UI" w:hAnsi="Segoe UI" w:cs="Segoe UI"/>
                          <w:color w:val="30303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9B4B73" w:rsidRDefault="009B4B73">
                      <w:pPr>
                        <w:rPr>
                          <w:rFonts w:ascii="Segoe UI" w:hAnsi="Segoe UI" w:cs="Segoe UI"/>
                          <w:color w:val="30303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9B4B73" w:rsidRDefault="009B4B73">
                      <w:pPr>
                        <w:rPr>
                          <w:rFonts w:ascii="Segoe UI" w:hAnsi="Segoe UI" w:cs="Segoe UI"/>
                          <w:color w:val="30303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9B4B73" w:rsidRDefault="009B4B73">
                      <w:pPr>
                        <w:rPr>
                          <w:rFonts w:ascii="Segoe UI" w:hAnsi="Segoe UI" w:cs="Segoe UI"/>
                          <w:color w:val="30303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9B4B73" w:rsidRPr="009B4B73" w:rsidRDefault="009B4B7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139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34D3F6" wp14:editId="12B47477">
                <wp:simplePos x="0" y="0"/>
                <wp:positionH relativeFrom="page">
                  <wp:posOffset>457200</wp:posOffset>
                </wp:positionH>
                <wp:positionV relativeFrom="page">
                  <wp:posOffset>9429750</wp:posOffset>
                </wp:positionV>
                <wp:extent cx="6858000" cy="285115"/>
                <wp:effectExtent l="0" t="0" r="0" b="635"/>
                <wp:wrapNone/>
                <wp:docPr id="2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13" w:rsidRPr="006E139E" w:rsidRDefault="006E139E" w:rsidP="006E139E">
                            <w:pPr>
                              <w:pStyle w:val="VolumeNumber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139E">
                              <w:rPr>
                                <w:sz w:val="24"/>
                                <w:szCs w:val="24"/>
                              </w:rPr>
                              <w:t xml:space="preserve">Rady seniorom ● </w:t>
                            </w:r>
                            <w:r w:rsidR="00C72190" w:rsidRPr="006E139E">
                              <w:rPr>
                                <w:sz w:val="24"/>
                                <w:szCs w:val="24"/>
                              </w:rPr>
                              <w:t xml:space="preserve">Prevencia kriminality ● </w:t>
                            </w:r>
                            <w:r w:rsidR="00B52EA2" w:rsidRPr="006E139E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C72190" w:rsidRPr="006E139E">
                              <w:rPr>
                                <w:sz w:val="24"/>
                                <w:szCs w:val="24"/>
                              </w:rPr>
                              <w:t>inisterstvo vnútra SR</w:t>
                            </w:r>
                            <w:r w:rsidR="00B52EA2" w:rsidRPr="006E139E">
                              <w:rPr>
                                <w:sz w:val="24"/>
                                <w:szCs w:val="24"/>
                              </w:rPr>
                              <w:t xml:space="preserve"> ●  </w:t>
                            </w:r>
                            <w:r w:rsidR="00C72190" w:rsidRPr="006E139E">
                              <w:rPr>
                                <w:sz w:val="24"/>
                                <w:szCs w:val="24"/>
                              </w:rPr>
                              <w:t>www.minv.sk</w:t>
                            </w:r>
                          </w:p>
                          <w:p w:rsidR="00BA5E13" w:rsidRPr="00B52EA2" w:rsidRDefault="00BA5E13">
                            <w:pPr>
                              <w:pStyle w:val="VolumeNumb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4D3F6" id="Text Box 251" o:spid="_x0000_s1042" type="#_x0000_t202" style="position:absolute;margin-left:36pt;margin-top:742.5pt;width:540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" filled="f" stroked="f">
                <v:textbox inset="0,0,0,0">
                  <w:txbxContent>
                    <w:p w:rsidR="00BA5E13" w:rsidRPr="006E139E" w:rsidRDefault="006E139E" w:rsidP="006E139E">
                      <w:pPr>
                        <w:pStyle w:val="VolumeNumber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E139E">
                        <w:rPr>
                          <w:sz w:val="24"/>
                          <w:szCs w:val="24"/>
                        </w:rPr>
                        <w:t xml:space="preserve">Rady seniorom ● </w:t>
                      </w:r>
                      <w:r w:rsidR="00C72190" w:rsidRPr="006E139E">
                        <w:rPr>
                          <w:sz w:val="24"/>
                          <w:szCs w:val="24"/>
                        </w:rPr>
                        <w:t xml:space="preserve">Prevencia kriminality ● </w:t>
                      </w:r>
                      <w:r w:rsidR="00B52EA2" w:rsidRPr="006E139E">
                        <w:rPr>
                          <w:sz w:val="24"/>
                          <w:szCs w:val="24"/>
                        </w:rPr>
                        <w:t>M</w:t>
                      </w:r>
                      <w:r w:rsidR="00C72190" w:rsidRPr="006E139E">
                        <w:rPr>
                          <w:sz w:val="24"/>
                          <w:szCs w:val="24"/>
                        </w:rPr>
                        <w:t>inisterstvo vnútra SR</w:t>
                      </w:r>
                      <w:r w:rsidR="00B52EA2" w:rsidRPr="006E139E">
                        <w:rPr>
                          <w:sz w:val="24"/>
                          <w:szCs w:val="24"/>
                        </w:rPr>
                        <w:t xml:space="preserve"> ●  </w:t>
                      </w:r>
                      <w:r w:rsidR="00C72190" w:rsidRPr="006E139E">
                        <w:rPr>
                          <w:sz w:val="24"/>
                          <w:szCs w:val="24"/>
                        </w:rPr>
                        <w:t>www.minv.sk</w:t>
                      </w:r>
                    </w:p>
                    <w:p w:rsidR="00BA5E13" w:rsidRPr="00B52EA2" w:rsidRDefault="00BA5E13">
                      <w:pPr>
                        <w:pStyle w:val="VolumeNumb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139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2FE4A284" wp14:editId="713B7F03">
                <wp:simplePos x="0" y="0"/>
                <wp:positionH relativeFrom="page">
                  <wp:posOffset>457200</wp:posOffset>
                </wp:positionH>
                <wp:positionV relativeFrom="page">
                  <wp:posOffset>9363075</wp:posOffset>
                </wp:positionV>
                <wp:extent cx="6858000" cy="351790"/>
                <wp:effectExtent l="0" t="0" r="0" b="0"/>
                <wp:wrapNone/>
                <wp:docPr id="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51790"/>
                        </a:xfrm>
                        <a:prstGeom prst="rect">
                          <a:avLst/>
                        </a:prstGeom>
                        <a:solidFill>
                          <a:srgbClr val="66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13" w:rsidRDefault="00BA5E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4A284" id="Text Box 133" o:spid="_x0000_s1043" type="#_x0000_t202" style="position:absolute;margin-left:36pt;margin-top:737.25pt;width:540pt;height:27.7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" fillcolor="#66707a" stroked="f" strokecolor="gray">
                <v:textbox inset="0,0,0,0">
                  <w:txbxContent>
                    <w:p w:rsidR="00BA5E13" w:rsidRDefault="00BA5E13"/>
                  </w:txbxContent>
                </v:textbox>
                <w10:wrap anchorx="page" anchory="page"/>
              </v:shape>
            </w:pict>
          </mc:Fallback>
        </mc:AlternateContent>
      </w:r>
    </w:p>
    <w:sectPr w:rsidR="00BA5E13" w:rsidSect="00BA5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EE7"/>
    <w:multiLevelType w:val="hybridMultilevel"/>
    <w:tmpl w:val="B83EAC7A"/>
    <w:lvl w:ilvl="0" w:tplc="5B7AD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C5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726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8A1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4E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8C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CF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068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66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BD52F9"/>
    <w:multiLevelType w:val="hybridMultilevel"/>
    <w:tmpl w:val="0CB4BB9E"/>
    <w:lvl w:ilvl="0" w:tplc="10ACD2F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3275A8"/>
    <w:multiLevelType w:val="hybridMultilevel"/>
    <w:tmpl w:val="04CC800A"/>
    <w:lvl w:ilvl="0" w:tplc="90824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67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62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E2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62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89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CC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AB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62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4E5E4C"/>
    <w:multiLevelType w:val="hybridMultilevel"/>
    <w:tmpl w:val="C58882AE"/>
    <w:lvl w:ilvl="0" w:tplc="1B1AF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D1F7B"/>
    <w:multiLevelType w:val="hybridMultilevel"/>
    <w:tmpl w:val="E2AEE58C"/>
    <w:lvl w:ilvl="0" w:tplc="1B1AF5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605600"/>
    <w:multiLevelType w:val="hybridMultilevel"/>
    <w:tmpl w:val="56185F44"/>
    <w:lvl w:ilvl="0" w:tplc="425AE1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4356E1"/>
    <w:multiLevelType w:val="hybridMultilevel"/>
    <w:tmpl w:val="9A7E457E"/>
    <w:lvl w:ilvl="0" w:tplc="1B1AF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61DE1"/>
    <w:multiLevelType w:val="hybridMultilevel"/>
    <w:tmpl w:val="F2C0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43682"/>
    <w:multiLevelType w:val="hybridMultilevel"/>
    <w:tmpl w:val="CCBCEA54"/>
    <w:lvl w:ilvl="0" w:tplc="1B1AF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66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89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20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24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24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E6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AF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A0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58361CE"/>
    <w:multiLevelType w:val="hybridMultilevel"/>
    <w:tmpl w:val="DB5E455A"/>
    <w:lvl w:ilvl="0" w:tplc="0DBA0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42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E1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4F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A4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69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69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EC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8A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A3"/>
    <w:rsid w:val="00072EDC"/>
    <w:rsid w:val="000832CB"/>
    <w:rsid w:val="00096155"/>
    <w:rsid w:val="000B2C19"/>
    <w:rsid w:val="000C6770"/>
    <w:rsid w:val="00113949"/>
    <w:rsid w:val="001B061B"/>
    <w:rsid w:val="001D1EF7"/>
    <w:rsid w:val="001E0710"/>
    <w:rsid w:val="00237C86"/>
    <w:rsid w:val="002E5E5B"/>
    <w:rsid w:val="002F33E4"/>
    <w:rsid w:val="00331891"/>
    <w:rsid w:val="003562A8"/>
    <w:rsid w:val="003B46EB"/>
    <w:rsid w:val="003C48AD"/>
    <w:rsid w:val="00417695"/>
    <w:rsid w:val="00571D88"/>
    <w:rsid w:val="005A716E"/>
    <w:rsid w:val="00606EF8"/>
    <w:rsid w:val="00643A77"/>
    <w:rsid w:val="006D36B6"/>
    <w:rsid w:val="006E139E"/>
    <w:rsid w:val="00737D61"/>
    <w:rsid w:val="00812FDB"/>
    <w:rsid w:val="00934083"/>
    <w:rsid w:val="00982B90"/>
    <w:rsid w:val="009B4B73"/>
    <w:rsid w:val="009C78C0"/>
    <w:rsid w:val="009D3E82"/>
    <w:rsid w:val="009E3E10"/>
    <w:rsid w:val="00A05CAA"/>
    <w:rsid w:val="00A40538"/>
    <w:rsid w:val="00A85FA3"/>
    <w:rsid w:val="00A91315"/>
    <w:rsid w:val="00AA5F45"/>
    <w:rsid w:val="00AB5B5F"/>
    <w:rsid w:val="00B31730"/>
    <w:rsid w:val="00B424CD"/>
    <w:rsid w:val="00B52EA2"/>
    <w:rsid w:val="00B730D4"/>
    <w:rsid w:val="00B843D1"/>
    <w:rsid w:val="00BA5E13"/>
    <w:rsid w:val="00BF1828"/>
    <w:rsid w:val="00BF34D7"/>
    <w:rsid w:val="00C43E3C"/>
    <w:rsid w:val="00C72190"/>
    <w:rsid w:val="00C76CF6"/>
    <w:rsid w:val="00CC30BE"/>
    <w:rsid w:val="00CD513F"/>
    <w:rsid w:val="00CF4254"/>
    <w:rsid w:val="00CF711C"/>
    <w:rsid w:val="00D25EB6"/>
    <w:rsid w:val="00DD1F6E"/>
    <w:rsid w:val="00E14467"/>
    <w:rsid w:val="00E23DF5"/>
    <w:rsid w:val="00E605CA"/>
    <w:rsid w:val="00E75534"/>
    <w:rsid w:val="00E97452"/>
    <w:rsid w:val="00EF43E8"/>
    <w:rsid w:val="00F03332"/>
    <w:rsid w:val="00F57F8B"/>
    <w:rsid w:val="00FA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90,#66707a,#2b7e02"/>
    </o:shapedefaults>
    <o:shapelayout v:ext="edit">
      <o:idmap v:ext="edit" data="1"/>
    </o:shapelayout>
  </w:shapeDefaults>
  <w:decimalSymbol w:val="."/>
  <w:listSeparator w:val=";"/>
  <w15:docId w15:val="{D230C9FA-CC2B-4FCB-BA05-04FC6F49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5E13"/>
    <w:rPr>
      <w:rFonts w:ascii="Century Gothic" w:hAnsi="Century Gothic"/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BA5E13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styleId="Nadpis2">
    <w:name w:val="heading 2"/>
    <w:basedOn w:val="Normlny"/>
    <w:next w:val="Normlny"/>
    <w:qFormat/>
    <w:rsid w:val="00BA5E13"/>
    <w:pPr>
      <w:keepNext/>
      <w:spacing w:after="120" w:line="400" w:lineRule="exact"/>
      <w:outlineLvl w:val="1"/>
    </w:pPr>
    <w:rPr>
      <w:color w:val="FFFFFF"/>
      <w:sz w:val="28"/>
      <w:szCs w:val="20"/>
    </w:rPr>
  </w:style>
  <w:style w:type="paragraph" w:styleId="Nadpis3">
    <w:name w:val="heading 3"/>
    <w:basedOn w:val="Normlny"/>
    <w:next w:val="Normlny"/>
    <w:qFormat/>
    <w:rsid w:val="00BA5E1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BA5E13"/>
    <w:pPr>
      <w:keepNext/>
      <w:outlineLvl w:val="3"/>
    </w:pPr>
    <w:rPr>
      <w:color w:val="003300"/>
      <w:szCs w:val="20"/>
    </w:rPr>
  </w:style>
  <w:style w:type="paragraph" w:styleId="Nadpis9">
    <w:name w:val="heading 9"/>
    <w:basedOn w:val="Normlny"/>
    <w:next w:val="Normlny"/>
    <w:qFormat/>
    <w:rsid w:val="00BA5E13"/>
    <w:pPr>
      <w:keepNext/>
      <w:outlineLvl w:val="8"/>
    </w:pPr>
    <w:rPr>
      <w:i/>
      <w:color w:val="00808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asthead">
    <w:name w:val="Masthead"/>
    <w:basedOn w:val="Nadpis1"/>
    <w:rsid w:val="00BA5E13"/>
    <w:pPr>
      <w:spacing w:before="0" w:after="0"/>
    </w:pPr>
    <w:rPr>
      <w:rFonts w:cs="Times New Roman"/>
      <w:b w:val="0"/>
      <w:bCs w:val="0"/>
      <w:kern w:val="0"/>
      <w:sz w:val="80"/>
      <w:szCs w:val="96"/>
    </w:rPr>
  </w:style>
  <w:style w:type="paragraph" w:styleId="Zkladntext">
    <w:name w:val="Body Text"/>
    <w:basedOn w:val="Normlny"/>
    <w:link w:val="ZkladntextChar"/>
    <w:rsid w:val="00BA5E13"/>
    <w:pPr>
      <w:spacing w:after="120" w:line="240" w:lineRule="atLeast"/>
    </w:pPr>
    <w:rPr>
      <w:color w:val="000000"/>
      <w:sz w:val="18"/>
      <w:szCs w:val="20"/>
    </w:rPr>
  </w:style>
  <w:style w:type="paragraph" w:styleId="Zarkazkladnhotextu">
    <w:name w:val="Body Text Indent"/>
    <w:basedOn w:val="Normlny"/>
    <w:rsid w:val="00BA5E13"/>
    <w:pPr>
      <w:tabs>
        <w:tab w:val="left" w:pos="180"/>
      </w:tabs>
      <w:spacing w:line="260" w:lineRule="exact"/>
      <w:ind w:left="187" w:hanging="187"/>
    </w:pPr>
    <w:rPr>
      <w:i/>
      <w:color w:val="003366"/>
      <w:sz w:val="18"/>
      <w:szCs w:val="20"/>
    </w:rPr>
  </w:style>
  <w:style w:type="paragraph" w:customStyle="1" w:styleId="QuoteText">
    <w:name w:val="Quote Text"/>
    <w:basedOn w:val="Normlny"/>
    <w:rsid w:val="00BA5E13"/>
    <w:pPr>
      <w:spacing w:line="360" w:lineRule="atLeast"/>
      <w:jc w:val="center"/>
    </w:pPr>
    <w:rPr>
      <w:b/>
      <w:i/>
      <w:color w:val="003366"/>
      <w:sz w:val="22"/>
      <w:szCs w:val="20"/>
    </w:rPr>
  </w:style>
  <w:style w:type="paragraph" w:customStyle="1" w:styleId="CaptionText">
    <w:name w:val="Caption Text"/>
    <w:basedOn w:val="Normlny"/>
    <w:rsid w:val="00BA5E13"/>
    <w:pPr>
      <w:spacing w:line="240" w:lineRule="atLeast"/>
    </w:pPr>
    <w:rPr>
      <w:color w:val="003366"/>
      <w:sz w:val="16"/>
      <w:szCs w:val="20"/>
    </w:rPr>
  </w:style>
  <w:style w:type="paragraph" w:customStyle="1" w:styleId="QuoteTextLeftAlign">
    <w:name w:val="Quote Text Left Align"/>
    <w:basedOn w:val="QuoteText"/>
    <w:rsid w:val="00BA5E13"/>
    <w:pPr>
      <w:jc w:val="left"/>
    </w:pPr>
  </w:style>
  <w:style w:type="paragraph" w:customStyle="1" w:styleId="CaptionTextWhite">
    <w:name w:val="Caption Text White"/>
    <w:basedOn w:val="Normlny"/>
    <w:rsid w:val="00BA5E13"/>
    <w:rPr>
      <w:color w:val="FFFFFF"/>
      <w:sz w:val="16"/>
    </w:rPr>
  </w:style>
  <w:style w:type="paragraph" w:customStyle="1" w:styleId="VolumeNumber">
    <w:name w:val="Volume Number"/>
    <w:basedOn w:val="CaptionText"/>
    <w:rsid w:val="00BA5E13"/>
    <w:pPr>
      <w:jc w:val="right"/>
    </w:pPr>
    <w:rPr>
      <w:color w:val="FFFFFF"/>
    </w:rPr>
  </w:style>
  <w:style w:type="paragraph" w:customStyle="1" w:styleId="PageNumbers">
    <w:name w:val="Page Numbers"/>
    <w:basedOn w:val="VolumeNumber"/>
    <w:rsid w:val="00BA5E13"/>
    <w:pPr>
      <w:jc w:val="left"/>
    </w:pPr>
  </w:style>
  <w:style w:type="character" w:styleId="Hypertextovprepojenie">
    <w:name w:val="Hyperlink"/>
    <w:uiPriority w:val="99"/>
    <w:rsid w:val="00BA5E13"/>
    <w:rPr>
      <w:color w:val="0000FF"/>
      <w:u w:val="single"/>
    </w:rPr>
  </w:style>
  <w:style w:type="paragraph" w:customStyle="1" w:styleId="ContactInformation">
    <w:name w:val="Contact Information"/>
    <w:basedOn w:val="Zkladntext"/>
    <w:rsid w:val="00BA5E13"/>
    <w:rPr>
      <w:b/>
      <w:i/>
    </w:rPr>
  </w:style>
  <w:style w:type="paragraph" w:customStyle="1" w:styleId="MailingAddress">
    <w:name w:val="Mailing Address"/>
    <w:basedOn w:val="VolumeNumber"/>
    <w:rsid w:val="00BA5E13"/>
    <w:pPr>
      <w:spacing w:before="60" w:after="60" w:line="320" w:lineRule="exact"/>
      <w:jc w:val="left"/>
    </w:pPr>
    <w:rPr>
      <w:color w:val="003366"/>
      <w:sz w:val="24"/>
    </w:rPr>
  </w:style>
  <w:style w:type="paragraph" w:customStyle="1" w:styleId="QuoteTextWhite">
    <w:name w:val="Quote Text White"/>
    <w:basedOn w:val="QuoteText"/>
    <w:rsid w:val="00BA5E13"/>
    <w:rPr>
      <w:color w:val="FFFFFF"/>
    </w:rPr>
  </w:style>
  <w:style w:type="paragraph" w:styleId="Normlnywebov">
    <w:name w:val="Normal (Web)"/>
    <w:basedOn w:val="Normlny"/>
    <w:semiHidden/>
    <w:rsid w:val="00BA5E13"/>
    <w:pPr>
      <w:spacing w:before="144" w:after="144"/>
    </w:pPr>
    <w:rPr>
      <w:rFonts w:ascii="Times New Roman" w:eastAsia="Batang" w:hAnsi="Times New Roman"/>
    </w:rPr>
  </w:style>
  <w:style w:type="paragraph" w:customStyle="1" w:styleId="WhiteText">
    <w:name w:val="White Text"/>
    <w:basedOn w:val="Normlny"/>
    <w:rsid w:val="00BA5E13"/>
    <w:pPr>
      <w:keepNext/>
      <w:outlineLvl w:val="8"/>
    </w:pPr>
    <w:rPr>
      <w:rFonts w:ascii="Verdana" w:hAnsi="Verdana"/>
      <w:color w:val="FFFFFF"/>
      <w:sz w:val="16"/>
      <w:szCs w:val="16"/>
    </w:rPr>
  </w:style>
  <w:style w:type="paragraph" w:customStyle="1" w:styleId="ArticleHeading">
    <w:name w:val="Article Heading"/>
    <w:basedOn w:val="Normlny"/>
    <w:rsid w:val="00BA5E13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customStyle="1" w:styleId="ReturnAddress">
    <w:name w:val="Return Address"/>
    <w:basedOn w:val="Zarkazkladnhotextu"/>
    <w:rsid w:val="00BA5E13"/>
  </w:style>
  <w:style w:type="paragraph" w:styleId="Textbubliny">
    <w:name w:val="Balloon Text"/>
    <w:basedOn w:val="Normlny"/>
    <w:link w:val="TextbublinyChar"/>
    <w:rsid w:val="001B06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061B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A85FA3"/>
    <w:pPr>
      <w:pBdr>
        <w:bottom w:val="single" w:sz="8" w:space="4" w:color="4F81BD"/>
      </w:pBdr>
      <w:spacing w:before="120" w:after="300"/>
      <w:ind w:firstLine="709"/>
      <w:contextualSpacing/>
      <w:jc w:val="both"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A85FA3"/>
    <w:rPr>
      <w:color w:val="17365D"/>
      <w:spacing w:val="5"/>
      <w:kern w:val="28"/>
      <w:sz w:val="52"/>
      <w:szCs w:val="52"/>
      <w:lang w:eastAsia="en-US"/>
    </w:rPr>
  </w:style>
  <w:style w:type="character" w:customStyle="1" w:styleId="ZkladntextChar">
    <w:name w:val="Základný text Char"/>
    <w:link w:val="Zkladntext"/>
    <w:rsid w:val="000C6770"/>
    <w:rPr>
      <w:rFonts w:ascii="Century Gothic" w:hAnsi="Century Gothic"/>
      <w:color w:val="000000"/>
      <w:sz w:val="18"/>
      <w:lang w:eastAsia="en-US"/>
    </w:rPr>
  </w:style>
  <w:style w:type="paragraph" w:styleId="Odsekzoznamu">
    <w:name w:val="List Paragraph"/>
    <w:basedOn w:val="Normlny"/>
    <w:uiPriority w:val="34"/>
    <w:qFormat/>
    <w:rsid w:val="00982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1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7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2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nitsaoplati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anitsaoplati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cin2713017\AppData\Roaming\Microsoft\&#352;abl&#243;ny\Rodinn&#253;%20viano&#269;n&#253;%20bulletin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FA95-220D-4DEA-96D2-738C6EDF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Rodinný vianočný bulletin</Template>
  <TotalTime>34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Halcin</dc:creator>
  <cp:lastModifiedBy>user</cp:lastModifiedBy>
  <cp:revision>12</cp:revision>
  <cp:lastPrinted>2016-03-07T09:59:00Z</cp:lastPrinted>
  <dcterms:created xsi:type="dcterms:W3CDTF">2014-03-04T08:36:00Z</dcterms:created>
  <dcterms:modified xsi:type="dcterms:W3CDTF">2016-04-25T07:00:00Z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TC010128001051</vt:lpwstr>
  </property>
</Properties>
</file>